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6C" w:rsidRDefault="005C6E6C">
      <w:pPr>
        <w:rPr>
          <w:sz w:val="24"/>
        </w:rPr>
      </w:pPr>
      <w:bookmarkStart w:id="0" w:name="_GoBack"/>
      <w:bookmarkEnd w:id="0"/>
    </w:p>
    <w:p w:rsidR="00AB0F86" w:rsidRPr="00342256" w:rsidRDefault="00AB0F86">
      <w:pPr>
        <w:rPr>
          <w:sz w:val="24"/>
        </w:rPr>
      </w:pPr>
      <w:r w:rsidRPr="00342256">
        <w:rPr>
          <w:sz w:val="24"/>
        </w:rPr>
        <w:t>Time to Live (TTL) grants help carers take short breaks from caring.</w:t>
      </w:r>
    </w:p>
    <w:p w:rsidR="00AB0F86" w:rsidRPr="00342256" w:rsidRDefault="00AB0F86">
      <w:pPr>
        <w:rPr>
          <w:sz w:val="10"/>
        </w:rPr>
      </w:pPr>
    </w:p>
    <w:p w:rsidR="00A020CD" w:rsidRDefault="00AB0F86" w:rsidP="00AB0F86">
      <w:pPr>
        <w:rPr>
          <w:sz w:val="24"/>
        </w:rPr>
      </w:pPr>
      <w:r w:rsidRPr="00342256">
        <w:rPr>
          <w:sz w:val="24"/>
        </w:rPr>
        <w:t xml:space="preserve">You can decide what type of break you want to take, for example it might be a weekend away, therapy sessions or </w:t>
      </w:r>
      <w:r w:rsidR="00E6418F" w:rsidRPr="00342256">
        <w:rPr>
          <w:sz w:val="24"/>
        </w:rPr>
        <w:t>driving lessons. Please be specific. The maximum</w:t>
      </w:r>
      <w:r w:rsidRPr="00342256">
        <w:rPr>
          <w:sz w:val="24"/>
        </w:rPr>
        <w:t xml:space="preserve"> TTL grant awarded is £</w:t>
      </w:r>
      <w:r w:rsidR="00A020CD">
        <w:rPr>
          <w:sz w:val="24"/>
        </w:rPr>
        <w:t xml:space="preserve">250. </w:t>
      </w:r>
    </w:p>
    <w:p w:rsidR="00AB0F86" w:rsidRPr="00342256" w:rsidRDefault="00AB0F86" w:rsidP="00AB0F86">
      <w:pPr>
        <w:rPr>
          <w:sz w:val="24"/>
        </w:rPr>
      </w:pPr>
      <w:r w:rsidRPr="00342256">
        <w:rPr>
          <w:sz w:val="24"/>
        </w:rPr>
        <w:t>To apply for a TTL grant you must meet certain conditions and apply through Borders Carers Centre.</w:t>
      </w:r>
      <w:r w:rsidR="00E641D4" w:rsidRPr="00342256">
        <w:rPr>
          <w:sz w:val="24"/>
        </w:rPr>
        <w:t xml:space="preserve"> </w:t>
      </w:r>
    </w:p>
    <w:p w:rsidR="00985311" w:rsidRPr="00D440BE" w:rsidRDefault="00985311" w:rsidP="00AB0F86">
      <w:pPr>
        <w:rPr>
          <w:sz w:val="16"/>
          <w:szCs w:val="16"/>
        </w:rPr>
      </w:pPr>
    </w:p>
    <w:p w:rsidR="00AB0F86" w:rsidRPr="00D85927" w:rsidRDefault="00AB0F86" w:rsidP="00AB0F86">
      <w:pPr>
        <w:rPr>
          <w:b/>
          <w:sz w:val="28"/>
          <w:szCs w:val="28"/>
        </w:rPr>
      </w:pPr>
      <w:r w:rsidRPr="00D85927">
        <w:rPr>
          <w:b/>
          <w:sz w:val="28"/>
          <w:szCs w:val="28"/>
        </w:rPr>
        <w:t>Who can apply?</w:t>
      </w:r>
    </w:p>
    <w:p w:rsidR="00B30643" w:rsidRPr="00342256" w:rsidRDefault="00AB0F86" w:rsidP="00AB0F86">
      <w:r w:rsidRPr="00342256">
        <w:t>You can apply for TTL grant for a short break if</w:t>
      </w:r>
      <w:r w:rsidR="00B30643" w:rsidRPr="00342256">
        <w:t>:</w:t>
      </w:r>
    </w:p>
    <w:p w:rsidR="00B30643" w:rsidRPr="00342256" w:rsidRDefault="00342256" w:rsidP="00B30643">
      <w:pPr>
        <w:pStyle w:val="ListParagraph"/>
        <w:numPr>
          <w:ilvl w:val="0"/>
          <w:numId w:val="2"/>
        </w:numPr>
      </w:pPr>
      <w:r w:rsidRPr="00342256">
        <w:t xml:space="preserve">You </w:t>
      </w:r>
      <w:r w:rsidR="00AB0F86" w:rsidRPr="00342256">
        <w:t>are a</w:t>
      </w:r>
      <w:r w:rsidR="00E6418F" w:rsidRPr="00342256">
        <w:t>n unpaid carer, inclusive of Parent Carer, Young Adult Carer</w:t>
      </w:r>
    </w:p>
    <w:p w:rsidR="00AB0F86" w:rsidRPr="00342256" w:rsidRDefault="00342256" w:rsidP="00AB0F86">
      <w:pPr>
        <w:pStyle w:val="ListParagraph"/>
        <w:numPr>
          <w:ilvl w:val="0"/>
          <w:numId w:val="2"/>
        </w:numPr>
      </w:pPr>
      <w:r w:rsidRPr="00342256">
        <w:t xml:space="preserve">You </w:t>
      </w:r>
      <w:r w:rsidR="00AB0F86" w:rsidRPr="00342256">
        <w:t>are a young carer (up to the age of 18) who cares for children or adults</w:t>
      </w:r>
    </w:p>
    <w:p w:rsidR="00B30643" w:rsidRPr="00342256" w:rsidRDefault="00342256" w:rsidP="00133781">
      <w:pPr>
        <w:pStyle w:val="ListParagraph"/>
        <w:numPr>
          <w:ilvl w:val="0"/>
          <w:numId w:val="2"/>
        </w:numPr>
      </w:pPr>
      <w:r w:rsidRPr="00342256">
        <w:t xml:space="preserve">You </w:t>
      </w:r>
      <w:r w:rsidR="00B30643" w:rsidRPr="00342256">
        <w:t xml:space="preserve">or the person you care for live in the Scottish Borders </w:t>
      </w:r>
    </w:p>
    <w:p w:rsidR="00AB0F86" w:rsidRPr="00342256" w:rsidRDefault="00342256" w:rsidP="00AB0F86">
      <w:pPr>
        <w:pStyle w:val="ListParagraph"/>
        <w:numPr>
          <w:ilvl w:val="0"/>
          <w:numId w:val="2"/>
        </w:numPr>
      </w:pPr>
      <w:r w:rsidRPr="00342256">
        <w:t xml:space="preserve">You </w:t>
      </w:r>
      <w:r w:rsidR="00AB0F86" w:rsidRPr="00342256">
        <w:t>haven’t had a TTL grant within the last 12 months</w:t>
      </w:r>
    </w:p>
    <w:p w:rsidR="00AB0F86" w:rsidRPr="00342256" w:rsidRDefault="00AB0F86" w:rsidP="00AB0F86">
      <w:r w:rsidRPr="00342256">
        <w:t>TTL can</w:t>
      </w:r>
      <w:r w:rsidR="002741BE" w:rsidRPr="00342256">
        <w:t>’</w:t>
      </w:r>
      <w:r w:rsidRPr="00342256">
        <w:t>t be used:</w:t>
      </w:r>
    </w:p>
    <w:p w:rsidR="00AB0F86" w:rsidRPr="00342256" w:rsidRDefault="00342256" w:rsidP="00AB0F86">
      <w:pPr>
        <w:pStyle w:val="ListParagraph"/>
        <w:numPr>
          <w:ilvl w:val="0"/>
          <w:numId w:val="3"/>
        </w:numPr>
      </w:pPr>
      <w:r w:rsidRPr="00342256">
        <w:t>For breaks that should be provided by statutory services</w:t>
      </w:r>
    </w:p>
    <w:p w:rsidR="002741BE" w:rsidRPr="00342256" w:rsidRDefault="00342256" w:rsidP="00AB0F86">
      <w:pPr>
        <w:pStyle w:val="ListParagraph"/>
        <w:numPr>
          <w:ilvl w:val="0"/>
          <w:numId w:val="3"/>
        </w:numPr>
      </w:pPr>
      <w:r w:rsidRPr="00342256">
        <w:t>For breaks that have already been booked or taken</w:t>
      </w:r>
    </w:p>
    <w:p w:rsidR="00D440BE" w:rsidRPr="00342256" w:rsidRDefault="00B30643" w:rsidP="00D440BE">
      <w:r w:rsidRPr="00342256">
        <w:t>Please consider there may be o</w:t>
      </w:r>
      <w:r w:rsidR="00465EE5" w:rsidRPr="00342256">
        <w:t>ther or more appropriate grants available to you:</w:t>
      </w:r>
    </w:p>
    <w:p w:rsidR="00465EE5" w:rsidRPr="00342256" w:rsidRDefault="00342256" w:rsidP="00AF5768">
      <w:pPr>
        <w:pStyle w:val="ListParagraph"/>
        <w:numPr>
          <w:ilvl w:val="0"/>
          <w:numId w:val="3"/>
        </w:numPr>
      </w:pPr>
      <w:r w:rsidRPr="00342256">
        <w:t xml:space="preserve">If </w:t>
      </w:r>
      <w:r w:rsidR="004822AC" w:rsidRPr="00342256">
        <w:t>you</w:t>
      </w:r>
      <w:r w:rsidR="002741BE" w:rsidRPr="00342256">
        <w:t xml:space="preserve"> have been in the </w:t>
      </w:r>
      <w:r w:rsidR="00D440BE" w:rsidRPr="00342256">
        <w:t xml:space="preserve">Armed </w:t>
      </w:r>
      <w:r w:rsidR="00465EE5" w:rsidRPr="00342256">
        <w:t>Forces.</w:t>
      </w:r>
    </w:p>
    <w:p w:rsidR="00465EE5" w:rsidRPr="00342256" w:rsidRDefault="00342256" w:rsidP="00AF5768">
      <w:pPr>
        <w:pStyle w:val="ListParagraph"/>
        <w:numPr>
          <w:ilvl w:val="0"/>
          <w:numId w:val="3"/>
        </w:numPr>
      </w:pPr>
      <w:r w:rsidRPr="00342256">
        <w:t xml:space="preserve">If </w:t>
      </w:r>
      <w:r w:rsidR="00465EE5" w:rsidRPr="00342256">
        <w:t>you require specialist equipment suitable for your circumstances</w:t>
      </w:r>
    </w:p>
    <w:p w:rsidR="002741BE" w:rsidRPr="00342256" w:rsidRDefault="008B746A" w:rsidP="00465EE5">
      <w:r w:rsidRPr="00342256">
        <w:t>C</w:t>
      </w:r>
      <w:r w:rsidR="002741BE" w:rsidRPr="00342256">
        <w:t xml:space="preserve">all us on 01896 752431 for information </w:t>
      </w:r>
    </w:p>
    <w:p w:rsidR="00D440BE" w:rsidRPr="00D440BE" w:rsidRDefault="00D440BE" w:rsidP="002741BE">
      <w:pPr>
        <w:rPr>
          <w:b/>
          <w:sz w:val="16"/>
          <w:szCs w:val="16"/>
        </w:rPr>
      </w:pPr>
    </w:p>
    <w:p w:rsidR="002741BE" w:rsidRPr="00D85927" w:rsidRDefault="002741BE" w:rsidP="002741BE">
      <w:pPr>
        <w:rPr>
          <w:b/>
          <w:sz w:val="28"/>
          <w:szCs w:val="28"/>
        </w:rPr>
      </w:pPr>
      <w:r w:rsidRPr="00D85927">
        <w:rPr>
          <w:b/>
          <w:sz w:val="28"/>
          <w:szCs w:val="28"/>
        </w:rPr>
        <w:t>How to apply?</w:t>
      </w:r>
    </w:p>
    <w:p w:rsidR="002741BE" w:rsidRPr="005C6E6C" w:rsidRDefault="002741BE" w:rsidP="002741BE">
      <w:r w:rsidRPr="005C6E6C">
        <w:t xml:space="preserve">If you meet the conditions to apply for a TTL grant, please complete the application form </w:t>
      </w:r>
      <w:r w:rsidR="00D85927" w:rsidRPr="005C6E6C">
        <w:t>enclosed.</w:t>
      </w:r>
      <w:r w:rsidRPr="005C6E6C">
        <w:t xml:space="preserve"> </w:t>
      </w:r>
    </w:p>
    <w:p w:rsidR="00D85927" w:rsidRPr="005C6E6C" w:rsidRDefault="002741BE" w:rsidP="002741BE">
      <w:r w:rsidRPr="005C6E6C">
        <w:t xml:space="preserve">If you need any help with your application, please call us on 01896 752431. </w:t>
      </w:r>
    </w:p>
    <w:p w:rsidR="002741BE" w:rsidRPr="005C6E6C" w:rsidRDefault="002741BE" w:rsidP="002741BE">
      <w:r w:rsidRPr="005C6E6C">
        <w:t>Your Keyworker</w:t>
      </w:r>
      <w:r w:rsidR="0037786E" w:rsidRPr="005C6E6C">
        <w:t xml:space="preserve"> at the Centre</w:t>
      </w:r>
      <w:r w:rsidR="002530AB" w:rsidRPr="005C6E6C">
        <w:t xml:space="preserve"> can support you to do this and can be identified as your referee.</w:t>
      </w:r>
    </w:p>
    <w:p w:rsidR="002741BE" w:rsidRPr="005C6E6C" w:rsidRDefault="002741BE" w:rsidP="002741BE"/>
    <w:p w:rsidR="002741BE" w:rsidRPr="005C6E6C" w:rsidRDefault="002741BE" w:rsidP="002741BE">
      <w:r w:rsidRPr="005C6E6C">
        <w:t>Your completed applicati</w:t>
      </w:r>
      <w:r w:rsidR="002363FD" w:rsidRPr="005C6E6C">
        <w:t>on form must be submitted to us, labelled ‘Time to Live Application’.</w:t>
      </w:r>
    </w:p>
    <w:p w:rsidR="0037786E" w:rsidRPr="005C6E6C" w:rsidRDefault="0037786E" w:rsidP="0037786E">
      <w:pPr>
        <w:pStyle w:val="ListParagraph"/>
        <w:numPr>
          <w:ilvl w:val="0"/>
          <w:numId w:val="6"/>
        </w:numPr>
      </w:pPr>
      <w:r w:rsidRPr="005C6E6C">
        <w:t>Hand to your Keyworker at the Centre</w:t>
      </w:r>
      <w:r w:rsidR="002363FD" w:rsidRPr="005C6E6C">
        <w:t xml:space="preserve"> or via your Keyworker at the Centre</w:t>
      </w:r>
    </w:p>
    <w:p w:rsidR="002741BE" w:rsidRPr="005C6E6C" w:rsidRDefault="002741BE" w:rsidP="002741BE">
      <w:pPr>
        <w:pStyle w:val="ListParagraph"/>
        <w:numPr>
          <w:ilvl w:val="0"/>
          <w:numId w:val="4"/>
        </w:numPr>
      </w:pPr>
      <w:r w:rsidRPr="005C6E6C">
        <w:t xml:space="preserve">Email to </w:t>
      </w:r>
      <w:hyperlink r:id="rId7" w:history="1">
        <w:r w:rsidRPr="005C6E6C">
          <w:rPr>
            <w:rStyle w:val="Hyperlink"/>
          </w:rPr>
          <w:t>admin@borderscarers.co.uk</w:t>
        </w:r>
      </w:hyperlink>
      <w:r w:rsidRPr="005C6E6C">
        <w:t>. Please label ‘TTL application’</w:t>
      </w:r>
      <w:r w:rsidR="0037786E" w:rsidRPr="005C6E6C">
        <w:t xml:space="preserve"> in the subject line</w:t>
      </w:r>
    </w:p>
    <w:p w:rsidR="002741BE" w:rsidRPr="005C6E6C" w:rsidRDefault="002741BE" w:rsidP="002741BE">
      <w:pPr>
        <w:pStyle w:val="ListParagraph"/>
        <w:numPr>
          <w:ilvl w:val="0"/>
          <w:numId w:val="4"/>
        </w:numPr>
      </w:pPr>
      <w:r w:rsidRPr="005C6E6C">
        <w:t xml:space="preserve">Post to Borders Carers Centre, </w:t>
      </w:r>
      <w:proofErr w:type="spellStart"/>
      <w:r w:rsidRPr="005C6E6C">
        <w:t>Brewerybrig</w:t>
      </w:r>
      <w:proofErr w:type="spellEnd"/>
      <w:r w:rsidRPr="005C6E6C">
        <w:t xml:space="preserve">, Low </w:t>
      </w:r>
      <w:proofErr w:type="spellStart"/>
      <w:r w:rsidRPr="005C6E6C">
        <w:t>Buckholmside</w:t>
      </w:r>
      <w:proofErr w:type="spellEnd"/>
      <w:r w:rsidRPr="005C6E6C">
        <w:t>, Galashiels TD1 1RT</w:t>
      </w:r>
    </w:p>
    <w:p w:rsidR="002741BE" w:rsidRPr="00D440BE" w:rsidRDefault="002741BE" w:rsidP="002741BE">
      <w:pPr>
        <w:rPr>
          <w:sz w:val="16"/>
          <w:szCs w:val="16"/>
        </w:rPr>
      </w:pPr>
    </w:p>
    <w:p w:rsidR="002741BE" w:rsidRPr="00D85927" w:rsidRDefault="002741BE" w:rsidP="002741BE">
      <w:pPr>
        <w:rPr>
          <w:b/>
          <w:sz w:val="28"/>
          <w:szCs w:val="28"/>
        </w:rPr>
      </w:pPr>
      <w:r w:rsidRPr="00D85927">
        <w:rPr>
          <w:b/>
          <w:sz w:val="28"/>
          <w:szCs w:val="28"/>
        </w:rPr>
        <w:t>What happens next?</w:t>
      </w:r>
    </w:p>
    <w:p w:rsidR="002741BE" w:rsidRPr="005C6E6C" w:rsidRDefault="002741BE" w:rsidP="002741BE">
      <w:r w:rsidRPr="005C6E6C">
        <w:t>Upon receipt of your application</w:t>
      </w:r>
      <w:r w:rsidR="00DA7EA8" w:rsidRPr="005C6E6C">
        <w:t xml:space="preserve"> we will:</w:t>
      </w:r>
    </w:p>
    <w:p w:rsidR="00DA7EA8" w:rsidRPr="005C6E6C" w:rsidRDefault="00342256" w:rsidP="00DA7EA8">
      <w:pPr>
        <w:pStyle w:val="ListParagraph"/>
        <w:numPr>
          <w:ilvl w:val="0"/>
          <w:numId w:val="5"/>
        </w:numPr>
      </w:pPr>
      <w:r w:rsidRPr="005C6E6C">
        <w:t xml:space="preserve">Check </w:t>
      </w:r>
      <w:r w:rsidR="00DA7EA8" w:rsidRPr="005C6E6C">
        <w:t>that you are eligible for a TTL grant</w:t>
      </w:r>
    </w:p>
    <w:p w:rsidR="00DA7EA8" w:rsidRPr="005C6E6C" w:rsidRDefault="00342256" w:rsidP="00DA7EA8">
      <w:pPr>
        <w:pStyle w:val="ListParagraph"/>
        <w:numPr>
          <w:ilvl w:val="0"/>
          <w:numId w:val="5"/>
        </w:numPr>
      </w:pPr>
      <w:r w:rsidRPr="005C6E6C">
        <w:t xml:space="preserve">Check </w:t>
      </w:r>
      <w:r w:rsidR="00DA7EA8" w:rsidRPr="005C6E6C">
        <w:t>that we have all the information we need from you</w:t>
      </w:r>
    </w:p>
    <w:p w:rsidR="00DA7EA8" w:rsidRPr="005C6E6C" w:rsidRDefault="00342256" w:rsidP="00DA7EA8">
      <w:pPr>
        <w:pStyle w:val="ListParagraph"/>
        <w:numPr>
          <w:ilvl w:val="0"/>
          <w:numId w:val="5"/>
        </w:numPr>
      </w:pPr>
      <w:r w:rsidRPr="005C6E6C">
        <w:t xml:space="preserve">Contact </w:t>
      </w:r>
      <w:r w:rsidR="00DA7EA8" w:rsidRPr="005C6E6C">
        <w:t>the referee you have named in your application</w:t>
      </w:r>
      <w:r w:rsidR="002363FD" w:rsidRPr="005C6E6C">
        <w:t>, if necessary</w:t>
      </w:r>
    </w:p>
    <w:p w:rsidR="00DA7EA8" w:rsidRPr="005C6E6C" w:rsidRDefault="00342256" w:rsidP="00DA7EA8">
      <w:pPr>
        <w:pStyle w:val="ListParagraph"/>
        <w:numPr>
          <w:ilvl w:val="0"/>
          <w:numId w:val="5"/>
        </w:numPr>
      </w:pPr>
      <w:r w:rsidRPr="005C6E6C">
        <w:t xml:space="preserve">Forward </w:t>
      </w:r>
      <w:r w:rsidR="00DA7EA8" w:rsidRPr="005C6E6C">
        <w:t>your application to the TTL panel for a decision of an award</w:t>
      </w:r>
    </w:p>
    <w:p w:rsidR="00DA7EA8" w:rsidRPr="005C6E6C" w:rsidRDefault="00DA7EA8" w:rsidP="00DA7EA8">
      <w:pPr>
        <w:rPr>
          <w:sz w:val="16"/>
          <w:szCs w:val="16"/>
        </w:rPr>
      </w:pPr>
    </w:p>
    <w:p w:rsidR="0037786E" w:rsidRPr="005C6E6C" w:rsidRDefault="0037786E" w:rsidP="0037786E">
      <w:r w:rsidRPr="005C6E6C">
        <w:t>Should your application be approved b</w:t>
      </w:r>
      <w:r w:rsidR="008B746A" w:rsidRPr="005C6E6C">
        <w:t xml:space="preserve">y the panel we will make contact with you. We will </w:t>
      </w:r>
      <w:r w:rsidR="002363FD" w:rsidRPr="005C6E6C">
        <w:t>request your</w:t>
      </w:r>
      <w:r w:rsidRPr="005C6E6C">
        <w:t xml:space="preserve"> bank details </w:t>
      </w:r>
      <w:r w:rsidR="00985311" w:rsidRPr="005C6E6C">
        <w:t xml:space="preserve">at this stage </w:t>
      </w:r>
      <w:r w:rsidR="008B746A" w:rsidRPr="005C6E6C">
        <w:t>and inform you of the date you can expect payment</w:t>
      </w:r>
      <w:r w:rsidR="00985311" w:rsidRPr="005C6E6C">
        <w:t xml:space="preserve"> to your account</w:t>
      </w:r>
      <w:r w:rsidR="002363FD" w:rsidRPr="005C6E6C">
        <w:t xml:space="preserve"> via bank transfer.</w:t>
      </w:r>
    </w:p>
    <w:p w:rsidR="0037786E" w:rsidRPr="005C6E6C" w:rsidRDefault="0037786E" w:rsidP="00DA7EA8"/>
    <w:p w:rsidR="00985311" w:rsidRPr="005C6E6C" w:rsidRDefault="008B746A" w:rsidP="00985311">
      <w:r w:rsidRPr="005C6E6C">
        <w:t>The</w:t>
      </w:r>
      <w:r w:rsidR="00DA7EA8" w:rsidRPr="005C6E6C">
        <w:t xml:space="preserve"> TTL fund</w:t>
      </w:r>
      <w:r w:rsidRPr="005C6E6C">
        <w:t xml:space="preserve"> is restricted to a certain amount</w:t>
      </w:r>
      <w:r w:rsidR="000F3D36" w:rsidRPr="005C6E6C">
        <w:t>, which limits the number</w:t>
      </w:r>
      <w:r w:rsidR="00DA7EA8" w:rsidRPr="005C6E6C">
        <w:t xml:space="preserve"> of applications that can be awarded, therefore the panel will give priority to </w:t>
      </w:r>
      <w:r w:rsidR="0037786E" w:rsidRPr="005C6E6C">
        <w:t>carers</w:t>
      </w:r>
      <w:r w:rsidR="00DA7EA8" w:rsidRPr="005C6E6C">
        <w:t xml:space="preserve"> that </w:t>
      </w:r>
    </w:p>
    <w:p w:rsidR="00985311" w:rsidRPr="005C6E6C" w:rsidRDefault="00342256" w:rsidP="00985311">
      <w:pPr>
        <w:pStyle w:val="ListParagraph"/>
        <w:numPr>
          <w:ilvl w:val="0"/>
          <w:numId w:val="7"/>
        </w:numPr>
      </w:pPr>
      <w:r w:rsidRPr="005C6E6C">
        <w:t>H</w:t>
      </w:r>
      <w:r w:rsidR="00D85927" w:rsidRPr="005C6E6C">
        <w:t>ave not already</w:t>
      </w:r>
      <w:r w:rsidR="0037786E" w:rsidRPr="005C6E6C">
        <w:t xml:space="preserve"> received</w:t>
      </w:r>
      <w:r w:rsidR="00985311" w:rsidRPr="005C6E6C">
        <w:t xml:space="preserve"> funding for a break and </w:t>
      </w:r>
    </w:p>
    <w:p w:rsidR="00985311" w:rsidRPr="005C6E6C" w:rsidRDefault="00342256" w:rsidP="00985311">
      <w:pPr>
        <w:pStyle w:val="ListParagraph"/>
        <w:numPr>
          <w:ilvl w:val="0"/>
          <w:numId w:val="7"/>
        </w:numPr>
      </w:pPr>
      <w:r w:rsidRPr="005C6E6C">
        <w:t>Cannot</w:t>
      </w:r>
      <w:r w:rsidR="00985311" w:rsidRPr="005C6E6C">
        <w:t xml:space="preserve"> fund a break from caring themselves.</w:t>
      </w:r>
    </w:p>
    <w:p w:rsidR="00342256" w:rsidRDefault="00342256" w:rsidP="00DA7EA8">
      <w:pPr>
        <w:rPr>
          <w:sz w:val="24"/>
        </w:rPr>
      </w:pPr>
    </w:p>
    <w:p w:rsidR="00DA7EA8" w:rsidRDefault="00D85927" w:rsidP="00DA7EA8">
      <w:pPr>
        <w:rPr>
          <w:sz w:val="24"/>
        </w:rPr>
      </w:pPr>
      <w:r w:rsidRPr="00342256">
        <w:rPr>
          <w:sz w:val="24"/>
        </w:rPr>
        <w:t>The panel’s decision is final.</w:t>
      </w:r>
    </w:p>
    <w:p w:rsidR="005C6E6C" w:rsidRDefault="005C6E6C" w:rsidP="00DA7EA8">
      <w:pPr>
        <w:rPr>
          <w:sz w:val="24"/>
        </w:rPr>
      </w:pPr>
    </w:p>
    <w:p w:rsidR="005C6E6C" w:rsidRPr="00342256" w:rsidRDefault="005C6E6C" w:rsidP="00DA7EA8">
      <w:pPr>
        <w:rPr>
          <w:sz w:val="24"/>
        </w:rPr>
      </w:pPr>
    </w:p>
    <w:tbl>
      <w:tblPr>
        <w:tblStyle w:val="TableGrid"/>
        <w:tblW w:w="9781" w:type="dxa"/>
        <w:tblLook w:val="04A0" w:firstRow="1" w:lastRow="0" w:firstColumn="1" w:lastColumn="0" w:noHBand="0" w:noVBand="1"/>
      </w:tblPr>
      <w:tblGrid>
        <w:gridCol w:w="423"/>
        <w:gridCol w:w="149"/>
        <w:gridCol w:w="612"/>
        <w:gridCol w:w="832"/>
        <w:gridCol w:w="128"/>
        <w:gridCol w:w="300"/>
        <w:gridCol w:w="797"/>
        <w:gridCol w:w="647"/>
        <w:gridCol w:w="774"/>
        <w:gridCol w:w="301"/>
        <w:gridCol w:w="919"/>
        <w:gridCol w:w="67"/>
        <w:gridCol w:w="123"/>
        <w:gridCol w:w="444"/>
        <w:gridCol w:w="240"/>
        <w:gridCol w:w="647"/>
        <w:gridCol w:w="144"/>
        <w:gridCol w:w="296"/>
        <w:gridCol w:w="413"/>
        <w:gridCol w:w="164"/>
        <w:gridCol w:w="258"/>
        <w:gridCol w:w="418"/>
        <w:gridCol w:w="72"/>
        <w:gridCol w:w="613"/>
      </w:tblGrid>
      <w:tr w:rsidR="00E91A39" w:rsidTr="00B02B9D">
        <w:tc>
          <w:tcPr>
            <w:tcW w:w="572" w:type="dxa"/>
            <w:gridSpan w:val="2"/>
            <w:shd w:val="clear" w:color="auto" w:fill="D9D9D9" w:themeFill="background1" w:themeFillShade="D9"/>
          </w:tcPr>
          <w:p w:rsidR="00E91A39" w:rsidRPr="00E91A39" w:rsidRDefault="00E91A39" w:rsidP="00DA7EA8">
            <w:pPr>
              <w:rPr>
                <w:b/>
                <w:sz w:val="28"/>
                <w:szCs w:val="28"/>
              </w:rPr>
            </w:pPr>
            <w:r w:rsidRPr="00E91A39">
              <w:rPr>
                <w:b/>
                <w:sz w:val="28"/>
                <w:szCs w:val="28"/>
              </w:rPr>
              <w:lastRenderedPageBreak/>
              <w:t>1</w:t>
            </w:r>
          </w:p>
        </w:tc>
        <w:tc>
          <w:tcPr>
            <w:tcW w:w="9209" w:type="dxa"/>
            <w:gridSpan w:val="22"/>
            <w:shd w:val="clear" w:color="auto" w:fill="D9D9D9" w:themeFill="background1" w:themeFillShade="D9"/>
          </w:tcPr>
          <w:p w:rsidR="00E91A39" w:rsidRPr="00E91A39" w:rsidRDefault="00E91A39" w:rsidP="00DA7EA8">
            <w:pPr>
              <w:rPr>
                <w:b/>
                <w:sz w:val="28"/>
                <w:szCs w:val="28"/>
              </w:rPr>
            </w:pPr>
            <w:r w:rsidRPr="00E91A39">
              <w:rPr>
                <w:b/>
                <w:sz w:val="28"/>
                <w:szCs w:val="28"/>
              </w:rPr>
              <w:t>Information about you, the carer</w:t>
            </w:r>
          </w:p>
        </w:tc>
      </w:tr>
      <w:tr w:rsidR="00FF32CB" w:rsidTr="00B02B9D">
        <w:tc>
          <w:tcPr>
            <w:tcW w:w="2144" w:type="dxa"/>
            <w:gridSpan w:val="5"/>
            <w:shd w:val="clear" w:color="auto" w:fill="F2F2F2" w:themeFill="background1" w:themeFillShade="F2"/>
          </w:tcPr>
          <w:p w:rsidR="00FF32CB" w:rsidRDefault="00FF32CB" w:rsidP="00DA7EA8">
            <w:pPr>
              <w:rPr>
                <w:b/>
              </w:rPr>
            </w:pPr>
            <w:r w:rsidRPr="004F0444">
              <w:rPr>
                <w:b/>
              </w:rPr>
              <w:t>Name</w:t>
            </w:r>
          </w:p>
          <w:p w:rsidR="00FF32CB" w:rsidRPr="00CB0F37" w:rsidRDefault="00FF32CB" w:rsidP="00DA7EA8">
            <w:r>
              <w:t>In full</w:t>
            </w:r>
          </w:p>
        </w:tc>
        <w:tc>
          <w:tcPr>
            <w:tcW w:w="2819" w:type="dxa"/>
            <w:gridSpan w:val="5"/>
          </w:tcPr>
          <w:p w:rsidR="00FF32CB" w:rsidRDefault="00FF32CB" w:rsidP="00DA7EA8"/>
          <w:p w:rsidR="00FF32CB" w:rsidRDefault="00FF32CB" w:rsidP="00DA7EA8"/>
        </w:tc>
        <w:tc>
          <w:tcPr>
            <w:tcW w:w="1109" w:type="dxa"/>
            <w:gridSpan w:val="3"/>
            <w:shd w:val="clear" w:color="auto" w:fill="F2F2F2" w:themeFill="background1" w:themeFillShade="F2"/>
          </w:tcPr>
          <w:p w:rsidR="00FF32CB" w:rsidRPr="006929A5" w:rsidRDefault="00FF32CB" w:rsidP="00DA7EA8">
            <w:pPr>
              <w:rPr>
                <w:b/>
              </w:rPr>
            </w:pPr>
            <w:r w:rsidRPr="006929A5">
              <w:rPr>
                <w:b/>
              </w:rPr>
              <w:t>Date of Birth</w:t>
            </w:r>
            <w:r w:rsidR="005C350E">
              <w:rPr>
                <w:b/>
              </w:rPr>
              <w:t>/Age</w:t>
            </w:r>
          </w:p>
        </w:tc>
        <w:tc>
          <w:tcPr>
            <w:tcW w:w="1331" w:type="dxa"/>
            <w:gridSpan w:val="3"/>
          </w:tcPr>
          <w:p w:rsidR="00FF32CB" w:rsidRDefault="00FF32CB" w:rsidP="00DA7EA8"/>
        </w:tc>
        <w:tc>
          <w:tcPr>
            <w:tcW w:w="1017" w:type="dxa"/>
            <w:gridSpan w:val="4"/>
            <w:shd w:val="clear" w:color="auto" w:fill="F2F2F2" w:themeFill="background1" w:themeFillShade="F2"/>
          </w:tcPr>
          <w:p w:rsidR="00FF32CB" w:rsidRPr="00FF32CB" w:rsidRDefault="00FF32CB" w:rsidP="00FF32CB">
            <w:pPr>
              <w:rPr>
                <w:rFonts w:cstheme="minorHAnsi"/>
                <w:b/>
                <w:szCs w:val="24"/>
              </w:rPr>
            </w:pPr>
            <w:r w:rsidRPr="00FF32CB">
              <w:rPr>
                <w:rFonts w:cstheme="minorHAnsi"/>
                <w:b/>
                <w:szCs w:val="24"/>
              </w:rPr>
              <w:t>Ethnicity</w:t>
            </w:r>
          </w:p>
          <w:p w:rsidR="00FF32CB" w:rsidRDefault="00FF32CB" w:rsidP="00DA7EA8"/>
        </w:tc>
        <w:sdt>
          <w:sdtPr>
            <w:alias w:val="Ethnicity"/>
            <w:tag w:val="Ethnicity"/>
            <w:id w:val="1832328779"/>
            <w:placeholder>
              <w:docPart w:val="DefaultPlaceholder_-1854013439"/>
            </w:placeholder>
            <w:showingPlcHdr/>
            <w:dropDownList>
              <w:listItem w:value="Choose an item."/>
              <w:listItem w:displayText="White" w:value="White"/>
              <w:listItem w:displayText="Other ethnic background" w:value="Other ethnic background"/>
              <w:listItem w:displayText="Not known" w:value="Not known"/>
              <w:listItem w:displayText="Not disclosed" w:value="Not disclosed"/>
              <w:listItem w:displayText="Mixed or multiple ethnic groups" w:value="Mixed or multiple ethnic groups"/>
              <w:listItem w:displayText="Asian, Asian Scottish, Asian British" w:value="Asian, Asian Scottish, Asian British"/>
              <w:listItem w:displayText="African, Caribbean or Black" w:value="African, Caribbean or Black"/>
            </w:dropDownList>
          </w:sdtPr>
          <w:sdtEndPr/>
          <w:sdtContent>
            <w:tc>
              <w:tcPr>
                <w:tcW w:w="1361" w:type="dxa"/>
                <w:gridSpan w:val="4"/>
              </w:tcPr>
              <w:p w:rsidR="00FF32CB" w:rsidRDefault="005263F5" w:rsidP="00DA7EA8">
                <w:r w:rsidRPr="00DC53AC">
                  <w:rPr>
                    <w:rStyle w:val="PlaceholderText"/>
                  </w:rPr>
                  <w:t>Choose an item.</w:t>
                </w:r>
              </w:p>
            </w:tc>
          </w:sdtContent>
        </w:sdt>
      </w:tr>
      <w:tr w:rsidR="00E91A39" w:rsidTr="00B02B9D">
        <w:tc>
          <w:tcPr>
            <w:tcW w:w="2144" w:type="dxa"/>
            <w:gridSpan w:val="5"/>
            <w:shd w:val="clear" w:color="auto" w:fill="F2F2F2" w:themeFill="background1" w:themeFillShade="F2"/>
          </w:tcPr>
          <w:p w:rsidR="00E91A39" w:rsidRDefault="00E91A39" w:rsidP="00DA7EA8">
            <w:pPr>
              <w:rPr>
                <w:b/>
              </w:rPr>
            </w:pPr>
            <w:r w:rsidRPr="004F0444">
              <w:rPr>
                <w:b/>
              </w:rPr>
              <w:t>Address</w:t>
            </w:r>
          </w:p>
          <w:p w:rsidR="005A3885" w:rsidRPr="004F0444" w:rsidRDefault="005A3885" w:rsidP="00DA7EA8">
            <w:pPr>
              <w:rPr>
                <w:b/>
              </w:rPr>
            </w:pPr>
          </w:p>
          <w:p w:rsidR="00E91A39" w:rsidRDefault="00E91A39" w:rsidP="00DA7EA8">
            <w:r>
              <w:t>Including postcode</w:t>
            </w:r>
          </w:p>
          <w:p w:rsidR="00747E83" w:rsidRDefault="00747E83" w:rsidP="00DA7EA8"/>
        </w:tc>
        <w:tc>
          <w:tcPr>
            <w:tcW w:w="7637" w:type="dxa"/>
            <w:gridSpan w:val="19"/>
          </w:tcPr>
          <w:p w:rsidR="00E91A39" w:rsidRDefault="00E91A39" w:rsidP="00DA7EA8"/>
          <w:p w:rsidR="00E91A39" w:rsidRDefault="00E91A39" w:rsidP="00DA7EA8"/>
          <w:p w:rsidR="00E91A39" w:rsidRDefault="00E91A39" w:rsidP="00DA7EA8"/>
        </w:tc>
      </w:tr>
      <w:tr w:rsidR="00913D6D" w:rsidTr="00B02B9D">
        <w:tc>
          <w:tcPr>
            <w:tcW w:w="2144" w:type="dxa"/>
            <w:gridSpan w:val="5"/>
            <w:shd w:val="clear" w:color="auto" w:fill="F2F2F2" w:themeFill="background1" w:themeFillShade="F2"/>
          </w:tcPr>
          <w:p w:rsidR="00E91A39" w:rsidRPr="004F0444" w:rsidRDefault="003A6BE0" w:rsidP="00DA7EA8">
            <w:pPr>
              <w:rPr>
                <w:b/>
              </w:rPr>
            </w:pPr>
            <w:r>
              <w:rPr>
                <w:b/>
              </w:rPr>
              <w:t>Contact Numbers</w:t>
            </w:r>
          </w:p>
        </w:tc>
        <w:tc>
          <w:tcPr>
            <w:tcW w:w="2819" w:type="dxa"/>
            <w:gridSpan w:val="5"/>
          </w:tcPr>
          <w:p w:rsidR="00E91A39" w:rsidRDefault="00E91A39" w:rsidP="00DA7EA8"/>
          <w:p w:rsidR="00E91A39" w:rsidRDefault="00E91A39" w:rsidP="00DA7EA8"/>
        </w:tc>
        <w:tc>
          <w:tcPr>
            <w:tcW w:w="1109" w:type="dxa"/>
            <w:gridSpan w:val="3"/>
            <w:shd w:val="clear" w:color="auto" w:fill="F2F2F2" w:themeFill="background1" w:themeFillShade="F2"/>
          </w:tcPr>
          <w:p w:rsidR="00E91A39" w:rsidRPr="004F0444" w:rsidRDefault="003A6BE0" w:rsidP="003A6BE0">
            <w:pPr>
              <w:rPr>
                <w:b/>
              </w:rPr>
            </w:pPr>
            <w:r>
              <w:rPr>
                <w:b/>
              </w:rPr>
              <w:t>Email address</w:t>
            </w:r>
          </w:p>
        </w:tc>
        <w:tc>
          <w:tcPr>
            <w:tcW w:w="3709" w:type="dxa"/>
            <w:gridSpan w:val="11"/>
          </w:tcPr>
          <w:p w:rsidR="00E91A39" w:rsidRDefault="00E91A39" w:rsidP="00DA7EA8"/>
        </w:tc>
      </w:tr>
      <w:tr w:rsidR="00913D6D" w:rsidTr="00B02B9D">
        <w:tc>
          <w:tcPr>
            <w:tcW w:w="5882" w:type="dxa"/>
            <w:gridSpan w:val="11"/>
            <w:shd w:val="clear" w:color="auto" w:fill="F2F2F2" w:themeFill="background1" w:themeFillShade="F2"/>
          </w:tcPr>
          <w:p w:rsidR="00913D6D" w:rsidRDefault="00913D6D" w:rsidP="00913D6D">
            <w:pPr>
              <w:rPr>
                <w:b/>
              </w:rPr>
            </w:pPr>
            <w:r>
              <w:rPr>
                <w:b/>
              </w:rPr>
              <w:t xml:space="preserve">Is </w:t>
            </w:r>
            <w:r w:rsidRPr="00913D6D">
              <w:rPr>
                <w:b/>
              </w:rPr>
              <w:t>App</w:t>
            </w:r>
            <w:r>
              <w:rPr>
                <w:b/>
              </w:rPr>
              <w:t xml:space="preserve">lication </w:t>
            </w:r>
            <w:r w:rsidRPr="00913D6D">
              <w:rPr>
                <w:b/>
              </w:rPr>
              <w:t>within 3</w:t>
            </w:r>
            <w:r>
              <w:rPr>
                <w:b/>
              </w:rPr>
              <w:t xml:space="preserve"> </w:t>
            </w:r>
            <w:r w:rsidRPr="00913D6D">
              <w:rPr>
                <w:b/>
              </w:rPr>
              <w:t>m</w:t>
            </w:r>
            <w:r>
              <w:rPr>
                <w:b/>
              </w:rPr>
              <w:t>on</w:t>
            </w:r>
            <w:r w:rsidRPr="00913D6D">
              <w:rPr>
                <w:b/>
              </w:rPr>
              <w:t>th</w:t>
            </w:r>
            <w:r>
              <w:rPr>
                <w:b/>
              </w:rPr>
              <w:t>s</w:t>
            </w:r>
            <w:r w:rsidRPr="00913D6D">
              <w:rPr>
                <w:b/>
              </w:rPr>
              <w:t xml:space="preserve"> </w:t>
            </w:r>
            <w:r>
              <w:rPr>
                <w:b/>
              </w:rPr>
              <w:t xml:space="preserve">of a </w:t>
            </w:r>
            <w:r w:rsidRPr="00913D6D">
              <w:rPr>
                <w:b/>
              </w:rPr>
              <w:t xml:space="preserve">Referral date </w:t>
            </w:r>
            <w:r>
              <w:rPr>
                <w:b/>
              </w:rPr>
              <w:t>to BCC</w:t>
            </w:r>
          </w:p>
        </w:tc>
        <w:tc>
          <w:tcPr>
            <w:tcW w:w="874" w:type="dxa"/>
            <w:gridSpan w:val="4"/>
            <w:shd w:val="clear" w:color="auto" w:fill="D9D9D9" w:themeFill="background1" w:themeFillShade="D9"/>
          </w:tcPr>
          <w:p w:rsidR="00913D6D" w:rsidRPr="004F0444" w:rsidRDefault="00913D6D" w:rsidP="00913D6D">
            <w:pPr>
              <w:rPr>
                <w:b/>
              </w:rPr>
            </w:pPr>
            <w:r w:rsidRPr="00913D6D">
              <w:rPr>
                <w:b/>
              </w:rPr>
              <w:t xml:space="preserve"> </w:t>
            </w:r>
            <w:r w:rsidRPr="00913D6D">
              <w:rPr>
                <w:b/>
                <w:shd w:val="clear" w:color="auto" w:fill="D9D9D9" w:themeFill="background1" w:themeFillShade="D9"/>
              </w:rPr>
              <w:t>YES</w:t>
            </w:r>
          </w:p>
        </w:tc>
        <w:tc>
          <w:tcPr>
            <w:tcW w:w="1087" w:type="dxa"/>
            <w:gridSpan w:val="3"/>
          </w:tcPr>
          <w:p w:rsidR="00913D6D" w:rsidRPr="004F0444" w:rsidRDefault="00913D6D" w:rsidP="00913D6D">
            <w:pPr>
              <w:rPr>
                <w:b/>
              </w:rPr>
            </w:pPr>
          </w:p>
        </w:tc>
        <w:tc>
          <w:tcPr>
            <w:tcW w:w="835" w:type="dxa"/>
            <w:gridSpan w:val="3"/>
            <w:shd w:val="clear" w:color="auto" w:fill="D9D9D9" w:themeFill="background1" w:themeFillShade="D9"/>
          </w:tcPr>
          <w:p w:rsidR="00913D6D" w:rsidRPr="004F0444" w:rsidRDefault="00913D6D" w:rsidP="00913D6D">
            <w:pPr>
              <w:rPr>
                <w:b/>
              </w:rPr>
            </w:pPr>
            <w:r>
              <w:rPr>
                <w:b/>
              </w:rPr>
              <w:t>NO</w:t>
            </w:r>
          </w:p>
        </w:tc>
        <w:tc>
          <w:tcPr>
            <w:tcW w:w="1103" w:type="dxa"/>
            <w:gridSpan w:val="3"/>
          </w:tcPr>
          <w:p w:rsidR="00913D6D" w:rsidRPr="004F0444" w:rsidRDefault="00913D6D" w:rsidP="00913D6D">
            <w:pPr>
              <w:rPr>
                <w:b/>
              </w:rPr>
            </w:pPr>
          </w:p>
        </w:tc>
      </w:tr>
      <w:tr w:rsidR="00E91A39" w:rsidTr="00B02B9D">
        <w:tc>
          <w:tcPr>
            <w:tcW w:w="9781" w:type="dxa"/>
            <w:gridSpan w:val="24"/>
            <w:shd w:val="clear" w:color="auto" w:fill="E7E6E6" w:themeFill="background2"/>
          </w:tcPr>
          <w:p w:rsidR="00E91A39" w:rsidRPr="004F0444" w:rsidRDefault="00E91A39" w:rsidP="002363FD">
            <w:pPr>
              <w:rPr>
                <w:b/>
              </w:rPr>
            </w:pPr>
            <w:r w:rsidRPr="004F0444">
              <w:rPr>
                <w:b/>
              </w:rPr>
              <w:t>Please t</w:t>
            </w:r>
            <w:r w:rsidR="002363FD">
              <w:rPr>
                <w:b/>
              </w:rPr>
              <w:t>ick which is the most appropriate criteria to your caring responsibilities</w:t>
            </w:r>
          </w:p>
        </w:tc>
      </w:tr>
      <w:tr w:rsidR="002363FD" w:rsidTr="00B02B9D">
        <w:tc>
          <w:tcPr>
            <w:tcW w:w="7403" w:type="dxa"/>
            <w:gridSpan w:val="16"/>
            <w:shd w:val="clear" w:color="auto" w:fill="F2F2F2" w:themeFill="background1" w:themeFillShade="F2"/>
          </w:tcPr>
          <w:p w:rsidR="002363FD" w:rsidRPr="009A0CDF" w:rsidRDefault="002363FD" w:rsidP="002776E5">
            <w:r w:rsidRPr="009A0CDF">
              <w:t>I am a Parent Carer</w:t>
            </w:r>
            <w:r>
              <w:rPr>
                <w:sz w:val="16"/>
                <w:szCs w:val="16"/>
              </w:rPr>
              <w:t xml:space="preserve"> </w:t>
            </w:r>
            <w:r w:rsidR="001C6F14">
              <w:rPr>
                <w:sz w:val="16"/>
                <w:szCs w:val="16"/>
              </w:rPr>
              <w:t>(</w:t>
            </w:r>
            <w:r w:rsidR="002776E5">
              <w:rPr>
                <w:sz w:val="16"/>
                <w:szCs w:val="16"/>
              </w:rPr>
              <w:t xml:space="preserve">person you </w:t>
            </w:r>
            <w:r w:rsidR="001C6F14">
              <w:rPr>
                <w:sz w:val="16"/>
                <w:szCs w:val="16"/>
              </w:rPr>
              <w:t>care for</w:t>
            </w:r>
            <w:r w:rsidR="002776E5">
              <w:rPr>
                <w:sz w:val="16"/>
                <w:szCs w:val="16"/>
              </w:rPr>
              <w:t xml:space="preserve"> is</w:t>
            </w:r>
            <w:r w:rsidR="001C6F14">
              <w:rPr>
                <w:sz w:val="16"/>
                <w:szCs w:val="16"/>
              </w:rPr>
              <w:t xml:space="preserve"> under 18 yrs)</w:t>
            </w:r>
          </w:p>
        </w:tc>
        <w:tc>
          <w:tcPr>
            <w:tcW w:w="1275" w:type="dxa"/>
            <w:gridSpan w:val="5"/>
          </w:tcPr>
          <w:p w:rsidR="002363FD" w:rsidRPr="009A0CDF" w:rsidRDefault="002363FD" w:rsidP="002776E5">
            <w:pPr>
              <w:jc w:val="center"/>
            </w:pPr>
          </w:p>
        </w:tc>
        <w:tc>
          <w:tcPr>
            <w:tcW w:w="1103" w:type="dxa"/>
            <w:gridSpan w:val="3"/>
            <w:shd w:val="clear" w:color="auto" w:fill="D9D9D9" w:themeFill="background1" w:themeFillShade="D9"/>
          </w:tcPr>
          <w:p w:rsidR="002363FD" w:rsidRPr="009A0CDF" w:rsidRDefault="002363FD" w:rsidP="001C6F14">
            <w:pPr>
              <w:jc w:val="center"/>
            </w:pPr>
            <w:r>
              <w:t>PC</w:t>
            </w:r>
          </w:p>
        </w:tc>
      </w:tr>
      <w:tr w:rsidR="002363FD" w:rsidTr="00B02B9D">
        <w:tc>
          <w:tcPr>
            <w:tcW w:w="7403" w:type="dxa"/>
            <w:gridSpan w:val="16"/>
            <w:shd w:val="clear" w:color="auto" w:fill="F2F2F2" w:themeFill="background1" w:themeFillShade="F2"/>
          </w:tcPr>
          <w:p w:rsidR="002363FD" w:rsidRDefault="002363FD" w:rsidP="00310B98">
            <w:r>
              <w:t>I am a carer for someone aged</w:t>
            </w:r>
            <w:r w:rsidR="00310B98">
              <w:t xml:space="preserve"> 19 </w:t>
            </w:r>
            <w:r>
              <w:t>-</w:t>
            </w:r>
            <w:r w:rsidR="00310B98">
              <w:t xml:space="preserve"> </w:t>
            </w:r>
            <w:r>
              <w:t>64</w:t>
            </w:r>
          </w:p>
        </w:tc>
        <w:tc>
          <w:tcPr>
            <w:tcW w:w="1275" w:type="dxa"/>
            <w:gridSpan w:val="5"/>
          </w:tcPr>
          <w:p w:rsidR="002363FD" w:rsidRDefault="002363FD" w:rsidP="002776E5">
            <w:pPr>
              <w:jc w:val="center"/>
            </w:pPr>
          </w:p>
        </w:tc>
        <w:tc>
          <w:tcPr>
            <w:tcW w:w="1103" w:type="dxa"/>
            <w:gridSpan w:val="3"/>
            <w:shd w:val="clear" w:color="auto" w:fill="D9D9D9" w:themeFill="background1" w:themeFillShade="D9"/>
          </w:tcPr>
          <w:p w:rsidR="002363FD" w:rsidRDefault="002363FD" w:rsidP="001C6F14">
            <w:pPr>
              <w:jc w:val="center"/>
            </w:pPr>
          </w:p>
        </w:tc>
      </w:tr>
      <w:tr w:rsidR="002363FD" w:rsidTr="00B02B9D">
        <w:tc>
          <w:tcPr>
            <w:tcW w:w="7403" w:type="dxa"/>
            <w:gridSpan w:val="16"/>
            <w:shd w:val="clear" w:color="auto" w:fill="F2F2F2" w:themeFill="background1" w:themeFillShade="F2"/>
          </w:tcPr>
          <w:p w:rsidR="002363FD" w:rsidRDefault="002363FD" w:rsidP="00EB2B14">
            <w:r>
              <w:t>I am a carer for an older person aged 65 or over</w:t>
            </w:r>
          </w:p>
        </w:tc>
        <w:tc>
          <w:tcPr>
            <w:tcW w:w="1275" w:type="dxa"/>
            <w:gridSpan w:val="5"/>
          </w:tcPr>
          <w:p w:rsidR="002363FD" w:rsidRDefault="002363FD" w:rsidP="002776E5">
            <w:pPr>
              <w:jc w:val="center"/>
            </w:pPr>
          </w:p>
        </w:tc>
        <w:tc>
          <w:tcPr>
            <w:tcW w:w="1103" w:type="dxa"/>
            <w:gridSpan w:val="3"/>
            <w:shd w:val="clear" w:color="auto" w:fill="D9D9D9" w:themeFill="background1" w:themeFillShade="D9"/>
          </w:tcPr>
          <w:p w:rsidR="002363FD" w:rsidRDefault="001C6F14" w:rsidP="001C6F14">
            <w:pPr>
              <w:jc w:val="center"/>
            </w:pPr>
            <w:r>
              <w:t>OA</w:t>
            </w:r>
          </w:p>
        </w:tc>
      </w:tr>
      <w:tr w:rsidR="002363FD" w:rsidTr="00B02B9D">
        <w:tc>
          <w:tcPr>
            <w:tcW w:w="7403" w:type="dxa"/>
            <w:gridSpan w:val="16"/>
            <w:shd w:val="clear" w:color="auto" w:fill="F2F2F2" w:themeFill="background1" w:themeFillShade="F2"/>
          </w:tcPr>
          <w:p w:rsidR="002363FD" w:rsidRDefault="002363FD" w:rsidP="00EB2B14">
            <w:r>
              <w:t>I am a young carer (up to age 18) who cares for children or adults</w:t>
            </w:r>
          </w:p>
        </w:tc>
        <w:tc>
          <w:tcPr>
            <w:tcW w:w="1275" w:type="dxa"/>
            <w:gridSpan w:val="5"/>
          </w:tcPr>
          <w:p w:rsidR="002363FD" w:rsidRDefault="002363FD" w:rsidP="002776E5">
            <w:pPr>
              <w:jc w:val="center"/>
            </w:pPr>
          </w:p>
        </w:tc>
        <w:tc>
          <w:tcPr>
            <w:tcW w:w="1103" w:type="dxa"/>
            <w:gridSpan w:val="3"/>
            <w:shd w:val="clear" w:color="auto" w:fill="D9D9D9" w:themeFill="background1" w:themeFillShade="D9"/>
          </w:tcPr>
          <w:p w:rsidR="002363FD" w:rsidRDefault="001C6F14" w:rsidP="001C6F14">
            <w:pPr>
              <w:jc w:val="center"/>
            </w:pPr>
            <w:r>
              <w:t>YC</w:t>
            </w:r>
          </w:p>
        </w:tc>
      </w:tr>
      <w:tr w:rsidR="001C6F14" w:rsidTr="00B02B9D">
        <w:tc>
          <w:tcPr>
            <w:tcW w:w="7403" w:type="dxa"/>
            <w:gridSpan w:val="16"/>
            <w:shd w:val="clear" w:color="auto" w:fill="F2F2F2" w:themeFill="background1" w:themeFillShade="F2"/>
          </w:tcPr>
          <w:p w:rsidR="001C6F14" w:rsidRDefault="001C6F14" w:rsidP="00EB2B14">
            <w:r>
              <w:t>I am young adult carer aged between 18 and 30 years</w:t>
            </w:r>
          </w:p>
        </w:tc>
        <w:tc>
          <w:tcPr>
            <w:tcW w:w="1275" w:type="dxa"/>
            <w:gridSpan w:val="5"/>
          </w:tcPr>
          <w:p w:rsidR="001C6F14" w:rsidRDefault="001C6F14" w:rsidP="002776E5">
            <w:pPr>
              <w:jc w:val="center"/>
            </w:pPr>
          </w:p>
        </w:tc>
        <w:tc>
          <w:tcPr>
            <w:tcW w:w="1103" w:type="dxa"/>
            <w:gridSpan w:val="3"/>
            <w:shd w:val="clear" w:color="auto" w:fill="D9D9D9" w:themeFill="background1" w:themeFillShade="D9"/>
          </w:tcPr>
          <w:p w:rsidR="001C6F14" w:rsidRDefault="001C6F14" w:rsidP="001C6F14">
            <w:pPr>
              <w:jc w:val="center"/>
            </w:pPr>
            <w:r>
              <w:t>YAC</w:t>
            </w:r>
          </w:p>
        </w:tc>
      </w:tr>
      <w:tr w:rsidR="004F0444" w:rsidTr="00B02B9D">
        <w:tc>
          <w:tcPr>
            <w:tcW w:w="9781" w:type="dxa"/>
            <w:gridSpan w:val="24"/>
            <w:shd w:val="clear" w:color="auto" w:fill="E7E6E6" w:themeFill="background2"/>
          </w:tcPr>
          <w:p w:rsidR="004F0444" w:rsidRPr="004F0444" w:rsidRDefault="004F0444" w:rsidP="00EB2B14">
            <w:pPr>
              <w:rPr>
                <w:b/>
              </w:rPr>
            </w:pPr>
            <w:r w:rsidRPr="004F0444">
              <w:rPr>
                <w:b/>
              </w:rPr>
              <w:t>Please tell us about your caring role and how it affects your life?</w:t>
            </w:r>
          </w:p>
        </w:tc>
      </w:tr>
      <w:tr w:rsidR="004F0444" w:rsidTr="00B02B9D">
        <w:tc>
          <w:tcPr>
            <w:tcW w:w="9781" w:type="dxa"/>
            <w:gridSpan w:val="24"/>
          </w:tcPr>
          <w:p w:rsidR="004F0444" w:rsidRDefault="004F0444" w:rsidP="00DA7EA8"/>
          <w:p w:rsidR="004F0444" w:rsidRDefault="004F0444" w:rsidP="00DA7EA8"/>
          <w:p w:rsidR="004F0444" w:rsidRDefault="004F0444" w:rsidP="00DA7EA8"/>
          <w:p w:rsidR="005C6E6C" w:rsidRDefault="005C6E6C" w:rsidP="00DA7EA8"/>
          <w:p w:rsidR="00747E83" w:rsidRDefault="00747E83" w:rsidP="00DA7EA8"/>
          <w:p w:rsidR="00342256" w:rsidRDefault="00342256" w:rsidP="00DA7EA8"/>
          <w:p w:rsidR="00747E83" w:rsidRDefault="00747E83" w:rsidP="00DA7EA8"/>
          <w:p w:rsidR="00747E83" w:rsidRDefault="00747E83" w:rsidP="00DA7EA8"/>
          <w:p w:rsidR="00747E83" w:rsidRDefault="00747E83" w:rsidP="00DA7EA8"/>
          <w:p w:rsidR="004F0444" w:rsidRDefault="004F0444" w:rsidP="00DA7EA8"/>
          <w:p w:rsidR="004F0444" w:rsidRDefault="004F0444" w:rsidP="00DA7EA8"/>
          <w:p w:rsidR="004F0444" w:rsidRDefault="004F0444" w:rsidP="00DA7EA8"/>
        </w:tc>
      </w:tr>
      <w:tr w:rsidR="004F0444" w:rsidTr="00B02B9D">
        <w:tc>
          <w:tcPr>
            <w:tcW w:w="9781" w:type="dxa"/>
            <w:gridSpan w:val="24"/>
            <w:shd w:val="clear" w:color="auto" w:fill="808080" w:themeFill="background1" w:themeFillShade="80"/>
          </w:tcPr>
          <w:p w:rsidR="004F0444" w:rsidRPr="006929A5" w:rsidRDefault="004F0444" w:rsidP="00DA7EA8">
            <w:pPr>
              <w:rPr>
                <w:sz w:val="16"/>
                <w:szCs w:val="16"/>
              </w:rPr>
            </w:pPr>
          </w:p>
        </w:tc>
      </w:tr>
      <w:tr w:rsidR="004F0444" w:rsidTr="00B02B9D">
        <w:tc>
          <w:tcPr>
            <w:tcW w:w="572" w:type="dxa"/>
            <w:gridSpan w:val="2"/>
            <w:shd w:val="clear" w:color="auto" w:fill="D9D9D9" w:themeFill="background1" w:themeFillShade="D9"/>
          </w:tcPr>
          <w:p w:rsidR="004F0444" w:rsidRPr="004F0444" w:rsidRDefault="004F0444" w:rsidP="00DA7EA8">
            <w:pPr>
              <w:rPr>
                <w:b/>
                <w:sz w:val="28"/>
                <w:szCs w:val="28"/>
              </w:rPr>
            </w:pPr>
            <w:r w:rsidRPr="004F0444">
              <w:rPr>
                <w:b/>
                <w:sz w:val="28"/>
                <w:szCs w:val="28"/>
              </w:rPr>
              <w:t>2</w:t>
            </w:r>
          </w:p>
        </w:tc>
        <w:tc>
          <w:tcPr>
            <w:tcW w:w="9209" w:type="dxa"/>
            <w:gridSpan w:val="22"/>
            <w:shd w:val="clear" w:color="auto" w:fill="D9D9D9" w:themeFill="background1" w:themeFillShade="D9"/>
          </w:tcPr>
          <w:p w:rsidR="004F0444" w:rsidRPr="004F0444" w:rsidRDefault="004F0444" w:rsidP="00DA7EA8">
            <w:pPr>
              <w:rPr>
                <w:b/>
                <w:sz w:val="28"/>
                <w:szCs w:val="28"/>
              </w:rPr>
            </w:pPr>
            <w:r w:rsidRPr="004F0444">
              <w:rPr>
                <w:b/>
                <w:sz w:val="28"/>
                <w:szCs w:val="28"/>
              </w:rPr>
              <w:t>Information about the person you care for</w:t>
            </w:r>
          </w:p>
        </w:tc>
      </w:tr>
      <w:tr w:rsidR="006929A5" w:rsidTr="00B02B9D">
        <w:tc>
          <w:tcPr>
            <w:tcW w:w="4662" w:type="dxa"/>
            <w:gridSpan w:val="9"/>
            <w:shd w:val="clear" w:color="auto" w:fill="F2F2F2" w:themeFill="background1" w:themeFillShade="F2"/>
          </w:tcPr>
          <w:p w:rsidR="00EB2B14" w:rsidRDefault="00C2246A" w:rsidP="00C2246A">
            <w:r>
              <w:t>Relationship(s) to Carer</w:t>
            </w:r>
          </w:p>
          <w:p w:rsidR="00C2246A" w:rsidRDefault="00C2246A" w:rsidP="00C2246A"/>
        </w:tc>
        <w:tc>
          <w:tcPr>
            <w:tcW w:w="5119" w:type="dxa"/>
            <w:gridSpan w:val="15"/>
          </w:tcPr>
          <w:p w:rsidR="006929A5" w:rsidRDefault="006929A5" w:rsidP="00DA7EA8"/>
        </w:tc>
      </w:tr>
      <w:tr w:rsidR="006929A5" w:rsidTr="00B02B9D">
        <w:tc>
          <w:tcPr>
            <w:tcW w:w="4662" w:type="dxa"/>
            <w:gridSpan w:val="9"/>
            <w:shd w:val="clear" w:color="auto" w:fill="F2F2F2" w:themeFill="background1" w:themeFillShade="F2"/>
          </w:tcPr>
          <w:p w:rsidR="00F004D8" w:rsidRDefault="006929A5" w:rsidP="00EB2B14">
            <w:r>
              <w:t xml:space="preserve">What is their </w:t>
            </w:r>
            <w:r w:rsidRPr="00ED75EF">
              <w:rPr>
                <w:b/>
              </w:rPr>
              <w:t>date of birth</w:t>
            </w:r>
            <w:r w:rsidR="00C2246A">
              <w:rPr>
                <w:b/>
              </w:rPr>
              <w:t>(s)</w:t>
            </w:r>
            <w:r w:rsidR="005C350E">
              <w:rPr>
                <w:b/>
              </w:rPr>
              <w:t>/age(s)</w:t>
            </w:r>
            <w:r>
              <w:t>?</w:t>
            </w:r>
          </w:p>
          <w:p w:rsidR="005A3885" w:rsidRDefault="005A3885" w:rsidP="00EB2B14"/>
        </w:tc>
        <w:tc>
          <w:tcPr>
            <w:tcW w:w="5119" w:type="dxa"/>
            <w:gridSpan w:val="15"/>
          </w:tcPr>
          <w:p w:rsidR="006929A5" w:rsidRDefault="006929A5" w:rsidP="00DA7EA8"/>
        </w:tc>
      </w:tr>
      <w:tr w:rsidR="006929A5" w:rsidTr="00B02B9D">
        <w:tc>
          <w:tcPr>
            <w:tcW w:w="4662" w:type="dxa"/>
            <w:gridSpan w:val="9"/>
            <w:shd w:val="clear" w:color="auto" w:fill="808080" w:themeFill="background1" w:themeFillShade="80"/>
          </w:tcPr>
          <w:p w:rsidR="006929A5" w:rsidRPr="005070F8" w:rsidRDefault="006929A5" w:rsidP="00DA7EA8">
            <w:pPr>
              <w:rPr>
                <w:sz w:val="16"/>
                <w:szCs w:val="16"/>
              </w:rPr>
            </w:pPr>
          </w:p>
        </w:tc>
        <w:tc>
          <w:tcPr>
            <w:tcW w:w="2741" w:type="dxa"/>
            <w:gridSpan w:val="7"/>
            <w:shd w:val="clear" w:color="auto" w:fill="D9D9D9" w:themeFill="background1" w:themeFillShade="D9"/>
          </w:tcPr>
          <w:p w:rsidR="006929A5" w:rsidRPr="005070F8" w:rsidRDefault="006929A5" w:rsidP="006929A5">
            <w:pPr>
              <w:jc w:val="center"/>
              <w:rPr>
                <w:b/>
                <w:sz w:val="16"/>
                <w:szCs w:val="16"/>
              </w:rPr>
            </w:pPr>
            <w:r w:rsidRPr="005070F8">
              <w:rPr>
                <w:b/>
                <w:sz w:val="16"/>
                <w:szCs w:val="16"/>
              </w:rPr>
              <w:t>YES</w:t>
            </w:r>
          </w:p>
        </w:tc>
        <w:tc>
          <w:tcPr>
            <w:tcW w:w="2378" w:type="dxa"/>
            <w:gridSpan w:val="8"/>
            <w:shd w:val="clear" w:color="auto" w:fill="D9D9D9" w:themeFill="background1" w:themeFillShade="D9"/>
          </w:tcPr>
          <w:p w:rsidR="006929A5" w:rsidRPr="005070F8" w:rsidRDefault="006929A5" w:rsidP="006929A5">
            <w:pPr>
              <w:jc w:val="center"/>
              <w:rPr>
                <w:b/>
                <w:sz w:val="16"/>
                <w:szCs w:val="16"/>
              </w:rPr>
            </w:pPr>
            <w:r w:rsidRPr="005070F8">
              <w:rPr>
                <w:b/>
                <w:sz w:val="16"/>
                <w:szCs w:val="16"/>
              </w:rPr>
              <w:t>NO</w:t>
            </w:r>
          </w:p>
        </w:tc>
      </w:tr>
      <w:tr w:rsidR="006929A5" w:rsidTr="00B02B9D">
        <w:tc>
          <w:tcPr>
            <w:tcW w:w="4662" w:type="dxa"/>
            <w:gridSpan w:val="9"/>
            <w:shd w:val="clear" w:color="auto" w:fill="F2F2F2" w:themeFill="background1" w:themeFillShade="F2"/>
          </w:tcPr>
          <w:p w:rsidR="00F004D8" w:rsidRDefault="006929A5" w:rsidP="00EB2B14">
            <w:r>
              <w:t>Does the person</w:t>
            </w:r>
            <w:r w:rsidR="00C2246A">
              <w:t>(s)</w:t>
            </w:r>
            <w:r>
              <w:t xml:space="preserve"> you care for live with you?</w:t>
            </w:r>
          </w:p>
          <w:p w:rsidR="00EB2B14" w:rsidRDefault="00EB2B14" w:rsidP="00EB2B14"/>
        </w:tc>
        <w:tc>
          <w:tcPr>
            <w:tcW w:w="2741" w:type="dxa"/>
            <w:gridSpan w:val="7"/>
          </w:tcPr>
          <w:p w:rsidR="006929A5" w:rsidRDefault="006929A5" w:rsidP="006929A5">
            <w:pPr>
              <w:jc w:val="center"/>
              <w:rPr>
                <w:b/>
              </w:rPr>
            </w:pPr>
          </w:p>
        </w:tc>
        <w:tc>
          <w:tcPr>
            <w:tcW w:w="2378" w:type="dxa"/>
            <w:gridSpan w:val="8"/>
          </w:tcPr>
          <w:p w:rsidR="006929A5" w:rsidRDefault="006929A5" w:rsidP="006929A5">
            <w:pPr>
              <w:jc w:val="center"/>
              <w:rPr>
                <w:b/>
              </w:rPr>
            </w:pPr>
          </w:p>
        </w:tc>
      </w:tr>
      <w:tr w:rsidR="006C0261" w:rsidTr="00B02B9D">
        <w:tc>
          <w:tcPr>
            <w:tcW w:w="4662" w:type="dxa"/>
            <w:gridSpan w:val="9"/>
            <w:shd w:val="clear" w:color="auto" w:fill="F2F2F2" w:themeFill="background1" w:themeFillShade="F2"/>
          </w:tcPr>
          <w:p w:rsidR="00EB2B14" w:rsidRDefault="006C0261" w:rsidP="00C2246A">
            <w:r>
              <w:t>How many hours</w:t>
            </w:r>
            <w:r w:rsidR="00C2246A">
              <w:t xml:space="preserve"> (approximately) </w:t>
            </w:r>
            <w:r>
              <w:t>do you care for them</w:t>
            </w:r>
            <w:r w:rsidR="00C2246A">
              <w:t xml:space="preserve"> a week </w:t>
            </w:r>
          </w:p>
        </w:tc>
        <w:tc>
          <w:tcPr>
            <w:tcW w:w="5119" w:type="dxa"/>
            <w:gridSpan w:val="15"/>
          </w:tcPr>
          <w:p w:rsidR="006C0261" w:rsidRDefault="006C0261" w:rsidP="005070F8">
            <w:pPr>
              <w:rPr>
                <w:b/>
              </w:rPr>
            </w:pPr>
          </w:p>
        </w:tc>
      </w:tr>
      <w:tr w:rsidR="005070F8" w:rsidTr="00B02B9D">
        <w:tc>
          <w:tcPr>
            <w:tcW w:w="9781" w:type="dxa"/>
            <w:gridSpan w:val="24"/>
            <w:shd w:val="clear" w:color="auto" w:fill="F2F2F2" w:themeFill="background1" w:themeFillShade="F2"/>
          </w:tcPr>
          <w:p w:rsidR="005070F8" w:rsidRPr="005070F8" w:rsidRDefault="005070F8" w:rsidP="00747E83">
            <w:r>
              <w:rPr>
                <w:b/>
              </w:rPr>
              <w:t>Does the person</w:t>
            </w:r>
            <w:r w:rsidR="00C2246A">
              <w:rPr>
                <w:b/>
              </w:rPr>
              <w:t>(s)</w:t>
            </w:r>
            <w:r>
              <w:rPr>
                <w:b/>
              </w:rPr>
              <w:t xml:space="preserve"> you care for have any of the following </w:t>
            </w:r>
            <w:r w:rsidR="00747E83">
              <w:rPr>
                <w:b/>
              </w:rPr>
              <w:t>conditions?</w:t>
            </w:r>
            <w:r>
              <w:rPr>
                <w:b/>
              </w:rPr>
              <w:t xml:space="preserve"> </w:t>
            </w:r>
            <w:r w:rsidR="00747E83">
              <w:t xml:space="preserve">Mark with an ‘X’ to </w:t>
            </w:r>
            <w:r>
              <w:t>all that apply</w:t>
            </w:r>
          </w:p>
        </w:tc>
      </w:tr>
      <w:tr w:rsidR="00342256" w:rsidTr="00BA2480">
        <w:tc>
          <w:tcPr>
            <w:tcW w:w="2444" w:type="dxa"/>
            <w:gridSpan w:val="6"/>
            <w:shd w:val="clear" w:color="auto" w:fill="F2F2F2" w:themeFill="background1" w:themeFillShade="F2"/>
          </w:tcPr>
          <w:p w:rsidR="00747E83" w:rsidRPr="005070F8" w:rsidRDefault="00747E83" w:rsidP="005070F8">
            <w:r>
              <w:t>Alcohol / substance addition</w:t>
            </w:r>
          </w:p>
        </w:tc>
        <w:tc>
          <w:tcPr>
            <w:tcW w:w="797" w:type="dxa"/>
          </w:tcPr>
          <w:p w:rsidR="00747E83" w:rsidRDefault="00747E83" w:rsidP="005A3885">
            <w:pPr>
              <w:jc w:val="center"/>
            </w:pPr>
          </w:p>
          <w:p w:rsidR="00747E83" w:rsidRPr="005070F8" w:rsidRDefault="00747E83" w:rsidP="005A3885">
            <w:pPr>
              <w:jc w:val="center"/>
            </w:pPr>
          </w:p>
        </w:tc>
        <w:tc>
          <w:tcPr>
            <w:tcW w:w="2708" w:type="dxa"/>
            <w:gridSpan w:val="5"/>
            <w:shd w:val="clear" w:color="auto" w:fill="F2F2F2" w:themeFill="background1" w:themeFillShade="F2"/>
          </w:tcPr>
          <w:p w:rsidR="00747E83" w:rsidRPr="005070F8" w:rsidRDefault="00747E83" w:rsidP="005070F8">
            <w:r>
              <w:t>Autism</w:t>
            </w:r>
          </w:p>
        </w:tc>
        <w:tc>
          <w:tcPr>
            <w:tcW w:w="567" w:type="dxa"/>
            <w:gridSpan w:val="2"/>
          </w:tcPr>
          <w:p w:rsidR="00747E83" w:rsidRPr="005070F8" w:rsidRDefault="00747E83" w:rsidP="005A3885">
            <w:pPr>
              <w:jc w:val="center"/>
            </w:pPr>
          </w:p>
        </w:tc>
        <w:tc>
          <w:tcPr>
            <w:tcW w:w="2652" w:type="dxa"/>
            <w:gridSpan w:val="9"/>
            <w:shd w:val="clear" w:color="auto" w:fill="F2F2F2" w:themeFill="background1" w:themeFillShade="F2"/>
          </w:tcPr>
          <w:p w:rsidR="00747E83" w:rsidRPr="005070F8" w:rsidRDefault="00747E83" w:rsidP="00747E83">
            <w:r>
              <w:t>Dementia</w:t>
            </w:r>
          </w:p>
        </w:tc>
        <w:tc>
          <w:tcPr>
            <w:tcW w:w="613" w:type="dxa"/>
          </w:tcPr>
          <w:p w:rsidR="00747E83" w:rsidRPr="005070F8" w:rsidRDefault="00747E83" w:rsidP="005A3885">
            <w:pPr>
              <w:jc w:val="center"/>
            </w:pPr>
          </w:p>
        </w:tc>
      </w:tr>
      <w:tr w:rsidR="00342256" w:rsidTr="00BA2480">
        <w:tc>
          <w:tcPr>
            <w:tcW w:w="2444" w:type="dxa"/>
            <w:gridSpan w:val="6"/>
            <w:shd w:val="clear" w:color="auto" w:fill="F2F2F2" w:themeFill="background1" w:themeFillShade="F2"/>
          </w:tcPr>
          <w:p w:rsidR="00747E83" w:rsidRPr="005070F8" w:rsidRDefault="00747E83" w:rsidP="005070F8">
            <w:r>
              <w:t>Learning disability</w:t>
            </w:r>
          </w:p>
        </w:tc>
        <w:tc>
          <w:tcPr>
            <w:tcW w:w="797" w:type="dxa"/>
          </w:tcPr>
          <w:p w:rsidR="00747E83" w:rsidRDefault="00747E83" w:rsidP="005A3885">
            <w:pPr>
              <w:jc w:val="center"/>
            </w:pPr>
          </w:p>
          <w:p w:rsidR="00747E83" w:rsidRPr="005070F8" w:rsidRDefault="00747E83" w:rsidP="005A3885">
            <w:pPr>
              <w:jc w:val="center"/>
            </w:pPr>
          </w:p>
        </w:tc>
        <w:tc>
          <w:tcPr>
            <w:tcW w:w="2708" w:type="dxa"/>
            <w:gridSpan w:val="5"/>
            <w:shd w:val="clear" w:color="auto" w:fill="F2F2F2" w:themeFill="background1" w:themeFillShade="F2"/>
          </w:tcPr>
          <w:p w:rsidR="00747E83" w:rsidRDefault="00747E83" w:rsidP="00747E83">
            <w:r>
              <w:t>Long term illness</w:t>
            </w:r>
          </w:p>
          <w:p w:rsidR="00747E83" w:rsidRPr="005070F8" w:rsidRDefault="00747E83" w:rsidP="00747E83">
            <w:r>
              <w:t>disease or condition</w:t>
            </w:r>
          </w:p>
        </w:tc>
        <w:tc>
          <w:tcPr>
            <w:tcW w:w="567" w:type="dxa"/>
            <w:gridSpan w:val="2"/>
          </w:tcPr>
          <w:p w:rsidR="00747E83" w:rsidRPr="005070F8" w:rsidRDefault="00747E83" w:rsidP="005A3885">
            <w:pPr>
              <w:jc w:val="center"/>
            </w:pPr>
          </w:p>
        </w:tc>
        <w:tc>
          <w:tcPr>
            <w:tcW w:w="2652" w:type="dxa"/>
            <w:gridSpan w:val="9"/>
            <w:shd w:val="clear" w:color="auto" w:fill="F2F2F2" w:themeFill="background1" w:themeFillShade="F2"/>
          </w:tcPr>
          <w:p w:rsidR="00747E83" w:rsidRPr="005070F8" w:rsidRDefault="00747E83" w:rsidP="00747E83">
            <w:r>
              <w:t>Mental illness</w:t>
            </w:r>
          </w:p>
        </w:tc>
        <w:tc>
          <w:tcPr>
            <w:tcW w:w="613" w:type="dxa"/>
          </w:tcPr>
          <w:p w:rsidR="00747E83" w:rsidRPr="005070F8" w:rsidRDefault="00747E83" w:rsidP="005A3885">
            <w:pPr>
              <w:jc w:val="center"/>
            </w:pPr>
          </w:p>
        </w:tc>
      </w:tr>
      <w:tr w:rsidR="00342256" w:rsidTr="00BA2480">
        <w:tc>
          <w:tcPr>
            <w:tcW w:w="2444" w:type="dxa"/>
            <w:gridSpan w:val="6"/>
            <w:shd w:val="clear" w:color="auto" w:fill="F2F2F2" w:themeFill="background1" w:themeFillShade="F2"/>
          </w:tcPr>
          <w:p w:rsidR="00747E83" w:rsidRPr="005070F8" w:rsidRDefault="00747E83" w:rsidP="005070F8">
            <w:r>
              <w:t>Physical disability</w:t>
            </w:r>
          </w:p>
        </w:tc>
        <w:tc>
          <w:tcPr>
            <w:tcW w:w="797" w:type="dxa"/>
          </w:tcPr>
          <w:p w:rsidR="00747E83" w:rsidRDefault="00747E83" w:rsidP="005A3885">
            <w:pPr>
              <w:jc w:val="center"/>
            </w:pPr>
          </w:p>
          <w:p w:rsidR="00747E83" w:rsidRPr="005070F8" w:rsidRDefault="00747E83" w:rsidP="005A3885">
            <w:pPr>
              <w:jc w:val="center"/>
            </w:pPr>
          </w:p>
        </w:tc>
        <w:tc>
          <w:tcPr>
            <w:tcW w:w="2708" w:type="dxa"/>
            <w:gridSpan w:val="5"/>
            <w:shd w:val="clear" w:color="auto" w:fill="F2F2F2" w:themeFill="background1" w:themeFillShade="F2"/>
          </w:tcPr>
          <w:p w:rsidR="00747E83" w:rsidRPr="005070F8" w:rsidRDefault="00747E83" w:rsidP="005070F8">
            <w:r>
              <w:t>Sensory impairment</w:t>
            </w:r>
          </w:p>
        </w:tc>
        <w:tc>
          <w:tcPr>
            <w:tcW w:w="567" w:type="dxa"/>
            <w:gridSpan w:val="2"/>
          </w:tcPr>
          <w:p w:rsidR="00747E83" w:rsidRPr="005070F8" w:rsidRDefault="00747E83" w:rsidP="005A3885">
            <w:pPr>
              <w:jc w:val="center"/>
            </w:pPr>
          </w:p>
        </w:tc>
        <w:tc>
          <w:tcPr>
            <w:tcW w:w="2652" w:type="dxa"/>
            <w:gridSpan w:val="9"/>
            <w:shd w:val="clear" w:color="auto" w:fill="F2F2F2" w:themeFill="background1" w:themeFillShade="F2"/>
          </w:tcPr>
          <w:p w:rsidR="00747E83" w:rsidRDefault="00747E83" w:rsidP="00747E83">
            <w:r>
              <w:t>Other condition</w:t>
            </w:r>
          </w:p>
          <w:p w:rsidR="00747E83" w:rsidRPr="005070F8" w:rsidRDefault="00747E83" w:rsidP="005A3885">
            <w:pPr>
              <w:jc w:val="center"/>
            </w:pPr>
          </w:p>
        </w:tc>
        <w:tc>
          <w:tcPr>
            <w:tcW w:w="613" w:type="dxa"/>
          </w:tcPr>
          <w:p w:rsidR="00747E83" w:rsidRPr="005070F8" w:rsidRDefault="00747E83" w:rsidP="005A3885">
            <w:pPr>
              <w:jc w:val="center"/>
            </w:pPr>
          </w:p>
        </w:tc>
      </w:tr>
      <w:tr w:rsidR="00F004D8" w:rsidTr="00B02B9D">
        <w:tc>
          <w:tcPr>
            <w:tcW w:w="9781" w:type="dxa"/>
            <w:gridSpan w:val="24"/>
            <w:shd w:val="clear" w:color="auto" w:fill="808080" w:themeFill="background1" w:themeFillShade="80"/>
          </w:tcPr>
          <w:p w:rsidR="00F004D8" w:rsidRPr="00F004D8" w:rsidRDefault="00F004D8" w:rsidP="005070F8">
            <w:pPr>
              <w:rPr>
                <w:sz w:val="16"/>
                <w:szCs w:val="16"/>
              </w:rPr>
            </w:pPr>
          </w:p>
        </w:tc>
      </w:tr>
      <w:tr w:rsidR="00F004D8" w:rsidTr="00B02B9D">
        <w:tc>
          <w:tcPr>
            <w:tcW w:w="572" w:type="dxa"/>
            <w:gridSpan w:val="2"/>
            <w:shd w:val="clear" w:color="auto" w:fill="D9D9D9" w:themeFill="background1" w:themeFillShade="D9"/>
          </w:tcPr>
          <w:p w:rsidR="00F004D8" w:rsidRPr="00F004D8" w:rsidRDefault="00F004D8" w:rsidP="005070F8">
            <w:pPr>
              <w:rPr>
                <w:b/>
                <w:sz w:val="28"/>
                <w:szCs w:val="28"/>
              </w:rPr>
            </w:pPr>
            <w:r w:rsidRPr="00F004D8">
              <w:rPr>
                <w:b/>
                <w:sz w:val="28"/>
                <w:szCs w:val="28"/>
              </w:rPr>
              <w:t>3</w:t>
            </w:r>
          </w:p>
        </w:tc>
        <w:tc>
          <w:tcPr>
            <w:tcW w:w="9209" w:type="dxa"/>
            <w:gridSpan w:val="22"/>
            <w:shd w:val="clear" w:color="auto" w:fill="D9D9D9" w:themeFill="background1" w:themeFillShade="D9"/>
          </w:tcPr>
          <w:p w:rsidR="00F004D8" w:rsidRPr="00F004D8" w:rsidRDefault="00F004D8" w:rsidP="005070F8">
            <w:pPr>
              <w:rPr>
                <w:b/>
                <w:sz w:val="28"/>
                <w:szCs w:val="28"/>
              </w:rPr>
            </w:pPr>
            <w:r>
              <w:rPr>
                <w:b/>
                <w:sz w:val="28"/>
                <w:szCs w:val="28"/>
              </w:rPr>
              <w:t>Information about your break</w:t>
            </w:r>
          </w:p>
        </w:tc>
      </w:tr>
      <w:tr w:rsidR="00F004D8" w:rsidTr="00B02B9D">
        <w:tc>
          <w:tcPr>
            <w:tcW w:w="9781" w:type="dxa"/>
            <w:gridSpan w:val="24"/>
            <w:shd w:val="clear" w:color="auto" w:fill="auto"/>
          </w:tcPr>
          <w:p w:rsidR="00E641D4" w:rsidRDefault="00F004D8" w:rsidP="00E641D4">
            <w:r w:rsidRPr="00C20766">
              <w:rPr>
                <w:b/>
              </w:rPr>
              <w:lastRenderedPageBreak/>
              <w:t>Please tell us the total cost of your break and provide a breakdown of the total cost</w:t>
            </w:r>
            <w:r w:rsidR="005A3885">
              <w:t xml:space="preserve">. </w:t>
            </w:r>
          </w:p>
          <w:p w:rsidR="00F004D8" w:rsidRPr="00F004D8" w:rsidRDefault="00E641D4" w:rsidP="00E641D4">
            <w:r>
              <w:t>Unfortunately</w:t>
            </w:r>
            <w:r w:rsidR="00F004D8">
              <w:t xml:space="preserve"> the maximum of any award m</w:t>
            </w:r>
            <w:r>
              <w:t xml:space="preserve">ay not cover all costs </w:t>
            </w:r>
            <w:r w:rsidR="00F004D8">
              <w:t>included in your breakdown</w:t>
            </w:r>
          </w:p>
        </w:tc>
      </w:tr>
      <w:tr w:rsidR="00ED75EF" w:rsidTr="00B02B9D">
        <w:tc>
          <w:tcPr>
            <w:tcW w:w="4662" w:type="dxa"/>
            <w:gridSpan w:val="9"/>
            <w:shd w:val="clear" w:color="auto" w:fill="F2F2F2" w:themeFill="background1" w:themeFillShade="F2"/>
          </w:tcPr>
          <w:p w:rsidR="00ED75EF" w:rsidRDefault="00ED75EF" w:rsidP="005A3885">
            <w:r w:rsidRPr="00ED75EF">
              <w:rPr>
                <w:b/>
              </w:rPr>
              <w:t>Grant Required £000</w:t>
            </w:r>
            <w:r w:rsidR="005A3885">
              <w:rPr>
                <w:b/>
              </w:rPr>
              <w:t xml:space="preserve"> </w:t>
            </w:r>
            <w:r>
              <w:t>(</w:t>
            </w:r>
            <w:r w:rsidR="005A3885">
              <w:t xml:space="preserve">a </w:t>
            </w:r>
            <w:r>
              <w:t>maximum applies)</w:t>
            </w:r>
          </w:p>
          <w:p w:rsidR="005A3885" w:rsidRDefault="005A3885" w:rsidP="005A3885"/>
        </w:tc>
        <w:tc>
          <w:tcPr>
            <w:tcW w:w="5119" w:type="dxa"/>
            <w:gridSpan w:val="15"/>
            <w:shd w:val="clear" w:color="auto" w:fill="auto"/>
          </w:tcPr>
          <w:p w:rsidR="00ED75EF" w:rsidRDefault="00ED75EF" w:rsidP="005070F8"/>
        </w:tc>
      </w:tr>
      <w:tr w:rsidR="005A3885" w:rsidTr="00B02B9D">
        <w:tc>
          <w:tcPr>
            <w:tcW w:w="9781" w:type="dxa"/>
            <w:gridSpan w:val="24"/>
            <w:shd w:val="clear" w:color="auto" w:fill="F2F2F2" w:themeFill="background1" w:themeFillShade="F2"/>
          </w:tcPr>
          <w:p w:rsidR="005A3885" w:rsidRDefault="005C350E" w:rsidP="005A3885">
            <w:r>
              <w:rPr>
                <w:b/>
              </w:rPr>
              <w:t>What are you requesting the funds to be used for?</w:t>
            </w:r>
          </w:p>
        </w:tc>
      </w:tr>
      <w:tr w:rsidR="005A3885" w:rsidTr="00B02B9D">
        <w:tc>
          <w:tcPr>
            <w:tcW w:w="9781" w:type="dxa"/>
            <w:gridSpan w:val="24"/>
            <w:shd w:val="clear" w:color="auto" w:fill="auto"/>
          </w:tcPr>
          <w:p w:rsidR="005A3885" w:rsidRDefault="005A3885" w:rsidP="005A3885">
            <w:pPr>
              <w:rPr>
                <w:b/>
              </w:rPr>
            </w:pPr>
          </w:p>
          <w:p w:rsidR="005A3885" w:rsidRDefault="005A3885" w:rsidP="005A3885">
            <w:pPr>
              <w:rPr>
                <w:b/>
              </w:rPr>
            </w:pPr>
          </w:p>
          <w:p w:rsidR="005A3885" w:rsidRPr="00ED75EF" w:rsidRDefault="005A3885" w:rsidP="005A3885">
            <w:pPr>
              <w:rPr>
                <w:b/>
              </w:rPr>
            </w:pPr>
          </w:p>
        </w:tc>
      </w:tr>
      <w:tr w:rsidR="00ED75EF" w:rsidTr="00B02B9D">
        <w:tc>
          <w:tcPr>
            <w:tcW w:w="9781" w:type="dxa"/>
            <w:gridSpan w:val="24"/>
            <w:shd w:val="clear" w:color="auto" w:fill="F2F2F2" w:themeFill="background1" w:themeFillShade="F2"/>
          </w:tcPr>
          <w:p w:rsidR="00ED75EF" w:rsidRPr="00ED75EF" w:rsidRDefault="00ED75EF" w:rsidP="005070F8">
            <w:pPr>
              <w:rPr>
                <w:b/>
              </w:rPr>
            </w:pPr>
            <w:r w:rsidRPr="00ED75EF">
              <w:rPr>
                <w:b/>
              </w:rPr>
              <w:t>Please tell us why you cannot fund this break yourself?</w:t>
            </w:r>
          </w:p>
        </w:tc>
      </w:tr>
      <w:tr w:rsidR="00ED75EF" w:rsidTr="00B02B9D">
        <w:tc>
          <w:tcPr>
            <w:tcW w:w="9781" w:type="dxa"/>
            <w:gridSpan w:val="24"/>
            <w:shd w:val="clear" w:color="auto" w:fill="auto"/>
          </w:tcPr>
          <w:p w:rsidR="00ED75EF" w:rsidRDefault="00ED75EF" w:rsidP="005070F8"/>
          <w:p w:rsidR="00ED75EF" w:rsidRDefault="00ED75EF" w:rsidP="005070F8"/>
          <w:p w:rsidR="00747E83" w:rsidRDefault="00747E83" w:rsidP="005070F8"/>
        </w:tc>
      </w:tr>
      <w:tr w:rsidR="00342256" w:rsidTr="00B02B9D">
        <w:trPr>
          <w:trHeight w:val="183"/>
        </w:trPr>
        <w:tc>
          <w:tcPr>
            <w:tcW w:w="9781" w:type="dxa"/>
            <w:gridSpan w:val="24"/>
            <w:shd w:val="clear" w:color="auto" w:fill="BFBFBF" w:themeFill="background1" w:themeFillShade="BF"/>
          </w:tcPr>
          <w:p w:rsidR="00342256" w:rsidRPr="00EB2B14" w:rsidRDefault="00342256" w:rsidP="00342256">
            <w:pPr>
              <w:rPr>
                <w:b/>
              </w:rPr>
            </w:pPr>
            <w:r w:rsidRPr="00EB2B14">
              <w:rPr>
                <w:b/>
              </w:rPr>
              <w:t xml:space="preserve">Please tell </w:t>
            </w:r>
            <w:r>
              <w:rPr>
                <w:b/>
              </w:rPr>
              <w:t>us about your break from caring</w:t>
            </w:r>
          </w:p>
        </w:tc>
      </w:tr>
      <w:tr w:rsidR="00CB0F37" w:rsidTr="00B02B9D">
        <w:trPr>
          <w:trHeight w:val="205"/>
        </w:trPr>
        <w:tc>
          <w:tcPr>
            <w:tcW w:w="9781" w:type="dxa"/>
            <w:gridSpan w:val="24"/>
            <w:shd w:val="clear" w:color="auto" w:fill="F2F2F2" w:themeFill="background1" w:themeFillShade="F2"/>
          </w:tcPr>
          <w:p w:rsidR="00CB0F37" w:rsidRPr="00EB2B14" w:rsidRDefault="00CB0F37" w:rsidP="005070F8">
            <w:pPr>
              <w:rPr>
                <w:b/>
              </w:rPr>
            </w:pPr>
            <w:r>
              <w:t>Why do you need a break?</w:t>
            </w:r>
          </w:p>
        </w:tc>
      </w:tr>
      <w:tr w:rsidR="005A3885" w:rsidTr="00B02B9D">
        <w:tc>
          <w:tcPr>
            <w:tcW w:w="9781" w:type="dxa"/>
            <w:gridSpan w:val="24"/>
            <w:shd w:val="clear" w:color="auto" w:fill="auto"/>
          </w:tcPr>
          <w:p w:rsidR="005A3885" w:rsidRDefault="005A3885" w:rsidP="005070F8"/>
          <w:p w:rsidR="00CB0F37" w:rsidRDefault="00CB0F37" w:rsidP="005070F8"/>
          <w:p w:rsidR="005A3885" w:rsidRDefault="005A3885" w:rsidP="005070F8"/>
        </w:tc>
      </w:tr>
      <w:tr w:rsidR="005A3885" w:rsidTr="00B02B9D">
        <w:tc>
          <w:tcPr>
            <w:tcW w:w="9781" w:type="dxa"/>
            <w:gridSpan w:val="24"/>
            <w:shd w:val="clear" w:color="auto" w:fill="F2F2F2" w:themeFill="background1" w:themeFillShade="F2"/>
          </w:tcPr>
          <w:p w:rsidR="005A3885" w:rsidRDefault="005A3885" w:rsidP="005A3885">
            <w:r>
              <w:t>What will you do?</w:t>
            </w:r>
            <w:r w:rsidR="00CB0F37">
              <w:t xml:space="preserve"> Where will </w:t>
            </w:r>
            <w:r w:rsidR="00985311">
              <w:t xml:space="preserve">you be, and </w:t>
            </w:r>
            <w:r w:rsidR="00CB0F37">
              <w:t>how long</w:t>
            </w:r>
            <w:r w:rsidR="00985311">
              <w:t xml:space="preserve"> for</w:t>
            </w:r>
            <w:r w:rsidR="00CB0F37">
              <w:t>?</w:t>
            </w:r>
          </w:p>
        </w:tc>
      </w:tr>
      <w:tr w:rsidR="005C350E" w:rsidTr="00B02B9D">
        <w:tc>
          <w:tcPr>
            <w:tcW w:w="9781" w:type="dxa"/>
            <w:gridSpan w:val="24"/>
            <w:shd w:val="clear" w:color="auto" w:fill="auto"/>
          </w:tcPr>
          <w:p w:rsidR="005C350E" w:rsidRDefault="005C350E" w:rsidP="005A3885"/>
          <w:p w:rsidR="005C350E" w:rsidRDefault="005C350E" w:rsidP="005A3885"/>
          <w:p w:rsidR="005C350E" w:rsidRDefault="005C350E" w:rsidP="005A3885"/>
        </w:tc>
      </w:tr>
      <w:tr w:rsidR="005C350E" w:rsidTr="00BA2480">
        <w:tc>
          <w:tcPr>
            <w:tcW w:w="5949" w:type="dxa"/>
            <w:gridSpan w:val="12"/>
            <w:shd w:val="clear" w:color="auto" w:fill="F2F2F2" w:themeFill="background1" w:themeFillShade="F2"/>
          </w:tcPr>
          <w:p w:rsidR="005C350E" w:rsidRDefault="005C350E" w:rsidP="00342256">
            <w:r>
              <w:t xml:space="preserve">Will the person(s) you care for be accompanying you on your break? </w:t>
            </w:r>
          </w:p>
        </w:tc>
        <w:tc>
          <w:tcPr>
            <w:tcW w:w="1598" w:type="dxa"/>
            <w:gridSpan w:val="5"/>
            <w:shd w:val="clear" w:color="auto" w:fill="D9D9D9" w:themeFill="background1" w:themeFillShade="D9"/>
          </w:tcPr>
          <w:p w:rsidR="005C350E" w:rsidRDefault="005C350E" w:rsidP="005A3885">
            <w:r>
              <w:t>YES</w:t>
            </w:r>
          </w:p>
        </w:tc>
        <w:tc>
          <w:tcPr>
            <w:tcW w:w="709" w:type="dxa"/>
            <w:gridSpan w:val="2"/>
            <w:shd w:val="clear" w:color="auto" w:fill="auto"/>
          </w:tcPr>
          <w:p w:rsidR="005C350E" w:rsidRDefault="005C350E" w:rsidP="005A3885"/>
        </w:tc>
        <w:tc>
          <w:tcPr>
            <w:tcW w:w="840" w:type="dxa"/>
            <w:gridSpan w:val="3"/>
            <w:shd w:val="clear" w:color="auto" w:fill="D9D9D9" w:themeFill="background1" w:themeFillShade="D9"/>
          </w:tcPr>
          <w:p w:rsidR="005C350E" w:rsidRDefault="005C350E" w:rsidP="005A3885">
            <w:r>
              <w:t>NO</w:t>
            </w:r>
          </w:p>
        </w:tc>
        <w:tc>
          <w:tcPr>
            <w:tcW w:w="685" w:type="dxa"/>
            <w:gridSpan w:val="2"/>
            <w:shd w:val="clear" w:color="auto" w:fill="auto"/>
          </w:tcPr>
          <w:p w:rsidR="005C350E" w:rsidRDefault="005C350E" w:rsidP="005A3885"/>
        </w:tc>
      </w:tr>
      <w:tr w:rsidR="00342256" w:rsidTr="00B02B9D">
        <w:tc>
          <w:tcPr>
            <w:tcW w:w="9781" w:type="dxa"/>
            <w:gridSpan w:val="24"/>
            <w:shd w:val="clear" w:color="auto" w:fill="FFFFFF" w:themeFill="background1"/>
          </w:tcPr>
          <w:p w:rsidR="00342256" w:rsidRDefault="00342256" w:rsidP="005070F8">
            <w:r w:rsidRPr="00342256">
              <w:t xml:space="preserve">If NO </w:t>
            </w:r>
            <w:r>
              <w:t xml:space="preserve">please </w:t>
            </w:r>
            <w:r w:rsidRPr="00342256">
              <w:t>complete question below</w:t>
            </w:r>
            <w:r>
              <w:t>:</w:t>
            </w:r>
          </w:p>
        </w:tc>
      </w:tr>
      <w:tr w:rsidR="005A3885" w:rsidTr="00B02B9D">
        <w:tc>
          <w:tcPr>
            <w:tcW w:w="9781" w:type="dxa"/>
            <w:gridSpan w:val="24"/>
            <w:shd w:val="clear" w:color="auto" w:fill="F2F2F2" w:themeFill="background1" w:themeFillShade="F2"/>
          </w:tcPr>
          <w:p w:rsidR="005A3885" w:rsidRDefault="005A3885" w:rsidP="005070F8">
            <w:r>
              <w:t>How will the person you care for be supported in your absence?</w:t>
            </w:r>
          </w:p>
        </w:tc>
      </w:tr>
      <w:tr w:rsidR="005A3885" w:rsidTr="00B02B9D">
        <w:tc>
          <w:tcPr>
            <w:tcW w:w="9781" w:type="dxa"/>
            <w:gridSpan w:val="24"/>
            <w:shd w:val="clear" w:color="auto" w:fill="auto"/>
          </w:tcPr>
          <w:p w:rsidR="00747E83" w:rsidRDefault="00747E83" w:rsidP="005070F8"/>
          <w:p w:rsidR="005A3885" w:rsidRDefault="005A3885" w:rsidP="005070F8"/>
        </w:tc>
      </w:tr>
      <w:tr w:rsidR="00CB0F37" w:rsidTr="00B02B9D">
        <w:trPr>
          <w:trHeight w:val="171"/>
        </w:trPr>
        <w:tc>
          <w:tcPr>
            <w:tcW w:w="9781" w:type="dxa"/>
            <w:gridSpan w:val="24"/>
            <w:shd w:val="clear" w:color="auto" w:fill="BFBFBF" w:themeFill="background1" w:themeFillShade="BF"/>
          </w:tcPr>
          <w:p w:rsidR="00CB0F37" w:rsidRPr="00EB2B14" w:rsidRDefault="00CB0F37" w:rsidP="00342256">
            <w:pPr>
              <w:rPr>
                <w:b/>
              </w:rPr>
            </w:pPr>
            <w:r>
              <w:rPr>
                <w:b/>
              </w:rPr>
              <w:t>Please tell us how the break will help you</w:t>
            </w:r>
          </w:p>
        </w:tc>
      </w:tr>
      <w:tr w:rsidR="00342256" w:rsidTr="00B02B9D">
        <w:trPr>
          <w:trHeight w:val="289"/>
        </w:trPr>
        <w:tc>
          <w:tcPr>
            <w:tcW w:w="9781" w:type="dxa"/>
            <w:gridSpan w:val="24"/>
            <w:shd w:val="clear" w:color="auto" w:fill="F2F2F2" w:themeFill="background1" w:themeFillShade="F2"/>
          </w:tcPr>
          <w:p w:rsidR="00342256" w:rsidRDefault="00342256" w:rsidP="005070F8">
            <w:pPr>
              <w:rPr>
                <w:b/>
              </w:rPr>
            </w:pPr>
            <w:r>
              <w:t>Improve your physical &amp; emotional well-being?</w:t>
            </w:r>
          </w:p>
        </w:tc>
      </w:tr>
      <w:tr w:rsidR="005A3885" w:rsidTr="00B02B9D">
        <w:tc>
          <w:tcPr>
            <w:tcW w:w="9781" w:type="dxa"/>
            <w:gridSpan w:val="24"/>
            <w:shd w:val="clear" w:color="auto" w:fill="auto"/>
          </w:tcPr>
          <w:p w:rsidR="005A3885" w:rsidRDefault="005A3885" w:rsidP="005070F8"/>
          <w:p w:rsidR="005A3885" w:rsidRDefault="005A3885" w:rsidP="005070F8"/>
          <w:p w:rsidR="005A3885" w:rsidRDefault="005A3885" w:rsidP="005070F8"/>
        </w:tc>
      </w:tr>
      <w:tr w:rsidR="005A3885" w:rsidTr="00B02B9D">
        <w:tc>
          <w:tcPr>
            <w:tcW w:w="9781" w:type="dxa"/>
            <w:gridSpan w:val="24"/>
            <w:shd w:val="clear" w:color="auto" w:fill="F2F2F2" w:themeFill="background1" w:themeFillShade="F2"/>
          </w:tcPr>
          <w:p w:rsidR="005A3885" w:rsidRDefault="005A3885" w:rsidP="005070F8">
            <w:pPr>
              <w:rPr>
                <w:b/>
              </w:rPr>
            </w:pPr>
            <w:r>
              <w:t>Improve physical &amp; emotional well-being for the</w:t>
            </w:r>
            <w:r w:rsidR="00E641D4">
              <w:t xml:space="preserve"> person you care for?</w:t>
            </w:r>
          </w:p>
        </w:tc>
      </w:tr>
      <w:tr w:rsidR="005A3885" w:rsidTr="00B02B9D">
        <w:tc>
          <w:tcPr>
            <w:tcW w:w="9781" w:type="dxa"/>
            <w:gridSpan w:val="24"/>
            <w:shd w:val="clear" w:color="auto" w:fill="auto"/>
          </w:tcPr>
          <w:p w:rsidR="005A3885" w:rsidRDefault="005A3885" w:rsidP="005070F8"/>
          <w:p w:rsidR="005A3885" w:rsidRDefault="005A3885" w:rsidP="005070F8"/>
          <w:p w:rsidR="005A3885" w:rsidRDefault="005A3885" w:rsidP="005070F8"/>
        </w:tc>
      </w:tr>
      <w:tr w:rsidR="00E641D4" w:rsidTr="00B02B9D">
        <w:tc>
          <w:tcPr>
            <w:tcW w:w="9781" w:type="dxa"/>
            <w:gridSpan w:val="24"/>
            <w:shd w:val="clear" w:color="auto" w:fill="F2F2F2" w:themeFill="background1" w:themeFillShade="F2"/>
          </w:tcPr>
          <w:p w:rsidR="00E641D4" w:rsidRDefault="00E641D4" w:rsidP="005070F8">
            <w:r>
              <w:t>Help you to sustain your caring role?</w:t>
            </w:r>
          </w:p>
        </w:tc>
      </w:tr>
      <w:tr w:rsidR="00E641D4" w:rsidTr="00B02B9D">
        <w:tc>
          <w:tcPr>
            <w:tcW w:w="9781" w:type="dxa"/>
            <w:gridSpan w:val="24"/>
            <w:shd w:val="clear" w:color="auto" w:fill="auto"/>
          </w:tcPr>
          <w:p w:rsidR="00E641D4" w:rsidRDefault="00E641D4" w:rsidP="005070F8"/>
          <w:p w:rsidR="00E641D4" w:rsidRDefault="00E641D4" w:rsidP="005070F8"/>
          <w:p w:rsidR="00E641D4" w:rsidRDefault="00E641D4" w:rsidP="005070F8"/>
        </w:tc>
      </w:tr>
      <w:tr w:rsidR="00E641D4" w:rsidTr="00B02B9D">
        <w:tc>
          <w:tcPr>
            <w:tcW w:w="9781" w:type="dxa"/>
            <w:gridSpan w:val="24"/>
            <w:shd w:val="clear" w:color="auto" w:fill="F2F2F2" w:themeFill="background1" w:themeFillShade="F2"/>
          </w:tcPr>
          <w:p w:rsidR="00E641D4" w:rsidRDefault="00E641D4" w:rsidP="005070F8">
            <w:r>
              <w:t>Help you to better balance your caring role with a life</w:t>
            </w:r>
            <w:r w:rsidR="00CB0F37">
              <w:t xml:space="preserve"> outside of caring?</w:t>
            </w:r>
          </w:p>
        </w:tc>
      </w:tr>
      <w:tr w:rsidR="00CB0F37" w:rsidTr="00B02B9D">
        <w:tc>
          <w:tcPr>
            <w:tcW w:w="9781" w:type="dxa"/>
            <w:gridSpan w:val="24"/>
            <w:shd w:val="clear" w:color="auto" w:fill="auto"/>
          </w:tcPr>
          <w:p w:rsidR="00CB0F37" w:rsidRDefault="00CB0F37" w:rsidP="005070F8"/>
          <w:p w:rsidR="00CB0F37" w:rsidRDefault="00CB0F37" w:rsidP="005070F8"/>
          <w:p w:rsidR="00CB0F37" w:rsidRDefault="00CB0F37" w:rsidP="005070F8"/>
        </w:tc>
      </w:tr>
      <w:tr w:rsidR="00CB0F37" w:rsidTr="00B02B9D">
        <w:tc>
          <w:tcPr>
            <w:tcW w:w="9781" w:type="dxa"/>
            <w:gridSpan w:val="24"/>
            <w:shd w:val="clear" w:color="auto" w:fill="F2F2F2" w:themeFill="background1" w:themeFillShade="F2"/>
          </w:tcPr>
          <w:p w:rsidR="00CB0F37" w:rsidRDefault="00CB0F37" w:rsidP="005070F8">
            <w:r>
              <w:t>Help you to deal with the effects caring has on your other relationships?</w:t>
            </w:r>
          </w:p>
        </w:tc>
      </w:tr>
      <w:tr w:rsidR="00CB0F37" w:rsidTr="00B02B9D">
        <w:tc>
          <w:tcPr>
            <w:tcW w:w="9781" w:type="dxa"/>
            <w:gridSpan w:val="24"/>
            <w:shd w:val="clear" w:color="auto" w:fill="auto"/>
          </w:tcPr>
          <w:p w:rsidR="00CB0F37" w:rsidRDefault="00CB0F37" w:rsidP="005070F8"/>
          <w:p w:rsidR="00CB0F37" w:rsidRDefault="00CB0F37" w:rsidP="005070F8"/>
          <w:p w:rsidR="00CB0F37" w:rsidRDefault="00CB0F37" w:rsidP="005070F8"/>
        </w:tc>
      </w:tr>
      <w:tr w:rsidR="00CB0F37" w:rsidTr="00B02B9D">
        <w:tc>
          <w:tcPr>
            <w:tcW w:w="9781" w:type="dxa"/>
            <w:gridSpan w:val="24"/>
            <w:shd w:val="clear" w:color="auto" w:fill="808080" w:themeFill="background1" w:themeFillShade="80"/>
          </w:tcPr>
          <w:p w:rsidR="00CB0F37" w:rsidRPr="00CB0F37" w:rsidRDefault="00CB0F37" w:rsidP="005070F8">
            <w:pPr>
              <w:rPr>
                <w:sz w:val="16"/>
                <w:szCs w:val="16"/>
              </w:rPr>
            </w:pPr>
          </w:p>
        </w:tc>
      </w:tr>
      <w:tr w:rsidR="00985311" w:rsidTr="00B02B9D">
        <w:tc>
          <w:tcPr>
            <w:tcW w:w="572" w:type="dxa"/>
            <w:gridSpan w:val="2"/>
            <w:shd w:val="clear" w:color="auto" w:fill="D9D9D9" w:themeFill="background1" w:themeFillShade="D9"/>
          </w:tcPr>
          <w:p w:rsidR="00985311" w:rsidRPr="00985311" w:rsidRDefault="00985311" w:rsidP="005070F8">
            <w:pPr>
              <w:rPr>
                <w:b/>
                <w:sz w:val="28"/>
                <w:szCs w:val="28"/>
              </w:rPr>
            </w:pPr>
            <w:r>
              <w:rPr>
                <w:b/>
                <w:sz w:val="28"/>
                <w:szCs w:val="28"/>
              </w:rPr>
              <w:lastRenderedPageBreak/>
              <w:t>4</w:t>
            </w:r>
          </w:p>
        </w:tc>
        <w:tc>
          <w:tcPr>
            <w:tcW w:w="9209" w:type="dxa"/>
            <w:gridSpan w:val="22"/>
            <w:shd w:val="clear" w:color="auto" w:fill="D9D9D9" w:themeFill="background1" w:themeFillShade="D9"/>
          </w:tcPr>
          <w:p w:rsidR="00985311" w:rsidRPr="00985311" w:rsidRDefault="00985311" w:rsidP="005070F8">
            <w:pPr>
              <w:rPr>
                <w:b/>
                <w:sz w:val="28"/>
                <w:szCs w:val="28"/>
              </w:rPr>
            </w:pPr>
            <w:r>
              <w:rPr>
                <w:b/>
                <w:sz w:val="28"/>
                <w:szCs w:val="28"/>
              </w:rPr>
              <w:t>Information about your referee</w:t>
            </w:r>
          </w:p>
        </w:tc>
      </w:tr>
      <w:tr w:rsidR="00334795" w:rsidTr="00BA2480">
        <w:tc>
          <w:tcPr>
            <w:tcW w:w="1184" w:type="dxa"/>
            <w:gridSpan w:val="3"/>
            <w:shd w:val="clear" w:color="auto" w:fill="F2F2F2" w:themeFill="background1" w:themeFillShade="F2"/>
          </w:tcPr>
          <w:p w:rsidR="00334795" w:rsidRDefault="00334795" w:rsidP="005070F8">
            <w:pPr>
              <w:rPr>
                <w:b/>
              </w:rPr>
            </w:pPr>
            <w:r>
              <w:rPr>
                <w:b/>
              </w:rPr>
              <w:t>Name</w:t>
            </w:r>
          </w:p>
          <w:p w:rsidR="00334795" w:rsidRPr="00334795" w:rsidRDefault="00334795" w:rsidP="005070F8">
            <w:r>
              <w:t>In full</w:t>
            </w:r>
          </w:p>
        </w:tc>
        <w:tc>
          <w:tcPr>
            <w:tcW w:w="2704" w:type="dxa"/>
            <w:gridSpan w:val="5"/>
            <w:shd w:val="clear" w:color="auto" w:fill="auto"/>
          </w:tcPr>
          <w:p w:rsidR="00334795" w:rsidRPr="00985311" w:rsidRDefault="00334795" w:rsidP="005070F8">
            <w:pPr>
              <w:rPr>
                <w:b/>
              </w:rPr>
            </w:pPr>
          </w:p>
        </w:tc>
        <w:tc>
          <w:tcPr>
            <w:tcW w:w="2061" w:type="dxa"/>
            <w:gridSpan w:val="4"/>
            <w:shd w:val="clear" w:color="auto" w:fill="F2F2F2" w:themeFill="background1" w:themeFillShade="F2"/>
          </w:tcPr>
          <w:p w:rsidR="00334795" w:rsidRDefault="00334795" w:rsidP="005070F8">
            <w:pPr>
              <w:rPr>
                <w:b/>
              </w:rPr>
            </w:pPr>
            <w:r>
              <w:rPr>
                <w:b/>
              </w:rPr>
              <w:t xml:space="preserve">Designation </w:t>
            </w:r>
            <w:r w:rsidR="00747E83">
              <w:rPr>
                <w:b/>
              </w:rPr>
              <w:t>&amp;</w:t>
            </w:r>
          </w:p>
          <w:p w:rsidR="00334795" w:rsidRPr="00985311" w:rsidRDefault="00334795" w:rsidP="00334795">
            <w:pPr>
              <w:rPr>
                <w:b/>
              </w:rPr>
            </w:pPr>
            <w:r>
              <w:rPr>
                <w:b/>
              </w:rPr>
              <w:t>organisation</w:t>
            </w:r>
          </w:p>
        </w:tc>
        <w:tc>
          <w:tcPr>
            <w:tcW w:w="3832" w:type="dxa"/>
            <w:gridSpan w:val="12"/>
            <w:shd w:val="clear" w:color="auto" w:fill="auto"/>
          </w:tcPr>
          <w:p w:rsidR="00334795" w:rsidRPr="00985311" w:rsidRDefault="00334795" w:rsidP="005070F8">
            <w:pPr>
              <w:rPr>
                <w:b/>
              </w:rPr>
            </w:pPr>
          </w:p>
        </w:tc>
      </w:tr>
      <w:tr w:rsidR="00334795" w:rsidTr="00BA2480">
        <w:tc>
          <w:tcPr>
            <w:tcW w:w="1184" w:type="dxa"/>
            <w:gridSpan w:val="3"/>
            <w:shd w:val="clear" w:color="auto" w:fill="F2F2F2" w:themeFill="background1" w:themeFillShade="F2"/>
          </w:tcPr>
          <w:p w:rsidR="00334795" w:rsidRDefault="00334795" w:rsidP="005070F8">
            <w:pPr>
              <w:rPr>
                <w:b/>
              </w:rPr>
            </w:pPr>
            <w:r>
              <w:rPr>
                <w:b/>
              </w:rPr>
              <w:t>Telephone</w:t>
            </w:r>
          </w:p>
        </w:tc>
        <w:tc>
          <w:tcPr>
            <w:tcW w:w="2704" w:type="dxa"/>
            <w:gridSpan w:val="5"/>
            <w:shd w:val="clear" w:color="auto" w:fill="auto"/>
          </w:tcPr>
          <w:p w:rsidR="00334795" w:rsidRDefault="00334795" w:rsidP="005070F8">
            <w:pPr>
              <w:rPr>
                <w:b/>
              </w:rPr>
            </w:pPr>
          </w:p>
          <w:p w:rsidR="00334795" w:rsidRPr="00985311" w:rsidRDefault="00334795" w:rsidP="005070F8">
            <w:pPr>
              <w:rPr>
                <w:b/>
              </w:rPr>
            </w:pPr>
          </w:p>
        </w:tc>
        <w:tc>
          <w:tcPr>
            <w:tcW w:w="2061" w:type="dxa"/>
            <w:gridSpan w:val="4"/>
            <w:shd w:val="clear" w:color="auto" w:fill="F2F2F2" w:themeFill="background1" w:themeFillShade="F2"/>
          </w:tcPr>
          <w:p w:rsidR="00334795" w:rsidRDefault="00334795" w:rsidP="005070F8">
            <w:pPr>
              <w:rPr>
                <w:b/>
              </w:rPr>
            </w:pPr>
            <w:r>
              <w:rPr>
                <w:b/>
              </w:rPr>
              <w:t>Email</w:t>
            </w:r>
          </w:p>
        </w:tc>
        <w:tc>
          <w:tcPr>
            <w:tcW w:w="3832" w:type="dxa"/>
            <w:gridSpan w:val="12"/>
            <w:shd w:val="clear" w:color="auto" w:fill="auto"/>
          </w:tcPr>
          <w:p w:rsidR="00334795" w:rsidRPr="00985311" w:rsidRDefault="00334795" w:rsidP="005070F8">
            <w:pPr>
              <w:rPr>
                <w:b/>
              </w:rPr>
            </w:pPr>
          </w:p>
        </w:tc>
      </w:tr>
      <w:tr w:rsidR="00334795" w:rsidTr="00B02B9D">
        <w:tc>
          <w:tcPr>
            <w:tcW w:w="2444" w:type="dxa"/>
            <w:gridSpan w:val="6"/>
            <w:shd w:val="clear" w:color="auto" w:fill="F2F2F2" w:themeFill="background1" w:themeFillShade="F2"/>
          </w:tcPr>
          <w:p w:rsidR="00334795" w:rsidRDefault="00334795" w:rsidP="005070F8">
            <w:r w:rsidRPr="00334795">
              <w:t>How do they know you?</w:t>
            </w:r>
          </w:p>
          <w:p w:rsidR="00334795" w:rsidRPr="00334795" w:rsidRDefault="00334795" w:rsidP="005070F8"/>
        </w:tc>
        <w:tc>
          <w:tcPr>
            <w:tcW w:w="7337" w:type="dxa"/>
            <w:gridSpan w:val="18"/>
            <w:shd w:val="clear" w:color="auto" w:fill="auto"/>
          </w:tcPr>
          <w:p w:rsidR="00334795" w:rsidRPr="00985311" w:rsidRDefault="00334795" w:rsidP="005070F8">
            <w:pPr>
              <w:rPr>
                <w:b/>
              </w:rPr>
            </w:pPr>
          </w:p>
        </w:tc>
      </w:tr>
      <w:tr w:rsidR="00334795" w:rsidTr="00B02B9D">
        <w:tc>
          <w:tcPr>
            <w:tcW w:w="9781" w:type="dxa"/>
            <w:gridSpan w:val="24"/>
            <w:shd w:val="clear" w:color="auto" w:fill="E7E6E6" w:themeFill="background2"/>
          </w:tcPr>
          <w:p w:rsidR="00334795" w:rsidRPr="00370DB4" w:rsidRDefault="00334795" w:rsidP="005070F8">
            <w:r>
              <w:rPr>
                <w:b/>
              </w:rPr>
              <w:t>For Referee</w:t>
            </w:r>
            <w:r w:rsidR="00370DB4">
              <w:rPr>
                <w:b/>
              </w:rPr>
              <w:t xml:space="preserve"> </w:t>
            </w:r>
            <w:r w:rsidR="00370DB4">
              <w:t>This section requires completion by referee</w:t>
            </w:r>
          </w:p>
        </w:tc>
      </w:tr>
      <w:tr w:rsidR="00334795" w:rsidTr="00B02B9D">
        <w:tc>
          <w:tcPr>
            <w:tcW w:w="2444" w:type="dxa"/>
            <w:gridSpan w:val="6"/>
            <w:shd w:val="clear" w:color="auto" w:fill="F2F2F2" w:themeFill="background1" w:themeFillShade="F2"/>
          </w:tcPr>
          <w:p w:rsidR="00334795" w:rsidRPr="00370DB4" w:rsidRDefault="00370DB4" w:rsidP="005070F8">
            <w:r>
              <w:t>How long have you known the carer?</w:t>
            </w:r>
          </w:p>
        </w:tc>
        <w:tc>
          <w:tcPr>
            <w:tcW w:w="7337" w:type="dxa"/>
            <w:gridSpan w:val="18"/>
            <w:shd w:val="clear" w:color="auto" w:fill="auto"/>
          </w:tcPr>
          <w:p w:rsidR="00334795" w:rsidRDefault="00334795" w:rsidP="005070F8">
            <w:pPr>
              <w:rPr>
                <w:b/>
              </w:rPr>
            </w:pPr>
          </w:p>
          <w:p w:rsidR="00342256" w:rsidRDefault="00342256" w:rsidP="005070F8">
            <w:pPr>
              <w:rPr>
                <w:b/>
              </w:rPr>
            </w:pPr>
          </w:p>
          <w:p w:rsidR="00342256" w:rsidRDefault="00342256" w:rsidP="005070F8">
            <w:pPr>
              <w:rPr>
                <w:b/>
              </w:rPr>
            </w:pPr>
          </w:p>
          <w:p w:rsidR="00342256" w:rsidRDefault="00342256" w:rsidP="005070F8">
            <w:pPr>
              <w:rPr>
                <w:b/>
              </w:rPr>
            </w:pPr>
          </w:p>
        </w:tc>
      </w:tr>
      <w:tr w:rsidR="00370DB4" w:rsidTr="00B02B9D">
        <w:tc>
          <w:tcPr>
            <w:tcW w:w="5882" w:type="dxa"/>
            <w:gridSpan w:val="11"/>
            <w:shd w:val="clear" w:color="auto" w:fill="808080" w:themeFill="background1" w:themeFillShade="80"/>
          </w:tcPr>
          <w:p w:rsidR="00370DB4" w:rsidRPr="00370DB4" w:rsidRDefault="00370DB4" w:rsidP="005070F8">
            <w:pPr>
              <w:rPr>
                <w:b/>
                <w:sz w:val="16"/>
                <w:szCs w:val="16"/>
              </w:rPr>
            </w:pPr>
          </w:p>
        </w:tc>
        <w:tc>
          <w:tcPr>
            <w:tcW w:w="1961" w:type="dxa"/>
            <w:gridSpan w:val="7"/>
            <w:shd w:val="clear" w:color="auto" w:fill="D9D9D9" w:themeFill="background1" w:themeFillShade="D9"/>
          </w:tcPr>
          <w:p w:rsidR="00370DB4" w:rsidRPr="00370DB4" w:rsidRDefault="00370DB4" w:rsidP="00370DB4">
            <w:pPr>
              <w:jc w:val="center"/>
              <w:rPr>
                <w:b/>
                <w:sz w:val="16"/>
                <w:szCs w:val="16"/>
              </w:rPr>
            </w:pPr>
            <w:r>
              <w:rPr>
                <w:b/>
                <w:sz w:val="16"/>
                <w:szCs w:val="16"/>
              </w:rPr>
              <w:t>YES</w:t>
            </w:r>
          </w:p>
        </w:tc>
        <w:tc>
          <w:tcPr>
            <w:tcW w:w="1938" w:type="dxa"/>
            <w:gridSpan w:val="6"/>
            <w:shd w:val="clear" w:color="auto" w:fill="D9D9D9" w:themeFill="background1" w:themeFillShade="D9"/>
          </w:tcPr>
          <w:p w:rsidR="00370DB4" w:rsidRPr="00370DB4" w:rsidRDefault="00370DB4" w:rsidP="00370DB4">
            <w:pPr>
              <w:jc w:val="center"/>
              <w:rPr>
                <w:b/>
                <w:sz w:val="16"/>
                <w:szCs w:val="16"/>
              </w:rPr>
            </w:pPr>
            <w:r>
              <w:rPr>
                <w:b/>
                <w:sz w:val="16"/>
                <w:szCs w:val="16"/>
              </w:rPr>
              <w:t>NO</w:t>
            </w:r>
          </w:p>
        </w:tc>
      </w:tr>
      <w:tr w:rsidR="00370DB4" w:rsidTr="00B02B9D">
        <w:tc>
          <w:tcPr>
            <w:tcW w:w="5882" w:type="dxa"/>
            <w:gridSpan w:val="11"/>
            <w:shd w:val="clear" w:color="auto" w:fill="F2F2F2" w:themeFill="background1" w:themeFillShade="F2"/>
          </w:tcPr>
          <w:p w:rsidR="00370DB4" w:rsidRPr="00370DB4" w:rsidRDefault="00370DB4" w:rsidP="005070F8">
            <w:r>
              <w:t>H</w:t>
            </w:r>
            <w:r w:rsidR="001E5B76">
              <w:t>ave you applied to other funding providers</w:t>
            </w:r>
            <w:r>
              <w:t xml:space="preserve"> for this break?</w:t>
            </w:r>
          </w:p>
        </w:tc>
        <w:tc>
          <w:tcPr>
            <w:tcW w:w="1961" w:type="dxa"/>
            <w:gridSpan w:val="7"/>
            <w:shd w:val="clear" w:color="auto" w:fill="auto"/>
          </w:tcPr>
          <w:p w:rsidR="00370DB4" w:rsidRDefault="00370DB4" w:rsidP="00370DB4">
            <w:pPr>
              <w:jc w:val="center"/>
              <w:rPr>
                <w:b/>
                <w:sz w:val="16"/>
                <w:szCs w:val="16"/>
              </w:rPr>
            </w:pPr>
          </w:p>
        </w:tc>
        <w:tc>
          <w:tcPr>
            <w:tcW w:w="1938" w:type="dxa"/>
            <w:gridSpan w:val="6"/>
            <w:shd w:val="clear" w:color="auto" w:fill="auto"/>
          </w:tcPr>
          <w:p w:rsidR="00370DB4" w:rsidRDefault="00370DB4" w:rsidP="00370DB4">
            <w:pPr>
              <w:jc w:val="center"/>
              <w:rPr>
                <w:b/>
                <w:sz w:val="16"/>
                <w:szCs w:val="16"/>
              </w:rPr>
            </w:pPr>
          </w:p>
        </w:tc>
      </w:tr>
      <w:tr w:rsidR="00370DB4" w:rsidTr="00B02B9D">
        <w:tc>
          <w:tcPr>
            <w:tcW w:w="9781" w:type="dxa"/>
            <w:gridSpan w:val="24"/>
            <w:shd w:val="clear" w:color="auto" w:fill="F2F2F2" w:themeFill="background1" w:themeFillShade="F2"/>
          </w:tcPr>
          <w:p w:rsidR="00370DB4" w:rsidRDefault="00370DB4" w:rsidP="00370DB4">
            <w:pPr>
              <w:rPr>
                <w:b/>
                <w:sz w:val="16"/>
                <w:szCs w:val="16"/>
              </w:rPr>
            </w:pPr>
            <w:r>
              <w:t>Please give details and reasons / outcome from your answer?</w:t>
            </w:r>
          </w:p>
        </w:tc>
      </w:tr>
      <w:tr w:rsidR="00370DB4" w:rsidTr="00B02B9D">
        <w:tc>
          <w:tcPr>
            <w:tcW w:w="9781" w:type="dxa"/>
            <w:gridSpan w:val="24"/>
            <w:shd w:val="clear" w:color="auto" w:fill="auto"/>
          </w:tcPr>
          <w:p w:rsidR="00370DB4" w:rsidRDefault="00370DB4" w:rsidP="00370DB4"/>
          <w:p w:rsidR="00370DB4" w:rsidRDefault="00370DB4" w:rsidP="00370DB4"/>
          <w:p w:rsidR="00370DB4" w:rsidRDefault="00370DB4" w:rsidP="00370DB4"/>
          <w:p w:rsidR="00370DB4" w:rsidRDefault="00370DB4" w:rsidP="00370DB4"/>
        </w:tc>
      </w:tr>
      <w:tr w:rsidR="00370DB4" w:rsidTr="00B02B9D">
        <w:tc>
          <w:tcPr>
            <w:tcW w:w="9781" w:type="dxa"/>
            <w:gridSpan w:val="24"/>
            <w:shd w:val="clear" w:color="auto" w:fill="808080" w:themeFill="background1" w:themeFillShade="80"/>
          </w:tcPr>
          <w:p w:rsidR="00370DB4" w:rsidRPr="00370DB4" w:rsidRDefault="00370DB4" w:rsidP="00370DB4">
            <w:pPr>
              <w:rPr>
                <w:sz w:val="16"/>
                <w:szCs w:val="16"/>
              </w:rPr>
            </w:pPr>
          </w:p>
        </w:tc>
      </w:tr>
      <w:tr w:rsidR="00370DB4" w:rsidTr="00B02B9D">
        <w:tc>
          <w:tcPr>
            <w:tcW w:w="423" w:type="dxa"/>
            <w:shd w:val="clear" w:color="auto" w:fill="D9D9D9" w:themeFill="background1" w:themeFillShade="D9"/>
          </w:tcPr>
          <w:p w:rsidR="00370DB4" w:rsidRPr="000B29CF" w:rsidRDefault="000B29CF" w:rsidP="00370DB4">
            <w:pPr>
              <w:rPr>
                <w:b/>
                <w:sz w:val="28"/>
                <w:szCs w:val="28"/>
              </w:rPr>
            </w:pPr>
            <w:r>
              <w:rPr>
                <w:b/>
                <w:sz w:val="28"/>
                <w:szCs w:val="28"/>
              </w:rPr>
              <w:t>5</w:t>
            </w:r>
          </w:p>
        </w:tc>
        <w:tc>
          <w:tcPr>
            <w:tcW w:w="9358" w:type="dxa"/>
            <w:gridSpan w:val="23"/>
            <w:shd w:val="clear" w:color="auto" w:fill="D9D9D9" w:themeFill="background1" w:themeFillShade="D9"/>
          </w:tcPr>
          <w:p w:rsidR="00370DB4" w:rsidRPr="000B29CF" w:rsidRDefault="000B29CF" w:rsidP="00370DB4">
            <w:pPr>
              <w:rPr>
                <w:b/>
                <w:sz w:val="28"/>
                <w:szCs w:val="28"/>
              </w:rPr>
            </w:pPr>
            <w:r>
              <w:rPr>
                <w:b/>
                <w:sz w:val="28"/>
                <w:szCs w:val="28"/>
              </w:rPr>
              <w:t>Agreement to Terms &amp; Conditions</w:t>
            </w:r>
          </w:p>
        </w:tc>
      </w:tr>
      <w:tr w:rsidR="00370DB4" w:rsidTr="00B02B9D">
        <w:tc>
          <w:tcPr>
            <w:tcW w:w="9781" w:type="dxa"/>
            <w:gridSpan w:val="24"/>
            <w:shd w:val="clear" w:color="auto" w:fill="auto"/>
          </w:tcPr>
          <w:p w:rsidR="001E5B76" w:rsidRDefault="001E5B76" w:rsidP="00370DB4"/>
          <w:p w:rsidR="00370DB4" w:rsidRPr="00342256" w:rsidRDefault="000B29CF" w:rsidP="00370DB4">
            <w:pPr>
              <w:rPr>
                <w:sz w:val="24"/>
              </w:rPr>
            </w:pPr>
            <w:r w:rsidRPr="00342256">
              <w:rPr>
                <w:sz w:val="24"/>
              </w:rPr>
              <w:t>I, the carer, confirm that the information I have given is correct. I give my permission for it to be shared with the Time to Live panel.</w:t>
            </w:r>
          </w:p>
          <w:p w:rsidR="000B29CF" w:rsidRPr="00342256" w:rsidRDefault="000B29CF" w:rsidP="00370DB4">
            <w:pPr>
              <w:rPr>
                <w:sz w:val="24"/>
              </w:rPr>
            </w:pPr>
            <w:r w:rsidRPr="00342256">
              <w:rPr>
                <w:sz w:val="24"/>
              </w:rPr>
              <w:t>If the TTL panel awards my grant, I agree to complete a review of my break to demonstrate how it has helped me in my caring role.</w:t>
            </w:r>
          </w:p>
          <w:p w:rsidR="000B29CF" w:rsidRPr="00342256" w:rsidRDefault="000B29CF" w:rsidP="00370DB4">
            <w:pPr>
              <w:rPr>
                <w:i/>
                <w:sz w:val="24"/>
              </w:rPr>
            </w:pPr>
            <w:r w:rsidRPr="00342256">
              <w:rPr>
                <w:i/>
                <w:sz w:val="24"/>
              </w:rPr>
              <w:t>We may ask you whether you would be willing to share your experience so that other carers understand how TTL might help them. We can tell your story without naming you, if necessary, for example to protect a child’s identity.</w:t>
            </w:r>
          </w:p>
          <w:p w:rsidR="001E5B76" w:rsidRPr="00342256" w:rsidRDefault="000B29CF" w:rsidP="00370DB4">
            <w:pPr>
              <w:rPr>
                <w:sz w:val="24"/>
              </w:rPr>
            </w:pPr>
            <w:r w:rsidRPr="00342256">
              <w:rPr>
                <w:sz w:val="24"/>
              </w:rPr>
              <w:t>If my plans change, I will contact Borders Carers Centre to discuss this.</w:t>
            </w:r>
          </w:p>
          <w:p w:rsidR="000B29CF" w:rsidRPr="00342256" w:rsidRDefault="000B29CF" w:rsidP="00370DB4">
            <w:pPr>
              <w:rPr>
                <w:sz w:val="24"/>
              </w:rPr>
            </w:pPr>
            <w:r w:rsidRPr="00342256">
              <w:rPr>
                <w:sz w:val="24"/>
              </w:rPr>
              <w:t xml:space="preserve">I am aware that I may be asked to return the funds if they </w:t>
            </w:r>
            <w:r w:rsidR="001E5B76" w:rsidRPr="00342256">
              <w:rPr>
                <w:sz w:val="24"/>
              </w:rPr>
              <w:t>are not used for the intended purpose, as presented to the panel, in this application.</w:t>
            </w:r>
          </w:p>
          <w:p w:rsidR="001E5B76" w:rsidRPr="000B29CF" w:rsidRDefault="001E5B76" w:rsidP="00370DB4"/>
        </w:tc>
      </w:tr>
      <w:tr w:rsidR="001E5B76" w:rsidTr="00B02B9D">
        <w:tc>
          <w:tcPr>
            <w:tcW w:w="2016" w:type="dxa"/>
            <w:gridSpan w:val="4"/>
            <w:shd w:val="clear" w:color="auto" w:fill="auto"/>
          </w:tcPr>
          <w:p w:rsidR="00747E83" w:rsidRDefault="001E5B76" w:rsidP="00370DB4">
            <w:pPr>
              <w:rPr>
                <w:b/>
              </w:rPr>
            </w:pPr>
            <w:r w:rsidRPr="001E5B76">
              <w:rPr>
                <w:b/>
              </w:rPr>
              <w:t xml:space="preserve">Signature </w:t>
            </w:r>
          </w:p>
          <w:p w:rsidR="001E5B76" w:rsidRDefault="001E5B76" w:rsidP="00370DB4">
            <w:r>
              <w:t>&amp;</w:t>
            </w:r>
          </w:p>
          <w:p w:rsidR="001E5B76" w:rsidRDefault="001E5B76" w:rsidP="00370DB4">
            <w:r w:rsidRPr="001E5B76">
              <w:rPr>
                <w:b/>
              </w:rPr>
              <w:t>Name</w:t>
            </w:r>
            <w:r>
              <w:t xml:space="preserve"> in print</w:t>
            </w:r>
          </w:p>
        </w:tc>
        <w:tc>
          <w:tcPr>
            <w:tcW w:w="4056" w:type="dxa"/>
            <w:gridSpan w:val="9"/>
            <w:shd w:val="clear" w:color="auto" w:fill="auto"/>
          </w:tcPr>
          <w:p w:rsidR="001E5B76" w:rsidRDefault="001E5B76" w:rsidP="00370DB4"/>
        </w:tc>
        <w:tc>
          <w:tcPr>
            <w:tcW w:w="1475" w:type="dxa"/>
            <w:gridSpan w:val="4"/>
            <w:shd w:val="clear" w:color="auto" w:fill="auto"/>
          </w:tcPr>
          <w:p w:rsidR="001E5B76" w:rsidRPr="001E5B76" w:rsidRDefault="001E5B76" w:rsidP="00370DB4">
            <w:pPr>
              <w:rPr>
                <w:b/>
              </w:rPr>
            </w:pPr>
            <w:r w:rsidRPr="001E5B76">
              <w:rPr>
                <w:b/>
              </w:rPr>
              <w:t>Date</w:t>
            </w:r>
          </w:p>
        </w:tc>
        <w:sdt>
          <w:sdtPr>
            <w:id w:val="-1685815670"/>
            <w:placeholder>
              <w:docPart w:val="DefaultPlaceholder_-1854013438"/>
            </w:placeholder>
            <w:showingPlcHdr/>
            <w:date>
              <w:dateFormat w:val="dd/MM/yyyy"/>
              <w:lid w:val="en-GB"/>
              <w:storeMappedDataAs w:val="dateTime"/>
              <w:calendar w:val="gregorian"/>
            </w:date>
          </w:sdtPr>
          <w:sdtEndPr/>
          <w:sdtContent>
            <w:tc>
              <w:tcPr>
                <w:tcW w:w="2234" w:type="dxa"/>
                <w:gridSpan w:val="7"/>
                <w:shd w:val="clear" w:color="auto" w:fill="auto"/>
              </w:tcPr>
              <w:p w:rsidR="001E5B76" w:rsidRDefault="005263F5" w:rsidP="00370DB4">
                <w:r w:rsidRPr="00DC53AC">
                  <w:rPr>
                    <w:rStyle w:val="PlaceholderText"/>
                  </w:rPr>
                  <w:t>Click or tap to enter a date.</w:t>
                </w:r>
              </w:p>
            </w:tc>
          </w:sdtContent>
        </w:sdt>
      </w:tr>
      <w:tr w:rsidR="000B29CF" w:rsidTr="00B02B9D">
        <w:tc>
          <w:tcPr>
            <w:tcW w:w="9781" w:type="dxa"/>
            <w:gridSpan w:val="24"/>
            <w:shd w:val="clear" w:color="auto" w:fill="808080" w:themeFill="background1" w:themeFillShade="80"/>
          </w:tcPr>
          <w:p w:rsidR="000B29CF" w:rsidRPr="009A1D07" w:rsidRDefault="000B29CF" w:rsidP="00370DB4">
            <w:pPr>
              <w:rPr>
                <w:sz w:val="16"/>
                <w:szCs w:val="16"/>
              </w:rPr>
            </w:pPr>
          </w:p>
        </w:tc>
      </w:tr>
      <w:tr w:rsidR="009A1D07" w:rsidRPr="009A1D07" w:rsidTr="00B02B9D">
        <w:tc>
          <w:tcPr>
            <w:tcW w:w="423" w:type="dxa"/>
            <w:shd w:val="clear" w:color="auto" w:fill="D9D9D9" w:themeFill="background1" w:themeFillShade="D9"/>
          </w:tcPr>
          <w:p w:rsidR="009A1D07" w:rsidRPr="009A1D07" w:rsidRDefault="009A1D07" w:rsidP="00370DB4">
            <w:pPr>
              <w:rPr>
                <w:b/>
                <w:sz w:val="28"/>
                <w:szCs w:val="28"/>
              </w:rPr>
            </w:pPr>
            <w:r>
              <w:rPr>
                <w:b/>
                <w:sz w:val="28"/>
                <w:szCs w:val="28"/>
              </w:rPr>
              <w:t>6</w:t>
            </w:r>
          </w:p>
        </w:tc>
        <w:tc>
          <w:tcPr>
            <w:tcW w:w="9358" w:type="dxa"/>
            <w:gridSpan w:val="23"/>
            <w:shd w:val="clear" w:color="auto" w:fill="D9D9D9" w:themeFill="background1" w:themeFillShade="D9"/>
          </w:tcPr>
          <w:p w:rsidR="009A1D07" w:rsidRPr="009A1D07" w:rsidRDefault="009A1D07" w:rsidP="00370DB4">
            <w:pPr>
              <w:rPr>
                <w:b/>
                <w:sz w:val="28"/>
                <w:szCs w:val="28"/>
              </w:rPr>
            </w:pPr>
            <w:r>
              <w:rPr>
                <w:b/>
                <w:sz w:val="28"/>
                <w:szCs w:val="28"/>
              </w:rPr>
              <w:t>Data Protection Statement</w:t>
            </w:r>
          </w:p>
        </w:tc>
      </w:tr>
      <w:tr w:rsidR="009A1D07" w:rsidTr="00B02B9D">
        <w:tc>
          <w:tcPr>
            <w:tcW w:w="9781" w:type="dxa"/>
            <w:gridSpan w:val="24"/>
            <w:shd w:val="clear" w:color="auto" w:fill="auto"/>
          </w:tcPr>
          <w:p w:rsidR="009A1D07" w:rsidRDefault="009A1D07" w:rsidP="00370DB4"/>
          <w:p w:rsidR="009A1D07" w:rsidRPr="00342256" w:rsidRDefault="009A1D07" w:rsidP="00370DB4">
            <w:pPr>
              <w:rPr>
                <w:sz w:val="24"/>
              </w:rPr>
            </w:pPr>
            <w:r w:rsidRPr="00342256">
              <w:rPr>
                <w:sz w:val="24"/>
              </w:rPr>
              <w:t>The information collected on this form will only be</w:t>
            </w:r>
          </w:p>
          <w:p w:rsidR="009A1D07" w:rsidRPr="00342256" w:rsidRDefault="009A1D07" w:rsidP="009A1D07">
            <w:pPr>
              <w:pStyle w:val="ListParagraph"/>
              <w:numPr>
                <w:ilvl w:val="0"/>
                <w:numId w:val="8"/>
              </w:numPr>
              <w:rPr>
                <w:sz w:val="24"/>
              </w:rPr>
            </w:pPr>
            <w:r w:rsidRPr="00342256">
              <w:rPr>
                <w:sz w:val="24"/>
              </w:rPr>
              <w:t>used to process your TTL grant application</w:t>
            </w:r>
          </w:p>
          <w:p w:rsidR="009A1D07" w:rsidRPr="00342256" w:rsidRDefault="009A1D07" w:rsidP="009A1D07">
            <w:pPr>
              <w:pStyle w:val="ListParagraph"/>
              <w:numPr>
                <w:ilvl w:val="0"/>
                <w:numId w:val="8"/>
              </w:numPr>
              <w:rPr>
                <w:sz w:val="24"/>
              </w:rPr>
            </w:pPr>
            <w:r w:rsidRPr="00342256">
              <w:rPr>
                <w:sz w:val="24"/>
              </w:rPr>
              <w:t>shared with those involved in processing your application</w:t>
            </w:r>
          </w:p>
          <w:p w:rsidR="009A1D07" w:rsidRPr="00342256" w:rsidRDefault="009A1D07" w:rsidP="009A1D07">
            <w:pPr>
              <w:rPr>
                <w:sz w:val="24"/>
              </w:rPr>
            </w:pPr>
            <w:r w:rsidRPr="00342256">
              <w:rPr>
                <w:sz w:val="24"/>
              </w:rPr>
              <w:t xml:space="preserve">If you are not already registered as a </w:t>
            </w:r>
            <w:proofErr w:type="spellStart"/>
            <w:r w:rsidRPr="00342256">
              <w:rPr>
                <w:sz w:val="24"/>
              </w:rPr>
              <w:t>carer</w:t>
            </w:r>
            <w:proofErr w:type="spellEnd"/>
            <w:r w:rsidRPr="00342256">
              <w:rPr>
                <w:sz w:val="24"/>
              </w:rPr>
              <w:t xml:space="preserve"> with the Borders Carers Centre, we may contact you to ask whether you would</w:t>
            </w:r>
            <w:r w:rsidR="00785EAF" w:rsidRPr="00342256">
              <w:rPr>
                <w:sz w:val="24"/>
              </w:rPr>
              <w:t xml:space="preserve"> like to be, as you may be entitled to further </w:t>
            </w:r>
            <w:r w:rsidRPr="00342256">
              <w:rPr>
                <w:sz w:val="24"/>
              </w:rPr>
              <w:t>support from us.</w:t>
            </w:r>
          </w:p>
          <w:p w:rsidR="00785EAF" w:rsidRDefault="00785EAF" w:rsidP="009A1D07"/>
        </w:tc>
      </w:tr>
      <w:tr w:rsidR="00785EAF" w:rsidTr="00B02B9D">
        <w:tc>
          <w:tcPr>
            <w:tcW w:w="9781" w:type="dxa"/>
            <w:gridSpan w:val="24"/>
            <w:shd w:val="clear" w:color="auto" w:fill="808080" w:themeFill="background1" w:themeFillShade="80"/>
          </w:tcPr>
          <w:p w:rsidR="00785EAF" w:rsidRPr="00785EAF" w:rsidRDefault="00785EAF" w:rsidP="00370DB4">
            <w:pPr>
              <w:rPr>
                <w:sz w:val="16"/>
                <w:szCs w:val="16"/>
              </w:rPr>
            </w:pPr>
          </w:p>
        </w:tc>
      </w:tr>
    </w:tbl>
    <w:p w:rsidR="00D738D0" w:rsidRDefault="002363FD" w:rsidP="00DA7EA8">
      <w:r>
        <w:t>END</w:t>
      </w:r>
    </w:p>
    <w:sectPr w:rsidR="00D738D0" w:rsidSect="00E91A3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0A8" w:rsidRDefault="000D70A8" w:rsidP="00D738D0">
      <w:r>
        <w:separator/>
      </w:r>
    </w:p>
  </w:endnote>
  <w:endnote w:type="continuationSeparator" w:id="0">
    <w:p w:rsidR="000D70A8" w:rsidRDefault="000D70A8" w:rsidP="00D7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D0" w:rsidRDefault="00D738D0" w:rsidP="00D738D0">
    <w:pPr>
      <w:ind w:left="1440"/>
    </w:pPr>
    <w:r>
      <w:rPr>
        <w:noProof/>
        <w:sz w:val="28"/>
        <w:szCs w:val="28"/>
        <w:lang w:eastAsia="en-GB"/>
      </w:rPr>
      <w:drawing>
        <wp:anchor distT="0" distB="0" distL="114300" distR="114300" simplePos="0" relativeHeight="251661312" behindDoc="0" locked="0" layoutInCell="1" allowOverlap="1" wp14:anchorId="33BFEAC7" wp14:editId="649EA4FD">
          <wp:simplePos x="0" y="0"/>
          <wp:positionH relativeFrom="margin">
            <wp:align>left</wp:align>
          </wp:positionH>
          <wp:positionV relativeFrom="paragraph">
            <wp:posOffset>6350</wp:posOffset>
          </wp:positionV>
          <wp:extent cx="1115060" cy="621665"/>
          <wp:effectExtent l="0" t="0" r="8890" b="6985"/>
          <wp:wrapSquare wrapText="bothSides"/>
          <wp:docPr id="3" name="Picture 3" descr="C:\Users\janhowarth\AppData\Local\Microsoft\Windows\INetCache\Content.Outlook\HTV22NJS\SBF logo_for prin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howarth\AppData\Local\Microsoft\Windows\INetCache\Content.Outlook\HTV22NJS\SBF logo_for print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5060" cy="62166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A81AEB">
      <w:t>The Short Breaks Fund and Time to Live are operated by</w:t>
    </w:r>
    <w:r w:rsidRPr="00A81AEB">
      <w:br/>
      <w:t>Shared Care Scotland on behalf of the Scottish Government.</w:t>
    </w:r>
  </w:p>
  <w:p w:rsidR="00D738D0" w:rsidRDefault="00D7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0A8" w:rsidRDefault="000D70A8" w:rsidP="00D738D0">
      <w:r>
        <w:separator/>
      </w:r>
    </w:p>
  </w:footnote>
  <w:footnote w:type="continuationSeparator" w:id="0">
    <w:p w:rsidR="000D70A8" w:rsidRDefault="000D70A8" w:rsidP="00D7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D0" w:rsidRPr="005C6E6C" w:rsidRDefault="005C6E6C" w:rsidP="00D738D0">
    <w:pPr>
      <w:rPr>
        <w:b/>
        <w:sz w:val="44"/>
        <w:szCs w:val="36"/>
      </w:rPr>
    </w:pPr>
    <w:r w:rsidRPr="005C6E6C">
      <w:rPr>
        <w:noProof/>
        <w:sz w:val="28"/>
        <w:lang w:eastAsia="en-GB"/>
      </w:rPr>
      <w:drawing>
        <wp:anchor distT="0" distB="0" distL="114300" distR="114300" simplePos="0" relativeHeight="251662336" behindDoc="0" locked="0" layoutInCell="1" allowOverlap="1">
          <wp:simplePos x="0" y="0"/>
          <wp:positionH relativeFrom="column">
            <wp:posOffset>4601845</wp:posOffset>
          </wp:positionH>
          <wp:positionV relativeFrom="paragraph">
            <wp:posOffset>-232410</wp:posOffset>
          </wp:positionV>
          <wp:extent cx="1458075" cy="695325"/>
          <wp:effectExtent l="0" t="0" r="8890" b="0"/>
          <wp:wrapNone/>
          <wp:docPr id="1" name="Picture 1" descr="C:\Users\jackie\AppData\Local\Microsoft\Windows\INetCache\Content.Word\BCC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ckie\AppData\Local\Microsoft\Windows\INetCache\Content.Word\BCC logo (20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07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38D0" w:rsidRPr="005C6E6C">
      <w:rPr>
        <w:b/>
        <w:sz w:val="44"/>
        <w:szCs w:val="36"/>
      </w:rPr>
      <w:t>Time to Live Grants</w:t>
    </w:r>
  </w:p>
  <w:p w:rsidR="00D738D0" w:rsidRDefault="00D7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946"/>
    <w:multiLevelType w:val="hybridMultilevel"/>
    <w:tmpl w:val="3C14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1012"/>
    <w:multiLevelType w:val="hybridMultilevel"/>
    <w:tmpl w:val="61E8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25B50"/>
    <w:multiLevelType w:val="hybridMultilevel"/>
    <w:tmpl w:val="98F6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E407C"/>
    <w:multiLevelType w:val="hybridMultilevel"/>
    <w:tmpl w:val="0928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62476"/>
    <w:multiLevelType w:val="hybridMultilevel"/>
    <w:tmpl w:val="967E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86F5C"/>
    <w:multiLevelType w:val="hybridMultilevel"/>
    <w:tmpl w:val="B1D2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92F79"/>
    <w:multiLevelType w:val="hybridMultilevel"/>
    <w:tmpl w:val="0254D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2B3CD2"/>
    <w:multiLevelType w:val="hybridMultilevel"/>
    <w:tmpl w:val="F2AC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43"/>
    <w:rsid w:val="00043DEE"/>
    <w:rsid w:val="000757C9"/>
    <w:rsid w:val="000B29CF"/>
    <w:rsid w:val="000D70A8"/>
    <w:rsid w:val="000F3D36"/>
    <w:rsid w:val="0014453E"/>
    <w:rsid w:val="00184033"/>
    <w:rsid w:val="001C6F14"/>
    <w:rsid w:val="001E5B76"/>
    <w:rsid w:val="002363FD"/>
    <w:rsid w:val="002530AB"/>
    <w:rsid w:val="002741BE"/>
    <w:rsid w:val="002776E5"/>
    <w:rsid w:val="00310B98"/>
    <w:rsid w:val="00334795"/>
    <w:rsid w:val="00342256"/>
    <w:rsid w:val="00370DB4"/>
    <w:rsid w:val="0037374C"/>
    <w:rsid w:val="0037786E"/>
    <w:rsid w:val="003A6BE0"/>
    <w:rsid w:val="004312EC"/>
    <w:rsid w:val="00465EE5"/>
    <w:rsid w:val="004822AC"/>
    <w:rsid w:val="004F0444"/>
    <w:rsid w:val="005070F8"/>
    <w:rsid w:val="005263F5"/>
    <w:rsid w:val="00550A95"/>
    <w:rsid w:val="005A3885"/>
    <w:rsid w:val="005C350E"/>
    <w:rsid w:val="005C6E6C"/>
    <w:rsid w:val="006929A5"/>
    <w:rsid w:val="006C0261"/>
    <w:rsid w:val="00747E83"/>
    <w:rsid w:val="00785EAF"/>
    <w:rsid w:val="008B746A"/>
    <w:rsid w:val="0091008A"/>
    <w:rsid w:val="00913D6D"/>
    <w:rsid w:val="00985311"/>
    <w:rsid w:val="00992983"/>
    <w:rsid w:val="009A0CDF"/>
    <w:rsid w:val="009A1D07"/>
    <w:rsid w:val="00A020CD"/>
    <w:rsid w:val="00A02E56"/>
    <w:rsid w:val="00AB0F86"/>
    <w:rsid w:val="00B02B9D"/>
    <w:rsid w:val="00B30643"/>
    <w:rsid w:val="00B61C5D"/>
    <w:rsid w:val="00BA2480"/>
    <w:rsid w:val="00BB502E"/>
    <w:rsid w:val="00BB50AD"/>
    <w:rsid w:val="00BC00A2"/>
    <w:rsid w:val="00C20766"/>
    <w:rsid w:val="00C2246A"/>
    <w:rsid w:val="00C82F0F"/>
    <w:rsid w:val="00CB0F37"/>
    <w:rsid w:val="00D43EB0"/>
    <w:rsid w:val="00D440BE"/>
    <w:rsid w:val="00D738D0"/>
    <w:rsid w:val="00D85927"/>
    <w:rsid w:val="00DA7EA8"/>
    <w:rsid w:val="00E6418F"/>
    <w:rsid w:val="00E641D4"/>
    <w:rsid w:val="00E91A39"/>
    <w:rsid w:val="00EB2B14"/>
    <w:rsid w:val="00ED75EF"/>
    <w:rsid w:val="00F004D8"/>
    <w:rsid w:val="00FF3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F86"/>
    <w:pPr>
      <w:ind w:left="720"/>
      <w:contextualSpacing/>
    </w:pPr>
  </w:style>
  <w:style w:type="character" w:styleId="Hyperlink">
    <w:name w:val="Hyperlink"/>
    <w:basedOn w:val="DefaultParagraphFont"/>
    <w:uiPriority w:val="99"/>
    <w:unhideWhenUsed/>
    <w:rsid w:val="002741BE"/>
    <w:rPr>
      <w:color w:val="0563C1" w:themeColor="hyperlink"/>
      <w:u w:val="single"/>
    </w:rPr>
  </w:style>
  <w:style w:type="paragraph" w:styleId="Header">
    <w:name w:val="header"/>
    <w:basedOn w:val="Normal"/>
    <w:link w:val="HeaderChar"/>
    <w:uiPriority w:val="99"/>
    <w:unhideWhenUsed/>
    <w:rsid w:val="00D738D0"/>
    <w:pPr>
      <w:tabs>
        <w:tab w:val="center" w:pos="4513"/>
        <w:tab w:val="right" w:pos="9026"/>
      </w:tabs>
    </w:pPr>
  </w:style>
  <w:style w:type="character" w:customStyle="1" w:styleId="HeaderChar">
    <w:name w:val="Header Char"/>
    <w:basedOn w:val="DefaultParagraphFont"/>
    <w:link w:val="Header"/>
    <w:uiPriority w:val="99"/>
    <w:rsid w:val="00D738D0"/>
  </w:style>
  <w:style w:type="paragraph" w:styleId="Footer">
    <w:name w:val="footer"/>
    <w:basedOn w:val="Normal"/>
    <w:link w:val="FooterChar"/>
    <w:uiPriority w:val="99"/>
    <w:unhideWhenUsed/>
    <w:rsid w:val="00D738D0"/>
    <w:pPr>
      <w:tabs>
        <w:tab w:val="center" w:pos="4513"/>
        <w:tab w:val="right" w:pos="9026"/>
      </w:tabs>
    </w:pPr>
  </w:style>
  <w:style w:type="character" w:customStyle="1" w:styleId="FooterChar">
    <w:name w:val="Footer Char"/>
    <w:basedOn w:val="DefaultParagraphFont"/>
    <w:link w:val="Footer"/>
    <w:uiPriority w:val="99"/>
    <w:rsid w:val="00D738D0"/>
  </w:style>
  <w:style w:type="table" w:styleId="TableGrid">
    <w:name w:val="Table Grid"/>
    <w:basedOn w:val="TableNormal"/>
    <w:uiPriority w:val="39"/>
    <w:rsid w:val="00E91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A95"/>
    <w:rPr>
      <w:rFonts w:ascii="Segoe UI" w:hAnsi="Segoe UI" w:cs="Segoe UI"/>
      <w:sz w:val="18"/>
      <w:szCs w:val="18"/>
    </w:rPr>
  </w:style>
  <w:style w:type="character" w:styleId="PlaceholderText">
    <w:name w:val="Placeholder Text"/>
    <w:basedOn w:val="DefaultParagraphFont"/>
    <w:uiPriority w:val="99"/>
    <w:semiHidden/>
    <w:rsid w:val="005263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borderscarer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FDA0DBAC-C7DF-4C31-A66E-365E14E0519F}"/>
      </w:docPartPr>
      <w:docPartBody>
        <w:p w:rsidR="00B13672" w:rsidRDefault="00A973F5">
          <w:r w:rsidRPr="00DC53A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AD58F460-F1F4-43F1-935A-0073904A6C27}"/>
      </w:docPartPr>
      <w:docPartBody>
        <w:p w:rsidR="00B13672" w:rsidRDefault="00A973F5">
          <w:r w:rsidRPr="00DC53A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F5"/>
    <w:rsid w:val="002B5C83"/>
    <w:rsid w:val="00902283"/>
    <w:rsid w:val="00924330"/>
    <w:rsid w:val="00A973F5"/>
    <w:rsid w:val="00B13672"/>
    <w:rsid w:val="00CD2F25"/>
    <w:rsid w:val="00D60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3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TTL application</Template>
  <TotalTime>1</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Sanchia Douglas</dc:creator>
  <cp:keywords/>
  <dc:description/>
  <cp:lastModifiedBy>Debbie Rutherford</cp:lastModifiedBy>
  <cp:revision>2</cp:revision>
  <cp:lastPrinted>2023-06-14T10:47:00Z</cp:lastPrinted>
  <dcterms:created xsi:type="dcterms:W3CDTF">2023-09-21T14:33:00Z</dcterms:created>
  <dcterms:modified xsi:type="dcterms:W3CDTF">2023-09-21T14:33:00Z</dcterms:modified>
</cp:coreProperties>
</file>