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70"/>
        <w:tblW w:w="10526" w:type="dxa"/>
        <w:tblLook w:val="04A0" w:firstRow="1" w:lastRow="0" w:firstColumn="1" w:lastColumn="0" w:noHBand="0" w:noVBand="1"/>
      </w:tblPr>
      <w:tblGrid>
        <w:gridCol w:w="2405"/>
        <w:gridCol w:w="709"/>
        <w:gridCol w:w="2092"/>
        <w:gridCol w:w="459"/>
        <w:gridCol w:w="142"/>
        <w:gridCol w:w="709"/>
        <w:gridCol w:w="1350"/>
        <w:gridCol w:w="493"/>
        <w:gridCol w:w="2167"/>
      </w:tblGrid>
      <w:tr w:rsidR="009D3B8F" w:rsidRPr="001534A0" w:rsidTr="00B53861">
        <w:tc>
          <w:tcPr>
            <w:tcW w:w="10526" w:type="dxa"/>
            <w:gridSpan w:val="9"/>
            <w:shd w:val="clear" w:color="auto" w:fill="BFBFBF" w:themeFill="background1" w:themeFillShade="BF"/>
          </w:tcPr>
          <w:p w:rsidR="009D3B8F" w:rsidRPr="001534A0" w:rsidRDefault="009D3B8F" w:rsidP="00B53861">
            <w:pPr>
              <w:spacing w:line="276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Referral Details</w:t>
            </w:r>
            <w:r w:rsidR="00073D68">
              <w:rPr>
                <w:b/>
                <w:sz w:val="28"/>
              </w:rPr>
              <w:t xml:space="preserve">                                                                                                                           </w:t>
            </w:r>
            <w:r w:rsidR="00073D68" w:rsidRPr="00073D68">
              <w:rPr>
                <w:b/>
                <w:sz w:val="24"/>
              </w:rPr>
              <w:t>Part 1</w:t>
            </w:r>
          </w:p>
        </w:tc>
      </w:tr>
      <w:tr w:rsidR="001534A0" w:rsidRPr="001534A0" w:rsidTr="00B53861">
        <w:tc>
          <w:tcPr>
            <w:tcW w:w="10526" w:type="dxa"/>
            <w:gridSpan w:val="9"/>
            <w:shd w:val="clear" w:color="auto" w:fill="D9D9D9" w:themeFill="background1" w:themeFillShade="D9"/>
          </w:tcPr>
          <w:p w:rsidR="001534A0" w:rsidRDefault="001534A0" w:rsidP="00B53861">
            <w:pPr>
              <w:spacing w:before="60" w:after="60"/>
              <w:rPr>
                <w:b/>
                <w:sz w:val="24"/>
                <w:szCs w:val="24"/>
              </w:rPr>
            </w:pPr>
            <w:r w:rsidRPr="001534A0">
              <w:rPr>
                <w:b/>
                <w:sz w:val="24"/>
                <w:szCs w:val="24"/>
              </w:rPr>
              <w:t xml:space="preserve">CARER </w:t>
            </w:r>
            <w:r>
              <w:rPr>
                <w:b/>
                <w:sz w:val="24"/>
                <w:szCs w:val="24"/>
              </w:rPr>
              <w:t>DETAILS</w:t>
            </w:r>
          </w:p>
          <w:p w:rsidR="008D61AC" w:rsidRPr="001534A0" w:rsidRDefault="008D61AC" w:rsidP="00B53861">
            <w:pPr>
              <w:spacing w:before="60" w:after="60"/>
              <w:rPr>
                <w:b/>
                <w:sz w:val="24"/>
                <w:szCs w:val="24"/>
              </w:rPr>
            </w:pPr>
            <w:r w:rsidRPr="005C04CD">
              <w:t xml:space="preserve">Sections below to </w:t>
            </w:r>
            <w:proofErr w:type="gramStart"/>
            <w:r w:rsidRPr="005C04CD">
              <w:t>be completed</w:t>
            </w:r>
            <w:proofErr w:type="gramEnd"/>
            <w:r>
              <w:t xml:space="preserve"> by</w:t>
            </w:r>
            <w:r w:rsidRPr="005C04CD">
              <w:t xml:space="preserve"> the Referrer.</w:t>
            </w:r>
          </w:p>
        </w:tc>
      </w:tr>
      <w:tr w:rsidR="001534A0" w:rsidTr="00B53861">
        <w:tc>
          <w:tcPr>
            <w:tcW w:w="2405" w:type="dxa"/>
            <w:shd w:val="clear" w:color="auto" w:fill="F2F2F2" w:themeFill="background1" w:themeFillShade="F2"/>
          </w:tcPr>
          <w:p w:rsidR="001534A0" w:rsidRPr="00383409" w:rsidRDefault="001534A0" w:rsidP="00B53861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Name in full</w:t>
            </w:r>
          </w:p>
        </w:tc>
        <w:tc>
          <w:tcPr>
            <w:tcW w:w="8121" w:type="dxa"/>
            <w:gridSpan w:val="8"/>
          </w:tcPr>
          <w:p w:rsidR="001534A0" w:rsidRDefault="001534A0" w:rsidP="00B53861"/>
        </w:tc>
      </w:tr>
      <w:tr w:rsidR="001534A0" w:rsidTr="00B53861">
        <w:tc>
          <w:tcPr>
            <w:tcW w:w="2405" w:type="dxa"/>
            <w:shd w:val="clear" w:color="auto" w:fill="F2F2F2" w:themeFill="background1" w:themeFillShade="F2"/>
          </w:tcPr>
          <w:p w:rsidR="001534A0" w:rsidRPr="00383409" w:rsidRDefault="001534A0" w:rsidP="00B53861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Date of birth</w:t>
            </w:r>
          </w:p>
        </w:tc>
        <w:tc>
          <w:tcPr>
            <w:tcW w:w="8121" w:type="dxa"/>
            <w:gridSpan w:val="8"/>
          </w:tcPr>
          <w:p w:rsidR="001534A0" w:rsidRDefault="001534A0" w:rsidP="00B53861"/>
        </w:tc>
      </w:tr>
      <w:tr w:rsidR="001534A0" w:rsidTr="00B53861">
        <w:tc>
          <w:tcPr>
            <w:tcW w:w="2405" w:type="dxa"/>
            <w:shd w:val="clear" w:color="auto" w:fill="F2F2F2" w:themeFill="background1" w:themeFillShade="F2"/>
          </w:tcPr>
          <w:p w:rsidR="008D61AC" w:rsidRDefault="001534A0" w:rsidP="00B53861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 xml:space="preserve">Address </w:t>
            </w:r>
          </w:p>
          <w:p w:rsidR="00C640FB" w:rsidRPr="00383409" w:rsidRDefault="001534A0" w:rsidP="00B53861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with postcode</w:t>
            </w:r>
          </w:p>
        </w:tc>
        <w:tc>
          <w:tcPr>
            <w:tcW w:w="8121" w:type="dxa"/>
            <w:gridSpan w:val="8"/>
          </w:tcPr>
          <w:p w:rsidR="00807C92" w:rsidRDefault="00807C92" w:rsidP="00B53861"/>
          <w:p w:rsidR="00073D68" w:rsidRDefault="00073D68" w:rsidP="00B53861"/>
          <w:p w:rsidR="00B53861" w:rsidRDefault="00B53861" w:rsidP="00B53861"/>
        </w:tc>
      </w:tr>
      <w:tr w:rsidR="001534A0" w:rsidTr="00B53861">
        <w:tc>
          <w:tcPr>
            <w:tcW w:w="2405" w:type="dxa"/>
            <w:shd w:val="clear" w:color="auto" w:fill="F2F2F2" w:themeFill="background1" w:themeFillShade="F2"/>
          </w:tcPr>
          <w:p w:rsidR="001534A0" w:rsidRPr="00383409" w:rsidRDefault="001534A0" w:rsidP="00B53861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Landline phone n</w:t>
            </w:r>
            <w:r w:rsidR="008A4ECF">
              <w:rPr>
                <w:b/>
              </w:rPr>
              <w:t>umber</w:t>
            </w:r>
          </w:p>
        </w:tc>
        <w:tc>
          <w:tcPr>
            <w:tcW w:w="8121" w:type="dxa"/>
            <w:gridSpan w:val="8"/>
          </w:tcPr>
          <w:p w:rsidR="001534A0" w:rsidRDefault="001534A0" w:rsidP="00B53861"/>
        </w:tc>
      </w:tr>
      <w:tr w:rsidR="001534A0" w:rsidTr="00B53861">
        <w:tc>
          <w:tcPr>
            <w:tcW w:w="2405" w:type="dxa"/>
            <w:shd w:val="clear" w:color="auto" w:fill="F2F2F2" w:themeFill="background1" w:themeFillShade="F2"/>
          </w:tcPr>
          <w:p w:rsidR="001534A0" w:rsidRPr="00383409" w:rsidRDefault="008A4ECF" w:rsidP="00B53861">
            <w:pPr>
              <w:spacing w:before="40" w:after="40"/>
              <w:rPr>
                <w:b/>
              </w:rPr>
            </w:pPr>
            <w:r>
              <w:rPr>
                <w:b/>
              </w:rPr>
              <w:t>Work phone number</w:t>
            </w:r>
          </w:p>
        </w:tc>
        <w:tc>
          <w:tcPr>
            <w:tcW w:w="8121" w:type="dxa"/>
            <w:gridSpan w:val="8"/>
          </w:tcPr>
          <w:p w:rsidR="001534A0" w:rsidRDefault="001534A0" w:rsidP="00B53861"/>
        </w:tc>
      </w:tr>
      <w:tr w:rsidR="001534A0" w:rsidTr="00B53861">
        <w:tc>
          <w:tcPr>
            <w:tcW w:w="2405" w:type="dxa"/>
            <w:shd w:val="clear" w:color="auto" w:fill="F2F2F2" w:themeFill="background1" w:themeFillShade="F2"/>
          </w:tcPr>
          <w:p w:rsidR="001534A0" w:rsidRPr="00383409" w:rsidRDefault="001534A0" w:rsidP="00B53861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Mobile phone n</w:t>
            </w:r>
            <w:r w:rsidR="008A4ECF">
              <w:rPr>
                <w:b/>
              </w:rPr>
              <w:t>umber</w:t>
            </w:r>
          </w:p>
        </w:tc>
        <w:tc>
          <w:tcPr>
            <w:tcW w:w="8121" w:type="dxa"/>
            <w:gridSpan w:val="8"/>
          </w:tcPr>
          <w:p w:rsidR="001534A0" w:rsidRDefault="001534A0" w:rsidP="00B53861"/>
        </w:tc>
      </w:tr>
      <w:tr w:rsidR="001534A0" w:rsidTr="00B53861">
        <w:tc>
          <w:tcPr>
            <w:tcW w:w="2405" w:type="dxa"/>
            <w:shd w:val="clear" w:color="auto" w:fill="F2F2F2" w:themeFill="background1" w:themeFillShade="F2"/>
          </w:tcPr>
          <w:p w:rsidR="001534A0" w:rsidRPr="00383409" w:rsidRDefault="001534A0" w:rsidP="00B53861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Email address</w:t>
            </w:r>
          </w:p>
        </w:tc>
        <w:tc>
          <w:tcPr>
            <w:tcW w:w="8121" w:type="dxa"/>
            <w:gridSpan w:val="8"/>
          </w:tcPr>
          <w:p w:rsidR="001534A0" w:rsidRDefault="001534A0" w:rsidP="00B53861"/>
        </w:tc>
      </w:tr>
      <w:tr w:rsidR="00805B7B" w:rsidTr="00B53861">
        <w:tc>
          <w:tcPr>
            <w:tcW w:w="2405" w:type="dxa"/>
            <w:shd w:val="clear" w:color="auto" w:fill="F2F2F2" w:themeFill="background1" w:themeFillShade="F2"/>
          </w:tcPr>
          <w:p w:rsidR="00805B7B" w:rsidRDefault="00805B7B" w:rsidP="00B53861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Reason for referral?</w:t>
            </w:r>
          </w:p>
          <w:p w:rsidR="00C640FB" w:rsidRDefault="00C640FB" w:rsidP="00B53861">
            <w:pPr>
              <w:spacing w:before="40" w:after="40"/>
              <w:rPr>
                <w:b/>
              </w:rPr>
            </w:pPr>
          </w:p>
          <w:p w:rsidR="00B53861" w:rsidRPr="00383409" w:rsidRDefault="00B53861" w:rsidP="00B53861">
            <w:pPr>
              <w:spacing w:before="40" w:after="40"/>
              <w:rPr>
                <w:b/>
              </w:rPr>
            </w:pPr>
          </w:p>
        </w:tc>
        <w:tc>
          <w:tcPr>
            <w:tcW w:w="8121" w:type="dxa"/>
            <w:gridSpan w:val="8"/>
            <w:shd w:val="clear" w:color="auto" w:fill="auto"/>
          </w:tcPr>
          <w:p w:rsidR="00B27B4B" w:rsidRDefault="00B27B4B" w:rsidP="00B53861"/>
          <w:p w:rsidR="00162E0E" w:rsidRDefault="00162E0E" w:rsidP="00B53861"/>
          <w:p w:rsidR="00162E0E" w:rsidRDefault="00162E0E" w:rsidP="00B53861"/>
        </w:tc>
      </w:tr>
      <w:tr w:rsidR="00162E0E" w:rsidTr="00B53861">
        <w:tc>
          <w:tcPr>
            <w:tcW w:w="2405" w:type="dxa"/>
            <w:shd w:val="clear" w:color="auto" w:fill="F2F2F2" w:themeFill="background1" w:themeFillShade="F2"/>
          </w:tcPr>
          <w:p w:rsidR="00162E0E" w:rsidRPr="00383409" w:rsidRDefault="00162E0E" w:rsidP="00B53861">
            <w:pPr>
              <w:spacing w:before="40" w:after="40"/>
              <w:rPr>
                <w:b/>
              </w:rPr>
            </w:pPr>
            <w:r>
              <w:rPr>
                <w:b/>
              </w:rPr>
              <w:t>Gender</w:t>
            </w:r>
          </w:p>
        </w:tc>
        <w:sdt>
          <w:sdtPr>
            <w:id w:val="63083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162E0E" w:rsidRDefault="00162E0E" w:rsidP="00B538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2" w:type="dxa"/>
            <w:shd w:val="clear" w:color="auto" w:fill="F2F2F2" w:themeFill="background1" w:themeFillShade="F2"/>
          </w:tcPr>
          <w:p w:rsidR="00162E0E" w:rsidRDefault="00162E0E" w:rsidP="00B53861">
            <w:r>
              <w:t>Male</w:t>
            </w:r>
          </w:p>
        </w:tc>
        <w:sdt>
          <w:sdtPr>
            <w:id w:val="-17627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gridSpan w:val="2"/>
              </w:tcPr>
              <w:p w:rsidR="00162E0E" w:rsidRDefault="00162E0E" w:rsidP="00B538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9" w:type="dxa"/>
            <w:gridSpan w:val="2"/>
            <w:shd w:val="clear" w:color="auto" w:fill="F2F2F2" w:themeFill="background1" w:themeFillShade="F2"/>
          </w:tcPr>
          <w:p w:rsidR="00162E0E" w:rsidRDefault="00162E0E" w:rsidP="00B53861">
            <w:r>
              <w:t>Female</w:t>
            </w:r>
          </w:p>
        </w:tc>
        <w:sdt>
          <w:sdtPr>
            <w:id w:val="205712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</w:tcPr>
              <w:p w:rsidR="00162E0E" w:rsidRDefault="00162E0E" w:rsidP="00B538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7" w:type="dxa"/>
            <w:shd w:val="clear" w:color="auto" w:fill="F2F2F2" w:themeFill="background1" w:themeFillShade="F2"/>
          </w:tcPr>
          <w:p w:rsidR="00162E0E" w:rsidRDefault="00162E0E" w:rsidP="00B53861">
            <w:r>
              <w:t>Not known</w:t>
            </w:r>
          </w:p>
        </w:tc>
      </w:tr>
      <w:tr w:rsidR="00162E0E" w:rsidTr="00B53861">
        <w:tc>
          <w:tcPr>
            <w:tcW w:w="2405" w:type="dxa"/>
            <w:vMerge w:val="restart"/>
            <w:shd w:val="clear" w:color="auto" w:fill="F2F2F2" w:themeFill="background1" w:themeFillShade="F2"/>
          </w:tcPr>
          <w:p w:rsidR="00162E0E" w:rsidRDefault="00162E0E" w:rsidP="00B53861">
            <w:pPr>
              <w:spacing w:before="40" w:after="40"/>
              <w:rPr>
                <w:b/>
              </w:rPr>
            </w:pPr>
            <w:r>
              <w:rPr>
                <w:b/>
              </w:rPr>
              <w:t>Ethnic Group</w:t>
            </w:r>
          </w:p>
        </w:tc>
        <w:sdt>
          <w:sdtPr>
            <w:id w:val="-109084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162E0E" w:rsidRDefault="00162E0E" w:rsidP="00B538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2" w:type="dxa"/>
            <w:shd w:val="clear" w:color="auto" w:fill="F2F2F2" w:themeFill="background1" w:themeFillShade="F2"/>
          </w:tcPr>
          <w:p w:rsidR="00162E0E" w:rsidRPr="00405E67" w:rsidRDefault="00162E0E" w:rsidP="00B53861">
            <w:r w:rsidRPr="00405E67">
              <w:t>White</w:t>
            </w:r>
          </w:p>
        </w:tc>
        <w:sdt>
          <w:sdtPr>
            <w:id w:val="198288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gridSpan w:val="2"/>
              </w:tcPr>
              <w:p w:rsidR="00162E0E" w:rsidRDefault="00162E0E" w:rsidP="00B538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E0E" w:rsidRDefault="00162E0E" w:rsidP="00B53861">
            <w:pPr>
              <w:spacing w:before="40" w:after="40"/>
            </w:pPr>
            <w:r>
              <w:t>Mixed/multiple ethnic</w:t>
            </w:r>
          </w:p>
        </w:tc>
        <w:sdt>
          <w:sdtPr>
            <w:id w:val="85955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</w:tcPr>
              <w:p w:rsidR="00162E0E" w:rsidRDefault="00162E0E" w:rsidP="00B538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7" w:type="dxa"/>
            <w:shd w:val="clear" w:color="auto" w:fill="F2F2F2" w:themeFill="background1" w:themeFillShade="F2"/>
          </w:tcPr>
          <w:p w:rsidR="00162E0E" w:rsidRPr="00405E67" w:rsidRDefault="00162E0E" w:rsidP="00B53861">
            <w:r w:rsidRPr="00162E0E">
              <w:rPr>
                <w:rFonts w:ascii="Calibri" w:eastAsia="Calibri" w:hAnsi="Calibri" w:cs="Times New Roman"/>
              </w:rPr>
              <w:t>Asian, Asian Scottish, Asian British</w:t>
            </w:r>
          </w:p>
        </w:tc>
      </w:tr>
      <w:tr w:rsidR="00162E0E" w:rsidTr="00B53861">
        <w:tc>
          <w:tcPr>
            <w:tcW w:w="2405" w:type="dxa"/>
            <w:vMerge/>
            <w:shd w:val="clear" w:color="auto" w:fill="F2F2F2" w:themeFill="background1" w:themeFillShade="F2"/>
          </w:tcPr>
          <w:p w:rsidR="00162E0E" w:rsidRDefault="00162E0E" w:rsidP="00B53861">
            <w:pPr>
              <w:spacing w:before="40" w:after="40"/>
              <w:rPr>
                <w:b/>
              </w:rPr>
            </w:pPr>
          </w:p>
        </w:tc>
        <w:sdt>
          <w:sdtPr>
            <w:id w:val="6969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162E0E" w:rsidRDefault="00162E0E" w:rsidP="00B538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2" w:type="dxa"/>
            <w:shd w:val="clear" w:color="auto" w:fill="F2F2F2" w:themeFill="background1" w:themeFillShade="F2"/>
          </w:tcPr>
          <w:p w:rsidR="00162E0E" w:rsidRPr="00405E67" w:rsidRDefault="00162E0E" w:rsidP="00B53861">
            <w:r w:rsidRPr="00162E0E">
              <w:rPr>
                <w:rFonts w:ascii="Calibri" w:eastAsia="Calibri" w:hAnsi="Calibri" w:cs="Times New Roman"/>
              </w:rPr>
              <w:t>African, Caribbean, Black</w:t>
            </w:r>
          </w:p>
        </w:tc>
        <w:sdt>
          <w:sdtPr>
            <w:id w:val="173867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gridSpan w:val="2"/>
              </w:tcPr>
              <w:p w:rsidR="00162E0E" w:rsidRDefault="00162E0E" w:rsidP="00B538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9" w:type="dxa"/>
            <w:gridSpan w:val="2"/>
            <w:shd w:val="clear" w:color="auto" w:fill="F2F2F2" w:themeFill="background1" w:themeFillShade="F2"/>
          </w:tcPr>
          <w:p w:rsidR="00162E0E" w:rsidRPr="00405E67" w:rsidRDefault="00162E0E" w:rsidP="00B53861">
            <w:r w:rsidRPr="00162E0E">
              <w:rPr>
                <w:rFonts w:ascii="Calibri" w:eastAsia="Calibri" w:hAnsi="Calibri" w:cs="Times New Roman"/>
              </w:rPr>
              <w:t>Other ethnic background</w:t>
            </w:r>
          </w:p>
        </w:tc>
        <w:sdt>
          <w:sdtPr>
            <w:id w:val="123798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</w:tcPr>
              <w:p w:rsidR="00162E0E" w:rsidRDefault="00162E0E" w:rsidP="00B538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7" w:type="dxa"/>
            <w:shd w:val="clear" w:color="auto" w:fill="F2F2F2" w:themeFill="background1" w:themeFillShade="F2"/>
          </w:tcPr>
          <w:p w:rsidR="00162E0E" w:rsidRPr="00405E67" w:rsidRDefault="00162E0E" w:rsidP="00B53861">
            <w:r>
              <w:t>Ethnicity not known</w:t>
            </w:r>
          </w:p>
        </w:tc>
      </w:tr>
      <w:tr w:rsidR="00162E0E" w:rsidTr="00B53861">
        <w:tc>
          <w:tcPr>
            <w:tcW w:w="2405" w:type="dxa"/>
            <w:vMerge/>
            <w:shd w:val="clear" w:color="auto" w:fill="F2F2F2" w:themeFill="background1" w:themeFillShade="F2"/>
          </w:tcPr>
          <w:p w:rsidR="00162E0E" w:rsidRPr="00383409" w:rsidRDefault="00162E0E" w:rsidP="00B53861">
            <w:pPr>
              <w:spacing w:before="40" w:after="40"/>
              <w:rPr>
                <w:b/>
              </w:rPr>
            </w:pPr>
          </w:p>
        </w:tc>
        <w:sdt>
          <w:sdtPr>
            <w:id w:val="38053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162E0E" w:rsidRDefault="00162E0E" w:rsidP="00B538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1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62E0E" w:rsidRDefault="00162E0E" w:rsidP="00B53861">
            <w:pPr>
              <w:spacing w:before="40" w:after="40"/>
            </w:pPr>
            <w:r>
              <w:t>Carer does not want ethnicity recorded</w:t>
            </w:r>
          </w:p>
        </w:tc>
      </w:tr>
      <w:tr w:rsidR="00162E0E" w:rsidTr="00B53861">
        <w:tc>
          <w:tcPr>
            <w:tcW w:w="2405" w:type="dxa"/>
            <w:shd w:val="clear" w:color="auto" w:fill="F2F2F2" w:themeFill="background1" w:themeFillShade="F2"/>
          </w:tcPr>
          <w:p w:rsidR="00162E0E" w:rsidRPr="008E7481" w:rsidRDefault="00162E0E" w:rsidP="002D3A87">
            <w:pPr>
              <w:spacing w:before="40" w:after="40"/>
              <w:rPr>
                <w:sz w:val="20"/>
                <w:szCs w:val="20"/>
              </w:rPr>
            </w:pPr>
            <w:r w:rsidRPr="00383409">
              <w:rPr>
                <w:b/>
              </w:rPr>
              <w:t>GP and Surgery</w:t>
            </w:r>
            <w:r>
              <w:t xml:space="preserve"> </w:t>
            </w:r>
          </w:p>
        </w:tc>
        <w:tc>
          <w:tcPr>
            <w:tcW w:w="8121" w:type="dxa"/>
            <w:gridSpan w:val="8"/>
          </w:tcPr>
          <w:p w:rsidR="00162E0E" w:rsidRDefault="00162E0E" w:rsidP="00B53861"/>
        </w:tc>
      </w:tr>
      <w:tr w:rsidR="00162E0E" w:rsidTr="00B53861">
        <w:trPr>
          <w:trHeight w:val="600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:rsidR="00162E0E" w:rsidRDefault="00162E0E" w:rsidP="00B53861">
            <w:pPr>
              <w:spacing w:before="40" w:after="40"/>
              <w:rPr>
                <w:b/>
              </w:rPr>
            </w:pPr>
            <w:r>
              <w:rPr>
                <w:b/>
              </w:rPr>
              <w:t>Does carer have any communication needs</w:t>
            </w:r>
          </w:p>
          <w:p w:rsidR="00162E0E" w:rsidRDefault="00162E0E" w:rsidP="00B53861">
            <w:pPr>
              <w:spacing w:before="40" w:after="40"/>
              <w:rPr>
                <w:b/>
              </w:rPr>
            </w:pPr>
            <w:r>
              <w:t>Communication support needed</w:t>
            </w:r>
          </w:p>
        </w:tc>
        <w:sdt>
          <w:sdtPr>
            <w:id w:val="66189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162E0E" w:rsidRDefault="00162E0E" w:rsidP="00B53861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2E0E" w:rsidRDefault="00162E0E" w:rsidP="00B53861">
            <w:pPr>
              <w:spacing w:before="40" w:after="40"/>
            </w:pPr>
            <w:r>
              <w:t>N</w:t>
            </w:r>
            <w:r w:rsidRPr="009B3801">
              <w:t>o</w:t>
            </w:r>
          </w:p>
        </w:tc>
        <w:sdt>
          <w:sdtPr>
            <w:id w:val="53393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162E0E" w:rsidRDefault="00162E0E" w:rsidP="00B53861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62E0E" w:rsidRDefault="00162E0E" w:rsidP="00B53861">
            <w:pPr>
              <w:spacing w:before="40" w:after="40"/>
            </w:pPr>
            <w:r>
              <w:t>Yes</w:t>
            </w:r>
          </w:p>
          <w:p w:rsidR="00162E0E" w:rsidRDefault="00162E0E" w:rsidP="00B53861">
            <w:pPr>
              <w:spacing w:before="40" w:after="40"/>
            </w:pPr>
            <w:r>
              <w:t>(Record support needed below)</w:t>
            </w:r>
          </w:p>
        </w:tc>
      </w:tr>
      <w:tr w:rsidR="00162E0E" w:rsidRPr="00805567" w:rsidTr="00B53861">
        <w:trPr>
          <w:trHeight w:val="600"/>
        </w:trPr>
        <w:tc>
          <w:tcPr>
            <w:tcW w:w="2405" w:type="dxa"/>
            <w:vMerge/>
            <w:shd w:val="clear" w:color="auto" w:fill="F2F2F2" w:themeFill="background1" w:themeFillShade="F2"/>
          </w:tcPr>
          <w:p w:rsidR="00162E0E" w:rsidRDefault="00162E0E" w:rsidP="00B53861">
            <w:pPr>
              <w:spacing w:before="40" w:after="40"/>
              <w:rPr>
                <w:b/>
              </w:rPr>
            </w:pPr>
          </w:p>
        </w:tc>
        <w:tc>
          <w:tcPr>
            <w:tcW w:w="8121" w:type="dxa"/>
            <w:gridSpan w:val="8"/>
            <w:shd w:val="clear" w:color="auto" w:fill="auto"/>
          </w:tcPr>
          <w:p w:rsidR="00162E0E" w:rsidRPr="00805567" w:rsidRDefault="00162E0E" w:rsidP="00B53861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162E0E" w:rsidTr="00B53861">
        <w:trPr>
          <w:trHeight w:val="270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:rsidR="00162E0E" w:rsidRPr="00383409" w:rsidRDefault="00162E0E" w:rsidP="00B53861">
            <w:pPr>
              <w:spacing w:before="40" w:after="40"/>
              <w:rPr>
                <w:b/>
              </w:rPr>
            </w:pPr>
            <w:r>
              <w:rPr>
                <w:b/>
              </w:rPr>
              <w:t>Has carer given their consent for referral?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162E0E" w:rsidRDefault="00162E0E" w:rsidP="00B53861">
            <w:pPr>
              <w:spacing w:before="40" w:after="40"/>
            </w:pPr>
            <w:r w:rsidRPr="00700F11">
              <w:rPr>
                <w:b/>
              </w:rPr>
              <w:t>Yes</w:t>
            </w:r>
            <w:r>
              <w:t xml:space="preserve">: </w:t>
            </w:r>
          </w:p>
        </w:tc>
        <w:tc>
          <w:tcPr>
            <w:tcW w:w="4719" w:type="dxa"/>
            <w:gridSpan w:val="4"/>
            <w:shd w:val="clear" w:color="auto" w:fill="auto"/>
          </w:tcPr>
          <w:p w:rsidR="00162E0E" w:rsidRDefault="00162E0E" w:rsidP="00B53861">
            <w:pPr>
              <w:spacing w:before="40" w:after="40"/>
            </w:pPr>
            <w:r w:rsidRPr="00700F11">
              <w:rPr>
                <w:b/>
              </w:rPr>
              <w:t>No</w:t>
            </w:r>
            <w:r>
              <w:t xml:space="preserve">: </w:t>
            </w:r>
          </w:p>
        </w:tc>
      </w:tr>
      <w:tr w:rsidR="00162E0E" w:rsidRPr="00700F11" w:rsidTr="00B53861">
        <w:trPr>
          <w:trHeight w:val="270"/>
        </w:trPr>
        <w:tc>
          <w:tcPr>
            <w:tcW w:w="2405" w:type="dxa"/>
            <w:vMerge/>
            <w:shd w:val="clear" w:color="auto" w:fill="F2F2F2" w:themeFill="background1" w:themeFillShade="F2"/>
          </w:tcPr>
          <w:p w:rsidR="00162E0E" w:rsidRDefault="00162E0E" w:rsidP="00B53861"/>
        </w:tc>
        <w:tc>
          <w:tcPr>
            <w:tcW w:w="8121" w:type="dxa"/>
            <w:gridSpan w:val="8"/>
            <w:shd w:val="clear" w:color="auto" w:fill="auto"/>
          </w:tcPr>
          <w:p w:rsidR="00162E0E" w:rsidRPr="00700F11" w:rsidRDefault="00162E0E" w:rsidP="00B53861">
            <w:pPr>
              <w:spacing w:before="40" w:after="40"/>
              <w:rPr>
                <w:i/>
              </w:rPr>
            </w:pPr>
            <w:r>
              <w:rPr>
                <w:i/>
              </w:rPr>
              <w:t>Under data protection regulations,</w:t>
            </w:r>
            <w:r w:rsidRPr="00700F11">
              <w:rPr>
                <w:i/>
              </w:rPr>
              <w:t xml:space="preserve"> we cannot accept a referral </w:t>
            </w:r>
            <w:r>
              <w:rPr>
                <w:i/>
              </w:rPr>
              <w:t xml:space="preserve">without </w:t>
            </w:r>
            <w:r w:rsidRPr="00700F11">
              <w:rPr>
                <w:i/>
              </w:rPr>
              <w:t>carer</w:t>
            </w:r>
            <w:r>
              <w:rPr>
                <w:i/>
              </w:rPr>
              <w:t xml:space="preserve"> </w:t>
            </w:r>
            <w:r w:rsidRPr="00700F11">
              <w:rPr>
                <w:i/>
              </w:rPr>
              <w:t>consent.</w:t>
            </w:r>
          </w:p>
        </w:tc>
      </w:tr>
    </w:tbl>
    <w:p w:rsidR="00841EBA" w:rsidRPr="008D61AC" w:rsidRDefault="00841EBA" w:rsidP="00841EBA">
      <w:pPr>
        <w:spacing w:after="0" w:line="240" w:lineRule="auto"/>
        <w:contextualSpacing/>
      </w:pPr>
    </w:p>
    <w:tbl>
      <w:tblPr>
        <w:tblStyle w:val="TableGrid"/>
        <w:tblW w:w="10526" w:type="dxa"/>
        <w:jc w:val="center"/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283"/>
        <w:gridCol w:w="851"/>
        <w:gridCol w:w="249"/>
        <w:gridCol w:w="459"/>
        <w:gridCol w:w="142"/>
        <w:gridCol w:w="1701"/>
        <w:gridCol w:w="358"/>
        <w:gridCol w:w="493"/>
        <w:gridCol w:w="2167"/>
      </w:tblGrid>
      <w:tr w:rsidR="004C442A" w:rsidRPr="001534A0" w:rsidTr="00E11C1F">
        <w:trPr>
          <w:jc w:val="center"/>
        </w:trPr>
        <w:tc>
          <w:tcPr>
            <w:tcW w:w="10526" w:type="dxa"/>
            <w:gridSpan w:val="12"/>
            <w:shd w:val="clear" w:color="auto" w:fill="D9D9D9" w:themeFill="background1" w:themeFillShade="D9"/>
          </w:tcPr>
          <w:p w:rsidR="004C442A" w:rsidRDefault="004C442A" w:rsidP="00E11C1F">
            <w:pPr>
              <w:spacing w:before="60" w:after="60"/>
              <w:rPr>
                <w:b/>
                <w:sz w:val="24"/>
                <w:szCs w:val="24"/>
              </w:rPr>
            </w:pPr>
            <w:r w:rsidRPr="001534A0">
              <w:rPr>
                <w:b/>
                <w:sz w:val="24"/>
                <w:szCs w:val="24"/>
              </w:rPr>
              <w:t>CARED</w:t>
            </w:r>
            <w:r w:rsidR="0033255A">
              <w:rPr>
                <w:b/>
                <w:sz w:val="24"/>
                <w:szCs w:val="24"/>
              </w:rPr>
              <w:t xml:space="preserve"> </w:t>
            </w:r>
            <w:r w:rsidRPr="001534A0">
              <w:rPr>
                <w:b/>
                <w:sz w:val="24"/>
                <w:szCs w:val="24"/>
              </w:rPr>
              <w:t xml:space="preserve">FOR </w:t>
            </w:r>
            <w:r>
              <w:rPr>
                <w:b/>
                <w:sz w:val="24"/>
                <w:szCs w:val="24"/>
              </w:rPr>
              <w:t>DETAILS</w:t>
            </w:r>
          </w:p>
          <w:p w:rsidR="008D61AC" w:rsidRPr="001534A0" w:rsidRDefault="008D61AC" w:rsidP="00E11C1F">
            <w:pPr>
              <w:spacing w:before="60" w:after="60"/>
              <w:rPr>
                <w:b/>
                <w:sz w:val="24"/>
                <w:szCs w:val="24"/>
              </w:rPr>
            </w:pPr>
            <w:r w:rsidRPr="005C04CD">
              <w:t xml:space="preserve">Sections below to </w:t>
            </w:r>
            <w:proofErr w:type="gramStart"/>
            <w:r w:rsidRPr="005C04CD">
              <w:t>be completed</w:t>
            </w:r>
            <w:proofErr w:type="gramEnd"/>
            <w:r>
              <w:t xml:space="preserve"> by</w:t>
            </w:r>
            <w:r w:rsidRPr="005C04CD">
              <w:t xml:space="preserve"> the Referrer.</w:t>
            </w:r>
          </w:p>
        </w:tc>
      </w:tr>
      <w:tr w:rsidR="004C442A" w:rsidTr="002D3A87">
        <w:trPr>
          <w:jc w:val="center"/>
        </w:trPr>
        <w:tc>
          <w:tcPr>
            <w:tcW w:w="2405" w:type="dxa"/>
            <w:shd w:val="clear" w:color="auto" w:fill="F2F2F2" w:themeFill="background1" w:themeFillShade="F2"/>
          </w:tcPr>
          <w:p w:rsidR="004C442A" w:rsidRPr="00383409" w:rsidRDefault="004C442A" w:rsidP="00E11C1F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Name in full</w:t>
            </w:r>
          </w:p>
        </w:tc>
        <w:tc>
          <w:tcPr>
            <w:tcW w:w="8121" w:type="dxa"/>
            <w:gridSpan w:val="11"/>
            <w:shd w:val="clear" w:color="auto" w:fill="auto"/>
          </w:tcPr>
          <w:p w:rsidR="004C442A" w:rsidRDefault="004C442A" w:rsidP="00E11C1F"/>
        </w:tc>
      </w:tr>
      <w:tr w:rsidR="004C442A" w:rsidTr="002D3A87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442A" w:rsidRPr="00383409" w:rsidRDefault="004C442A" w:rsidP="00E11C1F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Date of birth</w:t>
            </w:r>
          </w:p>
        </w:tc>
        <w:tc>
          <w:tcPr>
            <w:tcW w:w="812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C442A" w:rsidRDefault="004C442A" w:rsidP="00E11C1F"/>
        </w:tc>
      </w:tr>
      <w:tr w:rsidR="004C442A" w:rsidTr="002D3A87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D61AC" w:rsidRDefault="004C442A" w:rsidP="00E11C1F">
            <w:pPr>
              <w:spacing w:before="40"/>
              <w:rPr>
                <w:b/>
              </w:rPr>
            </w:pPr>
            <w:r w:rsidRPr="00383409">
              <w:rPr>
                <w:b/>
              </w:rPr>
              <w:t xml:space="preserve">Address </w:t>
            </w:r>
          </w:p>
          <w:p w:rsidR="004C442A" w:rsidRPr="00383409" w:rsidRDefault="004C442A" w:rsidP="00E11C1F">
            <w:pPr>
              <w:spacing w:before="40"/>
              <w:rPr>
                <w:b/>
              </w:rPr>
            </w:pPr>
            <w:r w:rsidRPr="00383409">
              <w:rPr>
                <w:b/>
              </w:rPr>
              <w:t>with postcode</w:t>
            </w:r>
          </w:p>
          <w:p w:rsidR="004C442A" w:rsidRPr="008A4ECF" w:rsidRDefault="004C442A" w:rsidP="00E11C1F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different from carer</w:t>
            </w:r>
            <w:r w:rsidRPr="008A4ECF">
              <w:rPr>
                <w:sz w:val="20"/>
                <w:szCs w:val="20"/>
              </w:rPr>
              <w:t>)</w:t>
            </w:r>
          </w:p>
        </w:tc>
        <w:tc>
          <w:tcPr>
            <w:tcW w:w="812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C442A" w:rsidRDefault="004C442A" w:rsidP="00E11C1F"/>
          <w:p w:rsidR="004C442A" w:rsidRDefault="004C442A" w:rsidP="00E11C1F"/>
          <w:p w:rsidR="008D61AC" w:rsidRDefault="008D61AC" w:rsidP="00E11C1F"/>
        </w:tc>
      </w:tr>
      <w:tr w:rsidR="004C442A" w:rsidTr="002D3A87">
        <w:trPr>
          <w:trHeight w:val="368"/>
          <w:jc w:val="center"/>
        </w:trPr>
        <w:tc>
          <w:tcPr>
            <w:tcW w:w="2405" w:type="dxa"/>
            <w:shd w:val="clear" w:color="auto" w:fill="F2F2F2" w:themeFill="background1" w:themeFillShade="F2"/>
          </w:tcPr>
          <w:p w:rsidR="004C442A" w:rsidRPr="00383409" w:rsidRDefault="004C442A" w:rsidP="00E11C1F">
            <w:pPr>
              <w:spacing w:before="40" w:after="40"/>
              <w:rPr>
                <w:b/>
              </w:rPr>
            </w:pPr>
            <w:r>
              <w:rPr>
                <w:b/>
              </w:rPr>
              <w:t>Gender</w:t>
            </w:r>
          </w:p>
        </w:tc>
        <w:sdt>
          <w:sdtPr>
            <w:id w:val="-71835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4C442A" w:rsidRDefault="004C442A" w:rsidP="00E11C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2" w:type="dxa"/>
            <w:gridSpan w:val="4"/>
            <w:shd w:val="clear" w:color="auto" w:fill="F2F2F2" w:themeFill="background1" w:themeFillShade="F2"/>
          </w:tcPr>
          <w:p w:rsidR="004C442A" w:rsidRDefault="004C442A" w:rsidP="00E11C1F">
            <w:r>
              <w:t>Male</w:t>
            </w:r>
          </w:p>
        </w:tc>
        <w:sdt>
          <w:sdtPr>
            <w:id w:val="193231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gridSpan w:val="2"/>
                <w:shd w:val="clear" w:color="auto" w:fill="auto"/>
              </w:tcPr>
              <w:p w:rsidR="004C442A" w:rsidRDefault="004C442A" w:rsidP="00E11C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9" w:type="dxa"/>
            <w:gridSpan w:val="2"/>
            <w:shd w:val="clear" w:color="auto" w:fill="F2F2F2" w:themeFill="background1" w:themeFillShade="F2"/>
          </w:tcPr>
          <w:p w:rsidR="004C442A" w:rsidRDefault="004C442A" w:rsidP="00E11C1F">
            <w:r>
              <w:t>Female</w:t>
            </w:r>
          </w:p>
        </w:tc>
        <w:sdt>
          <w:sdtPr>
            <w:id w:val="-105237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shd w:val="clear" w:color="auto" w:fill="auto"/>
              </w:tcPr>
              <w:p w:rsidR="004C442A" w:rsidRDefault="004C442A" w:rsidP="00E11C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7" w:type="dxa"/>
            <w:shd w:val="clear" w:color="auto" w:fill="F2F2F2" w:themeFill="background1" w:themeFillShade="F2"/>
          </w:tcPr>
          <w:p w:rsidR="004C442A" w:rsidRDefault="004C442A" w:rsidP="00E11C1F">
            <w:r>
              <w:t>Not known</w:t>
            </w:r>
          </w:p>
        </w:tc>
      </w:tr>
      <w:tr w:rsidR="004C442A" w:rsidRPr="00AB2288" w:rsidTr="002D3A87">
        <w:trPr>
          <w:trHeight w:val="368"/>
          <w:jc w:val="center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:rsidR="004C442A" w:rsidRDefault="004C442A" w:rsidP="00E11C1F">
            <w:pPr>
              <w:spacing w:before="40" w:after="40"/>
              <w:rPr>
                <w:b/>
              </w:rPr>
            </w:pPr>
            <w:r>
              <w:rPr>
                <w:b/>
              </w:rPr>
              <w:t>Ethnic Group</w:t>
            </w:r>
          </w:p>
        </w:tc>
        <w:sdt>
          <w:sdtPr>
            <w:id w:val="-129621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4C442A" w:rsidRDefault="004C442A" w:rsidP="00E11C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2" w:type="dxa"/>
            <w:gridSpan w:val="4"/>
            <w:shd w:val="clear" w:color="auto" w:fill="F2F2F2" w:themeFill="background1" w:themeFillShade="F2"/>
          </w:tcPr>
          <w:p w:rsidR="004C442A" w:rsidRPr="00AB2288" w:rsidRDefault="004C442A" w:rsidP="00E11C1F">
            <w:r w:rsidRPr="00AB2288">
              <w:t>White</w:t>
            </w:r>
          </w:p>
        </w:tc>
        <w:sdt>
          <w:sdtPr>
            <w:id w:val="154101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gridSpan w:val="2"/>
                <w:shd w:val="clear" w:color="auto" w:fill="auto"/>
              </w:tcPr>
              <w:p w:rsidR="004C442A" w:rsidRDefault="004C442A" w:rsidP="00E11C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442A" w:rsidRDefault="004C442A" w:rsidP="00E11C1F">
            <w:pPr>
              <w:spacing w:before="40" w:after="40"/>
            </w:pPr>
            <w:r>
              <w:t>Mixed/multiple ethnic</w:t>
            </w:r>
          </w:p>
        </w:tc>
        <w:sdt>
          <w:sdtPr>
            <w:id w:val="-110318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shd w:val="clear" w:color="auto" w:fill="auto"/>
              </w:tcPr>
              <w:p w:rsidR="004C442A" w:rsidRDefault="004C442A" w:rsidP="00E11C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7" w:type="dxa"/>
            <w:shd w:val="clear" w:color="auto" w:fill="F2F2F2" w:themeFill="background1" w:themeFillShade="F2"/>
          </w:tcPr>
          <w:p w:rsidR="004C442A" w:rsidRPr="00AB2288" w:rsidRDefault="004C442A" w:rsidP="00E11C1F">
            <w:r w:rsidRPr="00162E0E">
              <w:rPr>
                <w:rFonts w:ascii="Calibri" w:eastAsia="Calibri" w:hAnsi="Calibri" w:cs="Times New Roman"/>
              </w:rPr>
              <w:t>Asian, Asian Scottish, Asian British</w:t>
            </w:r>
          </w:p>
        </w:tc>
      </w:tr>
      <w:tr w:rsidR="004C442A" w:rsidRPr="00AB2288" w:rsidTr="002D3A87">
        <w:trPr>
          <w:trHeight w:val="368"/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</w:tcPr>
          <w:p w:rsidR="004C442A" w:rsidRDefault="004C442A" w:rsidP="00E11C1F">
            <w:pPr>
              <w:spacing w:before="40" w:after="40"/>
              <w:rPr>
                <w:b/>
              </w:rPr>
            </w:pPr>
          </w:p>
        </w:tc>
        <w:sdt>
          <w:sdtPr>
            <w:id w:val="165649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4C442A" w:rsidRDefault="004C442A" w:rsidP="00E11C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2" w:type="dxa"/>
            <w:gridSpan w:val="4"/>
            <w:shd w:val="clear" w:color="auto" w:fill="F2F2F2" w:themeFill="background1" w:themeFillShade="F2"/>
          </w:tcPr>
          <w:p w:rsidR="004C442A" w:rsidRPr="00AB2288" w:rsidRDefault="004C442A" w:rsidP="00E11C1F">
            <w:r w:rsidRPr="00162E0E">
              <w:rPr>
                <w:rFonts w:ascii="Calibri" w:eastAsia="Calibri" w:hAnsi="Calibri" w:cs="Times New Roman"/>
              </w:rPr>
              <w:t>African, Caribbean, Black</w:t>
            </w:r>
          </w:p>
        </w:tc>
        <w:sdt>
          <w:sdtPr>
            <w:id w:val="-15823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gridSpan w:val="2"/>
                <w:shd w:val="clear" w:color="auto" w:fill="auto"/>
              </w:tcPr>
              <w:p w:rsidR="004C442A" w:rsidRDefault="004C442A" w:rsidP="00E11C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9" w:type="dxa"/>
            <w:gridSpan w:val="2"/>
            <w:shd w:val="clear" w:color="auto" w:fill="F2F2F2" w:themeFill="background1" w:themeFillShade="F2"/>
          </w:tcPr>
          <w:p w:rsidR="004C442A" w:rsidRPr="00AB2288" w:rsidRDefault="004C442A" w:rsidP="00E11C1F">
            <w:r w:rsidRPr="00162E0E">
              <w:rPr>
                <w:rFonts w:ascii="Calibri" w:eastAsia="Calibri" w:hAnsi="Calibri" w:cs="Times New Roman"/>
              </w:rPr>
              <w:t>Other ethnic background</w:t>
            </w:r>
          </w:p>
        </w:tc>
        <w:sdt>
          <w:sdtPr>
            <w:id w:val="-759598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shd w:val="clear" w:color="auto" w:fill="auto"/>
              </w:tcPr>
              <w:p w:rsidR="004C442A" w:rsidRDefault="004C442A" w:rsidP="00E11C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7" w:type="dxa"/>
            <w:shd w:val="clear" w:color="auto" w:fill="F2F2F2" w:themeFill="background1" w:themeFillShade="F2"/>
          </w:tcPr>
          <w:p w:rsidR="004C442A" w:rsidRPr="00AB2288" w:rsidRDefault="004C442A" w:rsidP="00E11C1F">
            <w:r>
              <w:t>Ethnicity not known</w:t>
            </w:r>
          </w:p>
        </w:tc>
      </w:tr>
      <w:tr w:rsidR="004C442A" w:rsidRPr="00AB2288" w:rsidTr="002D3A87">
        <w:trPr>
          <w:trHeight w:val="368"/>
          <w:jc w:val="center"/>
        </w:trPr>
        <w:tc>
          <w:tcPr>
            <w:tcW w:w="2405" w:type="dxa"/>
            <w:vMerge/>
            <w:shd w:val="clear" w:color="auto" w:fill="F2F2F2" w:themeFill="background1" w:themeFillShade="F2"/>
          </w:tcPr>
          <w:p w:rsidR="004C442A" w:rsidRDefault="004C442A" w:rsidP="00E11C1F">
            <w:pPr>
              <w:spacing w:before="40"/>
              <w:rPr>
                <w:b/>
              </w:rPr>
            </w:pPr>
          </w:p>
        </w:tc>
        <w:sdt>
          <w:sdtPr>
            <w:id w:val="-91531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4C442A" w:rsidRDefault="004C442A" w:rsidP="00E11C1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12" w:type="dxa"/>
            <w:gridSpan w:val="10"/>
            <w:shd w:val="clear" w:color="auto" w:fill="F2F2F2" w:themeFill="background1" w:themeFillShade="F2"/>
          </w:tcPr>
          <w:p w:rsidR="004C442A" w:rsidRPr="00AB2288" w:rsidRDefault="004C442A" w:rsidP="00E11C1F">
            <w:r>
              <w:t>Cared for does not want ethnicity recorded</w:t>
            </w:r>
          </w:p>
        </w:tc>
      </w:tr>
      <w:tr w:rsidR="004C442A" w:rsidTr="002D3A87">
        <w:trPr>
          <w:trHeight w:val="368"/>
          <w:jc w:val="center"/>
        </w:trPr>
        <w:tc>
          <w:tcPr>
            <w:tcW w:w="2405" w:type="dxa"/>
            <w:shd w:val="clear" w:color="auto" w:fill="F2F2F2" w:themeFill="background1" w:themeFillShade="F2"/>
          </w:tcPr>
          <w:p w:rsidR="004C442A" w:rsidRPr="008E7481" w:rsidRDefault="004C442A" w:rsidP="002D3A87">
            <w:pPr>
              <w:spacing w:before="40" w:after="40"/>
              <w:rPr>
                <w:sz w:val="20"/>
                <w:szCs w:val="20"/>
              </w:rPr>
            </w:pPr>
            <w:r w:rsidRPr="00383409">
              <w:rPr>
                <w:b/>
              </w:rPr>
              <w:t>GP and Surgery</w:t>
            </w:r>
            <w:r>
              <w:t xml:space="preserve"> </w:t>
            </w:r>
          </w:p>
        </w:tc>
        <w:tc>
          <w:tcPr>
            <w:tcW w:w="8121" w:type="dxa"/>
            <w:gridSpan w:val="11"/>
          </w:tcPr>
          <w:p w:rsidR="004C442A" w:rsidRDefault="004C442A" w:rsidP="00E11C1F"/>
        </w:tc>
      </w:tr>
      <w:tr w:rsidR="004C442A" w:rsidTr="00BE5444">
        <w:trPr>
          <w:trHeight w:val="368"/>
          <w:jc w:val="center"/>
        </w:trPr>
        <w:tc>
          <w:tcPr>
            <w:tcW w:w="3823" w:type="dxa"/>
            <w:gridSpan w:val="3"/>
            <w:shd w:val="clear" w:color="auto" w:fill="F2F2F2" w:themeFill="background1" w:themeFillShade="F2"/>
          </w:tcPr>
          <w:p w:rsidR="004C442A" w:rsidRPr="008E1FFF" w:rsidRDefault="004C442A" w:rsidP="002D3A87">
            <w:pPr>
              <w:spacing w:before="40"/>
            </w:pPr>
            <w:r>
              <w:rPr>
                <w:b/>
              </w:rPr>
              <w:lastRenderedPageBreak/>
              <w:t>Relationship to</w:t>
            </w:r>
            <w:r w:rsidR="002D3A87">
              <w:rPr>
                <w:b/>
              </w:rPr>
              <w:t xml:space="preserve"> the Carer</w:t>
            </w:r>
          </w:p>
        </w:tc>
        <w:tc>
          <w:tcPr>
            <w:tcW w:w="6703" w:type="dxa"/>
            <w:gridSpan w:val="9"/>
            <w:shd w:val="clear" w:color="auto" w:fill="auto"/>
          </w:tcPr>
          <w:p w:rsidR="00BE5444" w:rsidRDefault="00BE5444" w:rsidP="00E11C1F"/>
        </w:tc>
      </w:tr>
      <w:tr w:rsidR="004C442A" w:rsidRPr="00162E0E" w:rsidTr="00BE5444">
        <w:trPr>
          <w:jc w:val="center"/>
        </w:trPr>
        <w:tc>
          <w:tcPr>
            <w:tcW w:w="2405" w:type="dxa"/>
            <w:shd w:val="clear" w:color="auto" w:fill="F2F2F2" w:themeFill="background1" w:themeFillShade="F2"/>
          </w:tcPr>
          <w:p w:rsidR="004C442A" w:rsidRPr="00162E0E" w:rsidRDefault="00BE5444" w:rsidP="00E11C1F">
            <w:pPr>
              <w:spacing w:before="40" w:line="276" w:lineRule="auto"/>
              <w:jc w:val="center"/>
              <w:rPr>
                <w:b/>
                <w:szCs w:val="18"/>
              </w:rPr>
            </w:pPr>
            <w:proofErr w:type="gramStart"/>
            <w:r>
              <w:rPr>
                <w:b/>
              </w:rPr>
              <w:t>Is cared for</w:t>
            </w:r>
            <w:proofErr w:type="gramEnd"/>
            <w:r>
              <w:rPr>
                <w:b/>
              </w:rPr>
              <w:t xml:space="preserve"> in H</w:t>
            </w:r>
            <w:r w:rsidRPr="00383409">
              <w:rPr>
                <w:b/>
              </w:rPr>
              <w:t>ospital?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4C442A" w:rsidRPr="00162E0E" w:rsidRDefault="004C442A" w:rsidP="00E11C1F">
            <w:pPr>
              <w:spacing w:line="276" w:lineRule="auto"/>
              <w:jc w:val="center"/>
              <w:rPr>
                <w:b/>
              </w:rPr>
            </w:pPr>
            <w:r w:rsidRPr="00162E0E">
              <w:rPr>
                <w:b/>
              </w:rPr>
              <w:t>NO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4C442A" w:rsidRPr="00162E0E" w:rsidRDefault="004C442A" w:rsidP="00E11C1F">
            <w:pPr>
              <w:spacing w:line="276" w:lineRule="auto"/>
              <w:jc w:val="center"/>
              <w:rPr>
                <w:b/>
              </w:rPr>
            </w:pPr>
            <w:r w:rsidRPr="00162E0E">
              <w:rPr>
                <w:b/>
              </w:rPr>
              <w:t>YES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4C442A" w:rsidRPr="00162E0E" w:rsidRDefault="004C442A" w:rsidP="00E11C1F">
            <w:pPr>
              <w:spacing w:line="276" w:lineRule="auto"/>
              <w:jc w:val="center"/>
              <w:rPr>
                <w:b/>
              </w:rPr>
            </w:pPr>
            <w:r w:rsidRPr="00162E0E">
              <w:rPr>
                <w:b/>
              </w:rPr>
              <w:t>Don’t know</w:t>
            </w:r>
          </w:p>
        </w:tc>
        <w:tc>
          <w:tcPr>
            <w:tcW w:w="3018" w:type="dxa"/>
            <w:gridSpan w:val="3"/>
            <w:shd w:val="clear" w:color="auto" w:fill="F2F2F2" w:themeFill="background1" w:themeFillShade="F2"/>
          </w:tcPr>
          <w:p w:rsidR="004C442A" w:rsidRPr="00162E0E" w:rsidRDefault="004C442A" w:rsidP="00E11C1F">
            <w:pPr>
              <w:spacing w:line="276" w:lineRule="auto"/>
              <w:jc w:val="center"/>
              <w:rPr>
                <w:b/>
              </w:rPr>
            </w:pPr>
            <w:r w:rsidRPr="00162E0E">
              <w:rPr>
                <w:b/>
              </w:rPr>
              <w:t>Which hospital &amp; ward?</w:t>
            </w:r>
          </w:p>
        </w:tc>
      </w:tr>
      <w:tr w:rsidR="004C442A" w:rsidTr="00BE5444">
        <w:trPr>
          <w:trHeight w:val="353"/>
          <w:jc w:val="center"/>
        </w:trPr>
        <w:tc>
          <w:tcPr>
            <w:tcW w:w="2405" w:type="dxa"/>
            <w:shd w:val="clear" w:color="auto" w:fill="auto"/>
          </w:tcPr>
          <w:p w:rsidR="004C442A" w:rsidRPr="00383409" w:rsidRDefault="00BE5444" w:rsidP="0033255A">
            <w:pPr>
              <w:spacing w:before="40" w:after="40"/>
              <w:rPr>
                <w:b/>
              </w:rPr>
            </w:pPr>
            <w:r>
              <w:rPr>
                <w:b/>
              </w:rPr>
              <w:t>Tick appropriate box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C442A" w:rsidRDefault="004C442A" w:rsidP="00E11C1F">
            <w:pPr>
              <w:spacing w:before="40"/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4C442A" w:rsidRDefault="004C442A" w:rsidP="00E11C1F">
            <w:pPr>
              <w:spacing w:before="40"/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C442A" w:rsidRDefault="004C442A" w:rsidP="00E11C1F">
            <w:pPr>
              <w:spacing w:before="40"/>
              <w:jc w:val="center"/>
            </w:pPr>
          </w:p>
        </w:tc>
        <w:tc>
          <w:tcPr>
            <w:tcW w:w="3018" w:type="dxa"/>
            <w:gridSpan w:val="3"/>
            <w:shd w:val="clear" w:color="auto" w:fill="auto"/>
          </w:tcPr>
          <w:p w:rsidR="004C442A" w:rsidRDefault="004C442A" w:rsidP="00E11C1F">
            <w:pPr>
              <w:spacing w:before="40"/>
              <w:jc w:val="center"/>
            </w:pPr>
          </w:p>
        </w:tc>
      </w:tr>
      <w:tr w:rsidR="004C442A" w:rsidTr="00BE5444">
        <w:trPr>
          <w:trHeight w:val="352"/>
          <w:jc w:val="center"/>
        </w:trPr>
        <w:tc>
          <w:tcPr>
            <w:tcW w:w="2405" w:type="dxa"/>
            <w:shd w:val="clear" w:color="auto" w:fill="F2F2F2" w:themeFill="background1" w:themeFillShade="F2"/>
          </w:tcPr>
          <w:p w:rsidR="004C442A" w:rsidRDefault="00BE5444" w:rsidP="00E11C1F">
            <w:pPr>
              <w:rPr>
                <w:b/>
              </w:rPr>
            </w:pPr>
            <w:proofErr w:type="gramStart"/>
            <w:r>
              <w:rPr>
                <w:b/>
              </w:rPr>
              <w:t>Is cared for Palliative?</w:t>
            </w:r>
            <w:proofErr w:type="gramEnd"/>
          </w:p>
        </w:tc>
        <w:tc>
          <w:tcPr>
            <w:tcW w:w="2552" w:type="dxa"/>
            <w:gridSpan w:val="4"/>
            <w:shd w:val="clear" w:color="auto" w:fill="F2F2F2" w:themeFill="background1" w:themeFillShade="F2"/>
          </w:tcPr>
          <w:p w:rsidR="004C442A" w:rsidRPr="00C640FB" w:rsidRDefault="004C442A" w:rsidP="00E11C1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551" w:type="dxa"/>
            <w:gridSpan w:val="4"/>
            <w:shd w:val="clear" w:color="auto" w:fill="F2F2F2" w:themeFill="background1" w:themeFillShade="F2"/>
          </w:tcPr>
          <w:p w:rsidR="004C442A" w:rsidRPr="00C640FB" w:rsidRDefault="004C442A" w:rsidP="00E11C1F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018" w:type="dxa"/>
            <w:gridSpan w:val="3"/>
            <w:shd w:val="clear" w:color="auto" w:fill="F2F2F2" w:themeFill="background1" w:themeFillShade="F2"/>
          </w:tcPr>
          <w:p w:rsidR="004C442A" w:rsidRDefault="004C442A" w:rsidP="00E11C1F">
            <w:pPr>
              <w:jc w:val="center"/>
            </w:pPr>
            <w:r>
              <w:rPr>
                <w:b/>
              </w:rPr>
              <w:t>Don’t know</w:t>
            </w:r>
          </w:p>
        </w:tc>
      </w:tr>
      <w:tr w:rsidR="004C442A" w:rsidTr="00BE5444">
        <w:trPr>
          <w:trHeight w:val="352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4C442A" w:rsidRDefault="00BE5444" w:rsidP="0033255A">
            <w:pPr>
              <w:spacing w:before="40" w:after="40"/>
              <w:rPr>
                <w:b/>
              </w:rPr>
            </w:pPr>
            <w:r>
              <w:rPr>
                <w:b/>
              </w:rPr>
              <w:t>Tick appropriate box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442A" w:rsidRDefault="004C442A" w:rsidP="00E11C1F">
            <w:pPr>
              <w:spacing w:before="40"/>
              <w:jc w:val="center"/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442A" w:rsidRDefault="004C442A" w:rsidP="00E11C1F">
            <w:pPr>
              <w:spacing w:before="40"/>
              <w:jc w:val="center"/>
            </w:pPr>
          </w:p>
        </w:tc>
        <w:tc>
          <w:tcPr>
            <w:tcW w:w="30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442A" w:rsidRDefault="004C442A" w:rsidP="00E11C1F">
            <w:pPr>
              <w:spacing w:before="40"/>
              <w:jc w:val="center"/>
            </w:pPr>
          </w:p>
        </w:tc>
      </w:tr>
      <w:tr w:rsidR="004C442A" w:rsidTr="00BE5444">
        <w:trPr>
          <w:jc w:val="center"/>
        </w:trPr>
        <w:tc>
          <w:tcPr>
            <w:tcW w:w="382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442A" w:rsidRPr="00383409" w:rsidRDefault="004C442A" w:rsidP="00E11C1F">
            <w:pPr>
              <w:spacing w:before="40" w:line="276" w:lineRule="auto"/>
              <w:rPr>
                <w:b/>
              </w:rPr>
            </w:pPr>
            <w:r>
              <w:rPr>
                <w:b/>
              </w:rPr>
              <w:t xml:space="preserve">Any Risks </w:t>
            </w:r>
            <w:r w:rsidRPr="00383409">
              <w:rPr>
                <w:b/>
              </w:rPr>
              <w:t>we should be aware of</w:t>
            </w:r>
            <w:r>
              <w:rPr>
                <w:b/>
              </w:rPr>
              <w:t>, should a Face to Face visit be required</w:t>
            </w:r>
          </w:p>
        </w:tc>
        <w:tc>
          <w:tcPr>
            <w:tcW w:w="670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C442A" w:rsidRDefault="004C442A" w:rsidP="00E11C1F"/>
          <w:p w:rsidR="004C442A" w:rsidRDefault="004C442A" w:rsidP="00E11C1F"/>
        </w:tc>
      </w:tr>
    </w:tbl>
    <w:p w:rsidR="00BE5444" w:rsidRPr="00BE5444" w:rsidRDefault="00BE5444" w:rsidP="00841EBA">
      <w:pPr>
        <w:spacing w:after="0" w:line="240" w:lineRule="auto"/>
        <w:contextualSpacing/>
        <w:rPr>
          <w:sz w:val="2"/>
          <w:szCs w:val="16"/>
        </w:rPr>
      </w:pPr>
    </w:p>
    <w:tbl>
      <w:tblPr>
        <w:tblStyle w:val="TableGrid"/>
        <w:tblpPr w:leftFromText="181" w:rightFromText="181" w:vertAnchor="text" w:horzAnchor="margin" w:tblpXSpec="right" w:tblpY="8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2402"/>
        <w:gridCol w:w="567"/>
        <w:gridCol w:w="1985"/>
        <w:gridCol w:w="567"/>
        <w:gridCol w:w="1842"/>
        <w:gridCol w:w="567"/>
        <w:gridCol w:w="2560"/>
      </w:tblGrid>
      <w:tr w:rsidR="00BE5444" w:rsidTr="00BE5444">
        <w:tc>
          <w:tcPr>
            <w:tcW w:w="24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5444" w:rsidRDefault="00BE5444" w:rsidP="00BE5444">
            <w:pPr>
              <w:spacing w:after="40"/>
            </w:pPr>
            <w:r>
              <w:rPr>
                <w:b/>
              </w:rPr>
              <w:t>Client group</w:t>
            </w:r>
          </w:p>
          <w:p w:rsidR="00BE5444" w:rsidRDefault="00BE5444" w:rsidP="00BE5444">
            <w:pPr>
              <w:spacing w:after="40"/>
            </w:pPr>
            <w:r>
              <w:t>(tick at least one group but more where appropriate)</w:t>
            </w:r>
          </w:p>
          <w:p w:rsidR="00BE5444" w:rsidRPr="006138EE" w:rsidRDefault="00BE5444" w:rsidP="00BE5444">
            <w:pPr>
              <w:spacing w:after="40"/>
            </w:pPr>
            <w:r w:rsidRPr="00BE5444">
              <w:rPr>
                <w:b/>
              </w:rPr>
              <w:t>Cared for</w:t>
            </w:r>
            <w:r w:rsidRPr="00BE5444">
              <w:t xml:space="preserve"> - Illnesses and/or diagnosis</w:t>
            </w:r>
          </w:p>
        </w:tc>
        <w:sdt>
          <w:sdtPr>
            <w:id w:val="48352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E5444" w:rsidRDefault="00BE5444" w:rsidP="00BE544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444" w:rsidRDefault="00BE5444" w:rsidP="00BE5444">
            <w:r>
              <w:t>Dementia</w:t>
            </w:r>
          </w:p>
          <w:p w:rsidR="00BE5444" w:rsidRDefault="00BE5444" w:rsidP="00BE5444"/>
        </w:tc>
        <w:sdt>
          <w:sdtPr>
            <w:id w:val="89069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E5444" w:rsidRDefault="00BE5444" w:rsidP="00BE544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444" w:rsidRDefault="00BE5444" w:rsidP="00BE5444">
            <w:r>
              <w:t>Mental Health</w:t>
            </w:r>
          </w:p>
        </w:tc>
        <w:sdt>
          <w:sdtPr>
            <w:id w:val="144696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E5444" w:rsidRDefault="00BE5444" w:rsidP="00BE544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BE5444" w:rsidRDefault="00BE5444" w:rsidP="00BE5444">
            <w:r>
              <w:t>Learning Disability</w:t>
            </w:r>
          </w:p>
        </w:tc>
      </w:tr>
      <w:tr w:rsidR="00BE5444" w:rsidRPr="004F3C4A" w:rsidTr="00BE5444">
        <w:tc>
          <w:tcPr>
            <w:tcW w:w="24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5444" w:rsidRDefault="00BE5444" w:rsidP="00BE5444">
            <w:pPr>
              <w:spacing w:after="40"/>
              <w:rPr>
                <w:b/>
              </w:rPr>
            </w:pPr>
          </w:p>
        </w:tc>
        <w:sdt>
          <w:sdtPr>
            <w:id w:val="42931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BE5444" w:rsidRPr="004F3C4A" w:rsidRDefault="00BE5444" w:rsidP="00BE544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444" w:rsidRPr="004F3C4A" w:rsidRDefault="00BE5444" w:rsidP="00BE5444">
            <w:r w:rsidRPr="004F3C4A">
              <w:t>Autistic Spectrum Disorder</w:t>
            </w:r>
          </w:p>
        </w:tc>
        <w:sdt>
          <w:sdtPr>
            <w:id w:val="-213500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BE5444" w:rsidRPr="004F3C4A" w:rsidRDefault="00BE5444" w:rsidP="00BE5444">
                <w:r w:rsidRPr="004F3C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444" w:rsidRPr="004F3C4A" w:rsidRDefault="00BE5444" w:rsidP="00BE5444">
            <w:r w:rsidRPr="004F3C4A">
              <w:t>Physical/sensory disability</w:t>
            </w:r>
          </w:p>
        </w:tc>
        <w:sdt>
          <w:sdtPr>
            <w:id w:val="-33446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BE5444" w:rsidRPr="004F3C4A" w:rsidRDefault="00BE5444" w:rsidP="00BE5444">
                <w:r w:rsidRPr="004F3C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5444" w:rsidRDefault="00BE5444" w:rsidP="00BE5444">
            <w:r w:rsidRPr="004F3C4A">
              <w:t xml:space="preserve">Neurological conditions </w:t>
            </w:r>
          </w:p>
          <w:p w:rsidR="00BE5444" w:rsidRPr="004F3C4A" w:rsidRDefault="00BE5444" w:rsidP="00BE5444">
            <w:r w:rsidRPr="004F3C4A">
              <w:t>(excluding dementia)</w:t>
            </w:r>
          </w:p>
        </w:tc>
      </w:tr>
      <w:tr w:rsidR="00BE5444" w:rsidRPr="004F3C4A" w:rsidTr="00BE5444">
        <w:tc>
          <w:tcPr>
            <w:tcW w:w="24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5444" w:rsidRDefault="00BE5444" w:rsidP="00BE5444">
            <w:pPr>
              <w:spacing w:after="40"/>
              <w:rPr>
                <w:b/>
              </w:rPr>
            </w:pPr>
          </w:p>
        </w:tc>
        <w:sdt>
          <w:sdtPr>
            <w:id w:val="-171125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BE5444" w:rsidRPr="004F3C4A" w:rsidRDefault="00BE5444" w:rsidP="00BE5444">
                <w:r w:rsidRPr="004F3C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444" w:rsidRDefault="00BE5444" w:rsidP="00BE5444">
            <w:r w:rsidRPr="004F3C4A">
              <w:t>Drug problem</w:t>
            </w:r>
          </w:p>
          <w:p w:rsidR="00BE5444" w:rsidRPr="004F3C4A" w:rsidRDefault="00BE5444" w:rsidP="00BE5444"/>
        </w:tc>
        <w:sdt>
          <w:sdtPr>
            <w:id w:val="-189533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BE5444" w:rsidRPr="004F3C4A" w:rsidRDefault="00BE5444" w:rsidP="00BE5444">
                <w:r w:rsidRPr="004F3C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444" w:rsidRPr="004F3C4A" w:rsidRDefault="00BE5444" w:rsidP="00BE5444">
            <w:r w:rsidRPr="004F3C4A">
              <w:t>Alcohol problem</w:t>
            </w:r>
          </w:p>
        </w:tc>
        <w:sdt>
          <w:sdtPr>
            <w:id w:val="14030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BE5444" w:rsidRPr="004F3C4A" w:rsidRDefault="00BE5444" w:rsidP="00BE5444">
                <w:r w:rsidRPr="004F3C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E5444" w:rsidRPr="004F3C4A" w:rsidRDefault="00BE5444" w:rsidP="00BE5444">
            <w:r w:rsidRPr="004F3C4A">
              <w:t>Elderly frail</w:t>
            </w:r>
          </w:p>
        </w:tc>
      </w:tr>
      <w:tr w:rsidR="00BE5444" w:rsidRPr="004F3C4A" w:rsidTr="00BE5444">
        <w:tc>
          <w:tcPr>
            <w:tcW w:w="24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5444" w:rsidRDefault="00BE5444" w:rsidP="00BE5444">
            <w:pPr>
              <w:spacing w:after="40"/>
              <w:rPr>
                <w:b/>
              </w:rPr>
            </w:pPr>
          </w:p>
        </w:tc>
        <w:sdt>
          <w:sdtPr>
            <w:id w:val="188698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5444" w:rsidRPr="004F3C4A" w:rsidRDefault="00BE5444" w:rsidP="00BE544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444" w:rsidRDefault="00BE5444" w:rsidP="00BE5444">
            <w:r>
              <w:t>Cancer</w:t>
            </w:r>
          </w:p>
          <w:p w:rsidR="00BE5444" w:rsidRPr="004F3C4A" w:rsidRDefault="00BE5444" w:rsidP="00BE5444"/>
        </w:tc>
        <w:sdt>
          <w:sdtPr>
            <w:id w:val="134188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5444" w:rsidRPr="004F3C4A" w:rsidRDefault="00BE5444" w:rsidP="00BE5444">
                <w:r w:rsidRPr="004F3C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444" w:rsidRPr="004F3C4A" w:rsidRDefault="00BE5444" w:rsidP="00BE5444">
            <w:r>
              <w:t>Palliative Care</w:t>
            </w:r>
          </w:p>
        </w:tc>
        <w:sdt>
          <w:sdtPr>
            <w:id w:val="208193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5444" w:rsidRPr="004F3C4A" w:rsidRDefault="00BE5444" w:rsidP="00BE5444">
                <w:r w:rsidRPr="004F3C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E5444" w:rsidRPr="004F3C4A" w:rsidRDefault="00BE5444" w:rsidP="00BE5444">
            <w:r>
              <w:t>Not known</w:t>
            </w:r>
          </w:p>
        </w:tc>
      </w:tr>
      <w:tr w:rsidR="00BE5444" w:rsidRPr="004F3C4A" w:rsidTr="00BE5444">
        <w:tc>
          <w:tcPr>
            <w:tcW w:w="24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5444" w:rsidRDefault="00BE5444" w:rsidP="00BE5444">
            <w:pPr>
              <w:spacing w:after="40"/>
              <w:rPr>
                <w:b/>
              </w:rPr>
            </w:pPr>
          </w:p>
        </w:tc>
        <w:sdt>
          <w:sdtPr>
            <w:id w:val="-184793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5444" w:rsidRDefault="00BE5444" w:rsidP="00BE544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444" w:rsidRDefault="00BE5444" w:rsidP="00BE5444">
            <w:r>
              <w:t xml:space="preserve">Other condition(s) </w:t>
            </w:r>
            <w:r w:rsidRPr="004F3C4A">
              <w:t>(complete box below)</w:t>
            </w:r>
          </w:p>
        </w:tc>
        <w:tc>
          <w:tcPr>
            <w:tcW w:w="5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44" w:rsidRPr="004F3C4A" w:rsidRDefault="00BE5444" w:rsidP="00BE5444"/>
        </w:tc>
      </w:tr>
    </w:tbl>
    <w:p w:rsidR="00BE5444" w:rsidRPr="002D3A87" w:rsidRDefault="00BE5444" w:rsidP="00841EBA">
      <w:pPr>
        <w:spacing w:after="0" w:line="240" w:lineRule="auto"/>
        <w:contextualSpacing/>
      </w:pPr>
    </w:p>
    <w:tbl>
      <w:tblPr>
        <w:tblStyle w:val="TableGrid"/>
        <w:tblpPr w:leftFromText="181" w:rightFromText="181" w:vertAnchor="text" w:tblpXSpec="center" w:tblpY="1"/>
        <w:tblOverlap w:val="never"/>
        <w:tblW w:w="10521" w:type="dxa"/>
        <w:tblLayout w:type="fixed"/>
        <w:tblLook w:val="04A0" w:firstRow="1" w:lastRow="0" w:firstColumn="1" w:lastColumn="0" w:noHBand="0" w:noVBand="1"/>
      </w:tblPr>
      <w:tblGrid>
        <w:gridCol w:w="2547"/>
        <w:gridCol w:w="530"/>
        <w:gridCol w:w="1171"/>
        <w:gridCol w:w="567"/>
        <w:gridCol w:w="567"/>
        <w:gridCol w:w="530"/>
        <w:gridCol w:w="462"/>
        <w:gridCol w:w="530"/>
        <w:gridCol w:w="1029"/>
        <w:gridCol w:w="426"/>
        <w:gridCol w:w="545"/>
        <w:gridCol w:w="1617"/>
      </w:tblGrid>
      <w:tr w:rsidR="00841EBA" w:rsidRPr="001534A0" w:rsidTr="00D54943">
        <w:tc>
          <w:tcPr>
            <w:tcW w:w="10521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C04CD" w:rsidRDefault="005C04CD" w:rsidP="00AA3ED9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First Contact Details</w:t>
            </w:r>
            <w:r w:rsidR="00073D68">
              <w:rPr>
                <w:b/>
                <w:sz w:val="28"/>
              </w:rPr>
              <w:t xml:space="preserve">                                                                                                                   </w:t>
            </w:r>
            <w:r w:rsidR="00073D68" w:rsidRPr="00073D68">
              <w:rPr>
                <w:b/>
                <w:sz w:val="24"/>
              </w:rPr>
              <w:t xml:space="preserve"> </w:t>
            </w:r>
            <w:r w:rsidR="00073D68">
              <w:rPr>
                <w:b/>
                <w:sz w:val="24"/>
              </w:rPr>
              <w:t>Part 2</w:t>
            </w:r>
          </w:p>
          <w:p w:rsidR="00841EBA" w:rsidRDefault="005C04CD" w:rsidP="00AA3ED9">
            <w:pPr>
              <w:spacing w:line="276" w:lineRule="auto"/>
            </w:pPr>
            <w:proofErr w:type="gramStart"/>
            <w:r w:rsidRPr="005C04CD">
              <w:t>S</w:t>
            </w:r>
            <w:r w:rsidR="00841EBA" w:rsidRPr="005C04CD">
              <w:t xml:space="preserve">ections below </w:t>
            </w:r>
            <w:r w:rsidR="00073D68">
              <w:t>can</w:t>
            </w:r>
            <w:r w:rsidRPr="005C04CD">
              <w:t xml:space="preserve"> be completed </w:t>
            </w:r>
            <w:r w:rsidR="00841EBA" w:rsidRPr="005C04CD">
              <w:t xml:space="preserve">by </w:t>
            </w:r>
            <w:r w:rsidRPr="005C04CD">
              <w:t>the Referrer</w:t>
            </w:r>
            <w:proofErr w:type="gramEnd"/>
            <w:r>
              <w:t>,</w:t>
            </w:r>
            <w:r w:rsidRPr="005C04CD">
              <w:t xml:space="preserve"> should they have </w:t>
            </w:r>
            <w:r w:rsidR="00073D68">
              <w:t>any of this</w:t>
            </w:r>
            <w:r>
              <w:t xml:space="preserve"> information</w:t>
            </w:r>
            <w:r w:rsidRPr="005C04CD">
              <w:t>.</w:t>
            </w:r>
            <w:r w:rsidR="00162E0E">
              <w:t xml:space="preserve"> </w:t>
            </w:r>
          </w:p>
          <w:p w:rsidR="00162E0E" w:rsidRPr="00841EBA" w:rsidRDefault="00162E0E" w:rsidP="00AA3ED9">
            <w:pPr>
              <w:spacing w:line="276" w:lineRule="auto"/>
              <w:rPr>
                <w:b/>
                <w:sz w:val="32"/>
              </w:rPr>
            </w:pPr>
            <w:r>
              <w:t xml:space="preserve">BCC will contact Carer to identify any missing information. </w:t>
            </w:r>
          </w:p>
        </w:tc>
      </w:tr>
      <w:tr w:rsidR="00B54C93" w:rsidRPr="001534A0" w:rsidTr="00D54943">
        <w:tc>
          <w:tcPr>
            <w:tcW w:w="10521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4C93" w:rsidRPr="00816BD3" w:rsidRDefault="00B54C93" w:rsidP="001D2ED1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b/>
                <w:sz w:val="28"/>
                <w:szCs w:val="28"/>
              </w:rPr>
              <w:t>THE CARING ROLE</w:t>
            </w:r>
          </w:p>
        </w:tc>
      </w:tr>
      <w:tr w:rsidR="0008716D" w:rsidTr="00AA3ED9">
        <w:tc>
          <w:tcPr>
            <w:tcW w:w="254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1D2ED1">
            <w:pPr>
              <w:spacing w:after="40"/>
              <w:rPr>
                <w:b/>
              </w:rPr>
            </w:pPr>
            <w:r>
              <w:rPr>
                <w:b/>
              </w:rPr>
              <w:t>How long has the carer provided care</w:t>
            </w:r>
          </w:p>
        </w:tc>
        <w:sdt>
          <w:sdtPr>
            <w:id w:val="3577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B54C93" w:rsidRDefault="00076282" w:rsidP="001D2E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1D2ED1">
            <w:r>
              <w:t>Less than 1 year</w:t>
            </w:r>
          </w:p>
        </w:tc>
        <w:sdt>
          <w:sdtPr>
            <w:id w:val="-92649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B54C93" w:rsidRDefault="00B54C93" w:rsidP="001D2E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076282">
            <w:r>
              <w:t>1 year but less than 5 years</w:t>
            </w:r>
          </w:p>
        </w:tc>
        <w:sdt>
          <w:sdtPr>
            <w:id w:val="161209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B54C93" w:rsidRDefault="00B54C93" w:rsidP="001D2E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1D2ED1">
            <w:r>
              <w:t>5 years but less than 10 years</w:t>
            </w:r>
          </w:p>
        </w:tc>
      </w:tr>
      <w:tr w:rsidR="0008716D" w:rsidTr="00AA3ED9">
        <w:tc>
          <w:tcPr>
            <w:tcW w:w="254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1D2ED1">
            <w:pPr>
              <w:spacing w:after="40"/>
              <w:rPr>
                <w:b/>
              </w:rPr>
            </w:pPr>
          </w:p>
        </w:tc>
        <w:sdt>
          <w:sdtPr>
            <w:id w:val="-135295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4C93" w:rsidRDefault="00B54C93" w:rsidP="001D2E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1D2ED1">
            <w:r>
              <w:t xml:space="preserve">10 years but less </w:t>
            </w:r>
          </w:p>
          <w:p w:rsidR="00B54C93" w:rsidRDefault="00B54C93" w:rsidP="001D2ED1">
            <w:r>
              <w:t>than 20 years</w:t>
            </w:r>
          </w:p>
        </w:tc>
        <w:sdt>
          <w:sdtPr>
            <w:id w:val="-155739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4C93" w:rsidRDefault="00B54C93" w:rsidP="001D2E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1D2ED1">
            <w:r>
              <w:t>20+ years</w:t>
            </w:r>
          </w:p>
        </w:tc>
        <w:sdt>
          <w:sdtPr>
            <w:id w:val="-82604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4C93" w:rsidRDefault="00B54C93" w:rsidP="001D2E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1D2ED1">
            <w:r>
              <w:t>Not known</w:t>
            </w:r>
          </w:p>
        </w:tc>
      </w:tr>
      <w:tr w:rsidR="0008716D" w:rsidTr="00AA3ED9">
        <w:tc>
          <w:tcPr>
            <w:tcW w:w="25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1D2ED1">
            <w:pPr>
              <w:spacing w:after="40"/>
              <w:rPr>
                <w:b/>
              </w:rPr>
            </w:pPr>
            <w:r>
              <w:rPr>
                <w:b/>
              </w:rPr>
              <w:t>Average number of hours care provided a week</w:t>
            </w:r>
          </w:p>
        </w:tc>
        <w:sdt>
          <w:sdtPr>
            <w:id w:val="-10195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54C93" w:rsidRDefault="00B54C93" w:rsidP="001D2E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1D2ED1">
            <w:r>
              <w:t>Up to 4 hours</w:t>
            </w:r>
          </w:p>
          <w:p w:rsidR="00B54C93" w:rsidRDefault="00B54C93" w:rsidP="001D2ED1"/>
        </w:tc>
        <w:sdt>
          <w:sdtPr>
            <w:id w:val="-164842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54C93" w:rsidRDefault="00B54C93" w:rsidP="001D2E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1D2ED1">
            <w:r>
              <w:t>5-19 hours</w:t>
            </w:r>
          </w:p>
        </w:tc>
        <w:sdt>
          <w:sdtPr>
            <w:id w:val="-45525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54C93" w:rsidRDefault="00B54C93" w:rsidP="001D2E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1D2ED1">
            <w:r>
              <w:t>20-34 hours</w:t>
            </w:r>
          </w:p>
        </w:tc>
      </w:tr>
      <w:tr w:rsidR="0008716D" w:rsidTr="00AA3ED9">
        <w:tc>
          <w:tcPr>
            <w:tcW w:w="254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1D2ED1">
            <w:pPr>
              <w:spacing w:after="40"/>
              <w:rPr>
                <w:b/>
              </w:rPr>
            </w:pPr>
          </w:p>
        </w:tc>
        <w:sdt>
          <w:sdtPr>
            <w:id w:val="37011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4C93" w:rsidRDefault="00B54C93" w:rsidP="001D2E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1D2ED1">
            <w:r>
              <w:t>35-49 hours</w:t>
            </w:r>
          </w:p>
          <w:p w:rsidR="00B54C93" w:rsidRDefault="00B54C93" w:rsidP="001D2ED1"/>
        </w:tc>
        <w:sdt>
          <w:sdtPr>
            <w:id w:val="-195276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4C93" w:rsidRDefault="00B54C93" w:rsidP="001D2E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1D2ED1">
            <w:r>
              <w:t>50+ hours</w:t>
            </w:r>
          </w:p>
        </w:tc>
        <w:sdt>
          <w:sdtPr>
            <w:id w:val="141829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4C93" w:rsidRDefault="00B54C93" w:rsidP="001D2E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1D2ED1">
            <w:r>
              <w:t>Not known</w:t>
            </w:r>
          </w:p>
        </w:tc>
      </w:tr>
      <w:tr w:rsidR="00B54C93" w:rsidTr="00AA3ED9">
        <w:tc>
          <w:tcPr>
            <w:tcW w:w="10521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54C93" w:rsidRPr="00800C20" w:rsidRDefault="00B54C93" w:rsidP="00073D68">
            <w:pPr>
              <w:spacing w:before="40" w:after="40"/>
              <w:rPr>
                <w:b/>
              </w:rPr>
            </w:pPr>
            <w:r w:rsidRPr="00713895">
              <w:rPr>
                <w:b/>
                <w:sz w:val="24"/>
                <w:szCs w:val="24"/>
              </w:rPr>
              <w:t xml:space="preserve">Type of care given by carer </w:t>
            </w:r>
            <w:r w:rsidRPr="00713895">
              <w:t>(</w:t>
            </w:r>
            <w:r w:rsidR="00073D68">
              <w:t>all that apply</w:t>
            </w:r>
            <w:r>
              <w:t xml:space="preserve">) </w:t>
            </w:r>
            <w:r w:rsidRPr="00800C20">
              <w:rPr>
                <w:b/>
              </w:rPr>
              <w:t>Details</w:t>
            </w:r>
          </w:p>
        </w:tc>
      </w:tr>
      <w:tr w:rsidR="00B54C93" w:rsidTr="00AA3ED9">
        <w:tc>
          <w:tcPr>
            <w:tcW w:w="254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1D2ED1">
            <w:r>
              <w:t xml:space="preserve">Financial Support </w:t>
            </w:r>
          </w:p>
          <w:p w:rsidR="00B54C93" w:rsidRPr="00FC0392" w:rsidRDefault="00B54C93" w:rsidP="001D2ED1"/>
        </w:tc>
        <w:sdt>
          <w:sdtPr>
            <w:id w:val="-121597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B54C93" w:rsidRDefault="00B54C93" w:rsidP="001D2ED1">
                <w:pPr>
                  <w:spacing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4" w:type="dxa"/>
            <w:gridSpan w:val="10"/>
            <w:tcBorders>
              <w:left w:val="single" w:sz="4" w:space="0" w:color="auto"/>
            </w:tcBorders>
          </w:tcPr>
          <w:p w:rsidR="00B54C93" w:rsidRDefault="00B54C93" w:rsidP="001D2ED1"/>
        </w:tc>
      </w:tr>
      <w:tr w:rsidR="00B54C93" w:rsidTr="00AA3ED9">
        <w:tc>
          <w:tcPr>
            <w:tcW w:w="254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1D2ED1">
            <w:r w:rsidRPr="00FC0392">
              <w:t>Help with medication</w:t>
            </w:r>
          </w:p>
          <w:p w:rsidR="00B54C93" w:rsidRPr="00FC0392" w:rsidRDefault="00B54C93" w:rsidP="001D2ED1"/>
        </w:tc>
        <w:sdt>
          <w:sdtPr>
            <w:id w:val="-66963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B54C93" w:rsidRDefault="00B54C93" w:rsidP="001D2ED1">
                <w:pPr>
                  <w:spacing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4" w:type="dxa"/>
            <w:gridSpan w:val="10"/>
            <w:tcBorders>
              <w:left w:val="single" w:sz="4" w:space="0" w:color="auto"/>
            </w:tcBorders>
          </w:tcPr>
          <w:p w:rsidR="00B54C93" w:rsidRDefault="00B54C93" w:rsidP="001D2ED1"/>
        </w:tc>
      </w:tr>
      <w:tr w:rsidR="00B54C93" w:rsidTr="00AA3ED9">
        <w:tc>
          <w:tcPr>
            <w:tcW w:w="254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1D2ED1">
            <w:r>
              <w:t>Help with personal care</w:t>
            </w:r>
          </w:p>
          <w:p w:rsidR="00B54C93" w:rsidRPr="00FC0392" w:rsidRDefault="00B54C93" w:rsidP="001D2ED1"/>
        </w:tc>
        <w:sdt>
          <w:sdtPr>
            <w:id w:val="79988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B54C93" w:rsidRDefault="00B54C93" w:rsidP="001D2ED1">
                <w:pPr>
                  <w:spacing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4" w:type="dxa"/>
            <w:gridSpan w:val="10"/>
            <w:tcBorders>
              <w:left w:val="single" w:sz="4" w:space="0" w:color="auto"/>
            </w:tcBorders>
          </w:tcPr>
          <w:p w:rsidR="00B54C93" w:rsidRDefault="00B54C93" w:rsidP="001D2ED1"/>
        </w:tc>
      </w:tr>
      <w:tr w:rsidR="00B54C93" w:rsidTr="00AA3ED9">
        <w:tc>
          <w:tcPr>
            <w:tcW w:w="254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1D2ED1">
            <w:r>
              <w:t>Help with shopping, cleaning, domestic tasks</w:t>
            </w:r>
          </w:p>
        </w:tc>
        <w:sdt>
          <w:sdtPr>
            <w:id w:val="184443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B54C93" w:rsidRDefault="00B54C93" w:rsidP="001D2ED1">
                <w:pPr>
                  <w:spacing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4" w:type="dxa"/>
            <w:gridSpan w:val="10"/>
            <w:tcBorders>
              <w:left w:val="single" w:sz="4" w:space="0" w:color="auto"/>
            </w:tcBorders>
          </w:tcPr>
          <w:p w:rsidR="00B54C93" w:rsidRDefault="00B54C93" w:rsidP="001D2ED1"/>
        </w:tc>
      </w:tr>
      <w:tr w:rsidR="00B54C93" w:rsidTr="00AA3ED9">
        <w:tc>
          <w:tcPr>
            <w:tcW w:w="254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1D2ED1">
            <w:r>
              <w:t>Help with transport</w:t>
            </w:r>
          </w:p>
          <w:p w:rsidR="00B54C93" w:rsidRDefault="00B54C93" w:rsidP="001D2ED1"/>
        </w:tc>
        <w:sdt>
          <w:sdtPr>
            <w:id w:val="-83816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B54C93" w:rsidRDefault="00B54C93" w:rsidP="001D2ED1">
                <w:pPr>
                  <w:spacing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4" w:type="dxa"/>
            <w:gridSpan w:val="10"/>
            <w:tcBorders>
              <w:left w:val="single" w:sz="4" w:space="0" w:color="auto"/>
            </w:tcBorders>
          </w:tcPr>
          <w:p w:rsidR="00B54C93" w:rsidRDefault="00B54C93" w:rsidP="001D2ED1"/>
        </w:tc>
      </w:tr>
      <w:tr w:rsidR="00B54C93" w:rsidTr="00AA3ED9">
        <w:tc>
          <w:tcPr>
            <w:tcW w:w="254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1D2ED1">
            <w:r>
              <w:t>Supervision/emotional support</w:t>
            </w:r>
          </w:p>
        </w:tc>
        <w:sdt>
          <w:sdtPr>
            <w:id w:val="-103210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B54C93" w:rsidRDefault="00B54C93" w:rsidP="001D2ED1">
                <w:pPr>
                  <w:spacing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4" w:type="dxa"/>
            <w:gridSpan w:val="10"/>
            <w:tcBorders>
              <w:left w:val="single" w:sz="4" w:space="0" w:color="auto"/>
            </w:tcBorders>
          </w:tcPr>
          <w:p w:rsidR="00B54C93" w:rsidRDefault="00B54C93" w:rsidP="001D2ED1"/>
        </w:tc>
      </w:tr>
      <w:tr w:rsidR="00B54C93" w:rsidTr="00AA3ED9">
        <w:tc>
          <w:tcPr>
            <w:tcW w:w="254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1D2ED1">
            <w:r>
              <w:t>Other (provide details)</w:t>
            </w:r>
          </w:p>
          <w:p w:rsidR="00B54C93" w:rsidRDefault="00B54C93" w:rsidP="001D2ED1"/>
        </w:tc>
        <w:sdt>
          <w:sdtPr>
            <w:id w:val="-162722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B54C93" w:rsidRDefault="00B54C93" w:rsidP="001D2ED1">
                <w:pPr>
                  <w:spacing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4" w:type="dxa"/>
            <w:gridSpan w:val="10"/>
            <w:tcBorders>
              <w:left w:val="single" w:sz="4" w:space="0" w:color="auto"/>
            </w:tcBorders>
          </w:tcPr>
          <w:p w:rsidR="00B54C93" w:rsidRDefault="00B54C93" w:rsidP="001D2ED1"/>
        </w:tc>
      </w:tr>
      <w:tr w:rsidR="00B54C93" w:rsidTr="00030FC3"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1D2ED1">
            <w:r>
              <w:t>Not known</w:t>
            </w:r>
          </w:p>
        </w:tc>
        <w:sdt>
          <w:sdtPr>
            <w:id w:val="111333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4C93" w:rsidRDefault="00B54C93" w:rsidP="001D2ED1">
                <w:pPr>
                  <w:spacing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44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B54C93" w:rsidRDefault="00B54C93" w:rsidP="001D2ED1"/>
          <w:p w:rsidR="00B54C93" w:rsidRDefault="00B54C93" w:rsidP="001D2ED1"/>
        </w:tc>
      </w:tr>
      <w:tr w:rsidR="0008716D" w:rsidTr="00030FC3">
        <w:tc>
          <w:tcPr>
            <w:tcW w:w="25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3D68" w:rsidRDefault="00B54C93" w:rsidP="001D2ED1">
            <w:pPr>
              <w:spacing w:after="40"/>
              <w:rPr>
                <w:b/>
              </w:rPr>
            </w:pPr>
            <w:r w:rsidRPr="00E50177">
              <w:rPr>
                <w:b/>
              </w:rPr>
              <w:t xml:space="preserve">Areas of carer’s life affected by caring </w:t>
            </w:r>
          </w:p>
          <w:p w:rsidR="00B54C93" w:rsidRPr="00E50177" w:rsidRDefault="00B54C93" w:rsidP="00073D68">
            <w:pPr>
              <w:spacing w:after="40"/>
            </w:pPr>
            <w:r w:rsidRPr="00E50177">
              <w:lastRenderedPageBreak/>
              <w:t>(</w:t>
            </w:r>
            <w:r w:rsidR="00073D68">
              <w:t>all that apply</w:t>
            </w:r>
            <w:r w:rsidRPr="00E50177">
              <w:t>)</w:t>
            </w:r>
          </w:p>
        </w:tc>
        <w:sdt>
          <w:sdtPr>
            <w:id w:val="214029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4C93" w:rsidRDefault="00B54C93" w:rsidP="001D2ED1">
                <w:pPr>
                  <w:spacing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1D2ED1">
            <w:pPr>
              <w:spacing w:after="40"/>
            </w:pPr>
            <w:r>
              <w:t>Emotional well-being</w:t>
            </w:r>
          </w:p>
        </w:tc>
        <w:sdt>
          <w:sdtPr>
            <w:id w:val="34922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4C93" w:rsidRDefault="00B54C93" w:rsidP="001D2ED1">
                <w:pPr>
                  <w:spacing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1D2ED1">
            <w:pPr>
              <w:spacing w:after="40"/>
            </w:pPr>
            <w:r>
              <w:t>Employment</w:t>
            </w:r>
          </w:p>
        </w:tc>
        <w:sdt>
          <w:sdtPr>
            <w:id w:val="-125349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4C93" w:rsidRDefault="00B54C93" w:rsidP="001D2ED1">
                <w:pPr>
                  <w:spacing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076282">
            <w:pPr>
              <w:spacing w:after="40"/>
            </w:pPr>
            <w:r>
              <w:t xml:space="preserve">(Not) Feeling valued </w:t>
            </w:r>
          </w:p>
        </w:tc>
        <w:sdt>
          <w:sdtPr>
            <w:id w:val="-22599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4C93" w:rsidRDefault="00B54C93" w:rsidP="001D2ED1">
                <w:pPr>
                  <w:spacing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1D2ED1">
            <w:pPr>
              <w:spacing w:after="40"/>
            </w:pPr>
            <w:r>
              <w:t>Finance</w:t>
            </w:r>
          </w:p>
        </w:tc>
      </w:tr>
      <w:tr w:rsidR="0008716D" w:rsidTr="00030FC3">
        <w:tc>
          <w:tcPr>
            <w:tcW w:w="254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1D2ED1">
            <w:pPr>
              <w:spacing w:after="40"/>
              <w:rPr>
                <w:b/>
              </w:rPr>
            </w:pPr>
          </w:p>
        </w:tc>
        <w:sdt>
          <w:sdtPr>
            <w:id w:val="126635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4C93" w:rsidRDefault="00B54C93" w:rsidP="001D2ED1">
                <w:pPr>
                  <w:spacing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1D2ED1">
            <w:pPr>
              <w:spacing w:after="40"/>
            </w:pPr>
            <w:r>
              <w:t>Future plans</w:t>
            </w:r>
          </w:p>
        </w:tc>
        <w:sdt>
          <w:sdtPr>
            <w:id w:val="187063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4C93" w:rsidRDefault="00030FC3" w:rsidP="001D2ED1">
                <w:pPr>
                  <w:spacing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1D2ED1">
            <w:pPr>
              <w:spacing w:after="40"/>
            </w:pPr>
            <w:r>
              <w:t>Health</w:t>
            </w:r>
          </w:p>
        </w:tc>
        <w:sdt>
          <w:sdtPr>
            <w:id w:val="122702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4C93" w:rsidRDefault="00076282" w:rsidP="001D2ED1">
                <w:pPr>
                  <w:spacing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1D2ED1">
            <w:pPr>
              <w:spacing w:after="40"/>
            </w:pPr>
            <w:r>
              <w:t>Life Balance</w:t>
            </w:r>
          </w:p>
        </w:tc>
        <w:sdt>
          <w:sdtPr>
            <w:id w:val="160121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4C93" w:rsidRDefault="00B54C93" w:rsidP="001D2ED1">
                <w:pPr>
                  <w:spacing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1D2ED1">
            <w:pPr>
              <w:spacing w:after="40"/>
            </w:pPr>
            <w:r>
              <w:t>Living environment</w:t>
            </w:r>
          </w:p>
        </w:tc>
      </w:tr>
      <w:tr w:rsidR="00B54C93" w:rsidTr="00030FC3">
        <w:tc>
          <w:tcPr>
            <w:tcW w:w="25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4C93" w:rsidRDefault="00B54C93" w:rsidP="001D2ED1">
            <w:pPr>
              <w:spacing w:before="40" w:after="40"/>
              <w:rPr>
                <w:b/>
              </w:rPr>
            </w:pPr>
          </w:p>
        </w:tc>
        <w:sdt>
          <w:sdtPr>
            <w:id w:val="-9418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4C93" w:rsidRDefault="00B54C93" w:rsidP="001D2ED1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4C93" w:rsidRPr="0031117A" w:rsidRDefault="00B54C93" w:rsidP="001D2ED1">
            <w:pPr>
              <w:rPr>
                <w:sz w:val="20"/>
                <w:szCs w:val="20"/>
              </w:rPr>
            </w:pPr>
            <w:r>
              <w:t>Other/Not known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C93" w:rsidRDefault="00B54C93" w:rsidP="001D2ED1">
            <w:pPr>
              <w:pStyle w:val="ListParagraph"/>
              <w:spacing w:before="40" w:after="40"/>
            </w:pPr>
          </w:p>
        </w:tc>
      </w:tr>
      <w:tr w:rsidR="0045354B" w:rsidTr="00030FC3">
        <w:tc>
          <w:tcPr>
            <w:tcW w:w="42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354B" w:rsidRPr="00AF3A78" w:rsidRDefault="0045354B" w:rsidP="0045354B">
            <w:pPr>
              <w:spacing w:before="40" w:after="40"/>
              <w:rPr>
                <w:rFonts w:cstheme="minorHAnsi"/>
                <w:b/>
              </w:rPr>
            </w:pPr>
            <w:r w:rsidRPr="00AF3A78">
              <w:rPr>
                <w:rFonts w:cstheme="minorHAnsi"/>
                <w:b/>
              </w:rPr>
              <w:t xml:space="preserve">Is carer </w:t>
            </w:r>
            <w:r>
              <w:rPr>
                <w:rFonts w:cstheme="minorHAnsi"/>
                <w:b/>
              </w:rPr>
              <w:t>ABLE to provide care</w:t>
            </w:r>
          </w:p>
        </w:tc>
        <w:sdt>
          <w:sdtPr>
            <w:rPr>
              <w:rFonts w:cstheme="minorHAnsi"/>
            </w:rPr>
            <w:id w:val="-198113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5354B" w:rsidRDefault="0045354B" w:rsidP="0045354B">
                <w:pPr>
                  <w:spacing w:before="40" w:after="4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354B" w:rsidRDefault="0045354B" w:rsidP="0045354B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-159461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5354B" w:rsidRDefault="0045354B" w:rsidP="0045354B">
                <w:pPr>
                  <w:spacing w:before="40" w:after="4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354B" w:rsidRDefault="0045354B" w:rsidP="0045354B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175804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5354B" w:rsidRDefault="0045354B" w:rsidP="0045354B">
                <w:pPr>
                  <w:spacing w:before="40" w:after="4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45354B" w:rsidRDefault="0045354B" w:rsidP="0045354B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Not known</w:t>
            </w:r>
          </w:p>
        </w:tc>
      </w:tr>
      <w:tr w:rsidR="0045354B" w:rsidTr="00030FC3">
        <w:tc>
          <w:tcPr>
            <w:tcW w:w="42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354B" w:rsidRPr="00AF3A78" w:rsidRDefault="0045354B" w:rsidP="0045354B">
            <w:pPr>
              <w:spacing w:before="40" w:after="40"/>
              <w:rPr>
                <w:rFonts w:cstheme="minorHAnsi"/>
                <w:b/>
              </w:rPr>
            </w:pPr>
            <w:r w:rsidRPr="00AF3A78">
              <w:rPr>
                <w:rFonts w:cstheme="minorHAnsi"/>
                <w:b/>
              </w:rPr>
              <w:t xml:space="preserve">Is carer </w:t>
            </w:r>
            <w:r>
              <w:rPr>
                <w:rFonts w:cstheme="minorHAnsi"/>
                <w:b/>
              </w:rPr>
              <w:t>WILLING to provide care</w:t>
            </w:r>
          </w:p>
        </w:tc>
        <w:sdt>
          <w:sdtPr>
            <w:rPr>
              <w:rFonts w:cstheme="minorHAnsi"/>
            </w:rPr>
            <w:id w:val="69180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54B" w:rsidRDefault="0045354B" w:rsidP="0045354B">
                <w:pPr>
                  <w:spacing w:before="40" w:after="4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354B" w:rsidRDefault="0045354B" w:rsidP="0045354B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-70748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54B" w:rsidRDefault="0045354B" w:rsidP="0045354B">
                <w:pPr>
                  <w:spacing w:before="40" w:after="4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4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354B" w:rsidRDefault="0045354B" w:rsidP="0045354B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206717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54B" w:rsidRDefault="0045354B" w:rsidP="0045354B">
                <w:pPr>
                  <w:spacing w:before="40" w:after="4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5354B" w:rsidRDefault="0045354B" w:rsidP="0045354B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Not known</w:t>
            </w:r>
          </w:p>
        </w:tc>
      </w:tr>
    </w:tbl>
    <w:p w:rsidR="009C11A5" w:rsidRPr="002D3A87" w:rsidRDefault="009C11A5" w:rsidP="00B54C93">
      <w:pPr>
        <w:spacing w:after="0" w:line="240" w:lineRule="auto"/>
      </w:pPr>
    </w:p>
    <w:tbl>
      <w:tblPr>
        <w:tblStyle w:val="TableGrid1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1559"/>
        <w:gridCol w:w="567"/>
        <w:gridCol w:w="1418"/>
        <w:gridCol w:w="546"/>
        <w:gridCol w:w="1580"/>
      </w:tblGrid>
      <w:tr w:rsidR="002D3A87" w:rsidRPr="003B6AFE" w:rsidTr="002D3A87">
        <w:tc>
          <w:tcPr>
            <w:tcW w:w="4253" w:type="dxa"/>
            <w:shd w:val="clear" w:color="auto" w:fill="F2F2F2" w:themeFill="background1" w:themeFillShade="F2"/>
          </w:tcPr>
          <w:p w:rsidR="002D3A87" w:rsidRPr="003B6AFE" w:rsidRDefault="002D3A87" w:rsidP="00557BBD">
            <w:pPr>
              <w:spacing w:before="40" w:after="40"/>
              <w:rPr>
                <w:rFonts w:cstheme="minorHAnsi"/>
                <w:b/>
              </w:rPr>
            </w:pPr>
            <w:r w:rsidRPr="003B6AFE">
              <w:rPr>
                <w:rFonts w:cstheme="minorHAnsi"/>
                <w:b/>
              </w:rPr>
              <w:t>Is there a Power of Attorney in place</w:t>
            </w:r>
          </w:p>
        </w:tc>
        <w:tc>
          <w:tcPr>
            <w:tcW w:w="567" w:type="dxa"/>
          </w:tcPr>
          <w:p w:rsidR="002D3A87" w:rsidRPr="003B6AFE" w:rsidRDefault="002D3A87" w:rsidP="00557BBD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D3A87" w:rsidRPr="003B6AFE" w:rsidRDefault="002D3A87" w:rsidP="00557BBD">
            <w:pPr>
              <w:spacing w:before="40" w:after="40"/>
              <w:rPr>
                <w:rFonts w:cstheme="minorHAnsi"/>
              </w:rPr>
            </w:pPr>
            <w:r w:rsidRPr="003B6AFE">
              <w:rPr>
                <w:rFonts w:cstheme="minorHAnsi"/>
              </w:rPr>
              <w:t>Yes</w:t>
            </w:r>
          </w:p>
        </w:tc>
        <w:tc>
          <w:tcPr>
            <w:tcW w:w="567" w:type="dxa"/>
          </w:tcPr>
          <w:p w:rsidR="002D3A87" w:rsidRPr="003B6AFE" w:rsidRDefault="002D3A87" w:rsidP="00557BBD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2D3A87" w:rsidRPr="003B6AFE" w:rsidRDefault="002D3A87" w:rsidP="00557BBD">
            <w:pPr>
              <w:spacing w:before="40" w:after="40"/>
              <w:rPr>
                <w:rFonts w:cstheme="minorHAnsi"/>
              </w:rPr>
            </w:pPr>
            <w:r w:rsidRPr="003B6AFE">
              <w:rPr>
                <w:rFonts w:cstheme="minorHAnsi"/>
              </w:rPr>
              <w:t>No</w:t>
            </w:r>
          </w:p>
        </w:tc>
        <w:tc>
          <w:tcPr>
            <w:tcW w:w="546" w:type="dxa"/>
          </w:tcPr>
          <w:p w:rsidR="002D3A87" w:rsidRPr="003B6AFE" w:rsidRDefault="002D3A87" w:rsidP="00557BBD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580" w:type="dxa"/>
            <w:shd w:val="clear" w:color="auto" w:fill="F2F2F2" w:themeFill="background1" w:themeFillShade="F2"/>
          </w:tcPr>
          <w:p w:rsidR="002D3A87" w:rsidRPr="003B6AFE" w:rsidRDefault="002D3A87" w:rsidP="00557BBD">
            <w:pPr>
              <w:spacing w:before="40" w:after="40"/>
              <w:rPr>
                <w:rFonts w:cstheme="minorHAnsi"/>
              </w:rPr>
            </w:pPr>
            <w:r w:rsidRPr="003B6AFE">
              <w:rPr>
                <w:rFonts w:cstheme="minorHAnsi"/>
              </w:rPr>
              <w:t>Not known</w:t>
            </w:r>
          </w:p>
        </w:tc>
      </w:tr>
      <w:tr w:rsidR="002D3A87" w:rsidRPr="003B6AFE" w:rsidTr="002D3A87">
        <w:tc>
          <w:tcPr>
            <w:tcW w:w="4253" w:type="dxa"/>
            <w:shd w:val="clear" w:color="auto" w:fill="F2F2F2" w:themeFill="background1" w:themeFillShade="F2"/>
          </w:tcPr>
          <w:p w:rsidR="002D3A87" w:rsidRPr="003B6AFE" w:rsidRDefault="002D3A87" w:rsidP="00557BBD">
            <w:pPr>
              <w:spacing w:before="40" w:after="40"/>
              <w:rPr>
                <w:rFonts w:cstheme="minorHAnsi"/>
                <w:b/>
              </w:rPr>
            </w:pPr>
            <w:r w:rsidRPr="003B6AFE">
              <w:rPr>
                <w:rFonts w:cstheme="minorHAnsi"/>
                <w:b/>
              </w:rPr>
              <w:t>Does cared for have capacity Yes/No</w:t>
            </w:r>
          </w:p>
        </w:tc>
        <w:tc>
          <w:tcPr>
            <w:tcW w:w="567" w:type="dxa"/>
          </w:tcPr>
          <w:p w:rsidR="002D3A87" w:rsidRPr="003B6AFE" w:rsidRDefault="002D3A87" w:rsidP="00557BBD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D3A87" w:rsidRPr="003B6AFE" w:rsidRDefault="002D3A87" w:rsidP="00557BBD">
            <w:pPr>
              <w:spacing w:before="40" w:after="40"/>
              <w:rPr>
                <w:rFonts w:cstheme="minorHAnsi"/>
              </w:rPr>
            </w:pPr>
            <w:r w:rsidRPr="003B6AFE">
              <w:rPr>
                <w:rFonts w:cstheme="minorHAnsi"/>
              </w:rPr>
              <w:t>Yes</w:t>
            </w:r>
          </w:p>
        </w:tc>
        <w:tc>
          <w:tcPr>
            <w:tcW w:w="567" w:type="dxa"/>
          </w:tcPr>
          <w:p w:rsidR="002D3A87" w:rsidRPr="003B6AFE" w:rsidRDefault="002D3A87" w:rsidP="00557BBD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3544" w:type="dxa"/>
            <w:gridSpan w:val="3"/>
            <w:shd w:val="clear" w:color="auto" w:fill="F2F2F2" w:themeFill="background1" w:themeFillShade="F2"/>
          </w:tcPr>
          <w:p w:rsidR="002D3A87" w:rsidRPr="003B6AFE" w:rsidRDefault="002D3A87" w:rsidP="00557BBD">
            <w:pPr>
              <w:spacing w:before="40" w:after="40"/>
              <w:rPr>
                <w:rFonts w:cstheme="minorHAnsi"/>
              </w:rPr>
            </w:pPr>
            <w:r w:rsidRPr="003B6AFE">
              <w:rPr>
                <w:rFonts w:cstheme="minorHAnsi"/>
              </w:rPr>
              <w:t>No</w:t>
            </w:r>
          </w:p>
        </w:tc>
      </w:tr>
    </w:tbl>
    <w:p w:rsidR="002D3A87" w:rsidRDefault="002D3A87" w:rsidP="00B54C9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8D61AC" w:rsidTr="007A5D11">
        <w:tc>
          <w:tcPr>
            <w:tcW w:w="10456" w:type="dxa"/>
            <w:gridSpan w:val="2"/>
            <w:shd w:val="clear" w:color="auto" w:fill="BFBFBF" w:themeFill="background1" w:themeFillShade="BF"/>
          </w:tcPr>
          <w:p w:rsidR="007A5D11" w:rsidRDefault="007A5D11" w:rsidP="007A5D11">
            <w:pPr>
              <w:spacing w:line="276" w:lineRule="auto"/>
              <w:rPr>
                <w:b/>
                <w:sz w:val="24"/>
              </w:rPr>
            </w:pPr>
            <w:r w:rsidRPr="00E1786C">
              <w:rPr>
                <w:b/>
                <w:sz w:val="28"/>
                <w:szCs w:val="24"/>
              </w:rPr>
              <w:t>Referrer</w:t>
            </w:r>
            <w:r>
              <w:rPr>
                <w:b/>
                <w:sz w:val="28"/>
                <w:szCs w:val="24"/>
              </w:rPr>
              <w:t xml:space="preserve"> Details</w:t>
            </w:r>
            <w:r w:rsidRPr="00073D6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                                                                                                                </w:t>
            </w:r>
          </w:p>
          <w:p w:rsidR="008D61AC" w:rsidRDefault="007A5D11" w:rsidP="007A5D11">
            <w:r w:rsidRPr="005C04CD">
              <w:t xml:space="preserve">Sections below to </w:t>
            </w:r>
            <w:proofErr w:type="gramStart"/>
            <w:r w:rsidRPr="005C04CD">
              <w:t>be completed</w:t>
            </w:r>
            <w:proofErr w:type="gramEnd"/>
            <w:r>
              <w:t xml:space="preserve"> by</w:t>
            </w:r>
            <w:r w:rsidRPr="005C04CD">
              <w:t xml:space="preserve"> the Referrer.</w:t>
            </w:r>
          </w:p>
        </w:tc>
      </w:tr>
      <w:tr w:rsidR="008D61AC" w:rsidTr="00E720F3">
        <w:tc>
          <w:tcPr>
            <w:tcW w:w="2263" w:type="dxa"/>
            <w:shd w:val="clear" w:color="auto" w:fill="F2F2F2" w:themeFill="background1" w:themeFillShade="F2"/>
          </w:tcPr>
          <w:p w:rsidR="008D61AC" w:rsidRPr="00383409" w:rsidRDefault="008D61AC" w:rsidP="008D61AC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Name</w:t>
            </w:r>
          </w:p>
        </w:tc>
        <w:tc>
          <w:tcPr>
            <w:tcW w:w="8193" w:type="dxa"/>
          </w:tcPr>
          <w:p w:rsidR="008D61AC" w:rsidRDefault="008D61AC" w:rsidP="008D61AC"/>
        </w:tc>
      </w:tr>
      <w:tr w:rsidR="008D61AC" w:rsidTr="00E720F3">
        <w:tc>
          <w:tcPr>
            <w:tcW w:w="2263" w:type="dxa"/>
            <w:shd w:val="clear" w:color="auto" w:fill="F2F2F2" w:themeFill="background1" w:themeFillShade="F2"/>
          </w:tcPr>
          <w:p w:rsidR="008D61AC" w:rsidRPr="00383409" w:rsidRDefault="008D61AC" w:rsidP="008D61AC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Job title</w:t>
            </w:r>
          </w:p>
        </w:tc>
        <w:tc>
          <w:tcPr>
            <w:tcW w:w="8193" w:type="dxa"/>
          </w:tcPr>
          <w:p w:rsidR="008D61AC" w:rsidRDefault="008D61AC" w:rsidP="008D61AC"/>
        </w:tc>
      </w:tr>
      <w:tr w:rsidR="008D61AC" w:rsidTr="00E720F3">
        <w:tc>
          <w:tcPr>
            <w:tcW w:w="2263" w:type="dxa"/>
            <w:shd w:val="clear" w:color="auto" w:fill="F2F2F2" w:themeFill="background1" w:themeFillShade="F2"/>
          </w:tcPr>
          <w:p w:rsidR="008D61AC" w:rsidRPr="00383409" w:rsidRDefault="008D61AC" w:rsidP="008D61AC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Organisation</w:t>
            </w:r>
          </w:p>
        </w:tc>
        <w:tc>
          <w:tcPr>
            <w:tcW w:w="8193" w:type="dxa"/>
          </w:tcPr>
          <w:p w:rsidR="008D61AC" w:rsidRDefault="008D61AC" w:rsidP="008D61AC"/>
        </w:tc>
      </w:tr>
      <w:tr w:rsidR="008D61AC" w:rsidTr="00E720F3">
        <w:tc>
          <w:tcPr>
            <w:tcW w:w="2263" w:type="dxa"/>
            <w:shd w:val="clear" w:color="auto" w:fill="F2F2F2" w:themeFill="background1" w:themeFillShade="F2"/>
          </w:tcPr>
          <w:p w:rsidR="008D61AC" w:rsidRPr="00383409" w:rsidRDefault="008D61AC" w:rsidP="008D61AC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Address</w:t>
            </w:r>
          </w:p>
        </w:tc>
        <w:tc>
          <w:tcPr>
            <w:tcW w:w="8193" w:type="dxa"/>
          </w:tcPr>
          <w:p w:rsidR="008D61AC" w:rsidRDefault="008D61AC" w:rsidP="008D61AC"/>
        </w:tc>
      </w:tr>
      <w:tr w:rsidR="008D61AC" w:rsidTr="00E720F3">
        <w:tc>
          <w:tcPr>
            <w:tcW w:w="2263" w:type="dxa"/>
            <w:shd w:val="clear" w:color="auto" w:fill="F2F2F2" w:themeFill="background1" w:themeFillShade="F2"/>
          </w:tcPr>
          <w:p w:rsidR="008D61AC" w:rsidRPr="00383409" w:rsidRDefault="008D61AC" w:rsidP="008D61AC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Telephone</w:t>
            </w:r>
          </w:p>
        </w:tc>
        <w:tc>
          <w:tcPr>
            <w:tcW w:w="8193" w:type="dxa"/>
          </w:tcPr>
          <w:p w:rsidR="008D61AC" w:rsidRDefault="008D61AC" w:rsidP="008D61AC"/>
        </w:tc>
      </w:tr>
      <w:tr w:rsidR="008D61AC" w:rsidTr="00E720F3">
        <w:tc>
          <w:tcPr>
            <w:tcW w:w="2263" w:type="dxa"/>
            <w:shd w:val="clear" w:color="auto" w:fill="F2F2F2" w:themeFill="background1" w:themeFillShade="F2"/>
          </w:tcPr>
          <w:p w:rsidR="008D61AC" w:rsidRPr="00383409" w:rsidRDefault="008D61AC" w:rsidP="008D61AC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Email</w:t>
            </w:r>
          </w:p>
        </w:tc>
        <w:tc>
          <w:tcPr>
            <w:tcW w:w="8193" w:type="dxa"/>
          </w:tcPr>
          <w:p w:rsidR="008D61AC" w:rsidRDefault="008D61AC" w:rsidP="008D61AC"/>
        </w:tc>
      </w:tr>
      <w:tr w:rsidR="008D61AC" w:rsidTr="00E720F3">
        <w:tc>
          <w:tcPr>
            <w:tcW w:w="2263" w:type="dxa"/>
            <w:shd w:val="clear" w:color="auto" w:fill="F2F2F2" w:themeFill="background1" w:themeFillShade="F2"/>
          </w:tcPr>
          <w:p w:rsidR="008D61AC" w:rsidRPr="00383409" w:rsidRDefault="008D61AC" w:rsidP="008D61AC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 xml:space="preserve">Date of </w:t>
            </w:r>
            <w:r>
              <w:rPr>
                <w:b/>
              </w:rPr>
              <w:t>submission</w:t>
            </w:r>
          </w:p>
        </w:tc>
        <w:tc>
          <w:tcPr>
            <w:tcW w:w="8193" w:type="dxa"/>
          </w:tcPr>
          <w:p w:rsidR="008D61AC" w:rsidRDefault="008D61AC" w:rsidP="008D61AC"/>
        </w:tc>
      </w:tr>
    </w:tbl>
    <w:p w:rsidR="008D61AC" w:rsidRDefault="008D61AC" w:rsidP="00B54C93">
      <w:pPr>
        <w:spacing w:after="0" w:line="240" w:lineRule="auto"/>
      </w:pPr>
    </w:p>
    <w:p w:rsidR="007A5D11" w:rsidRPr="00116381" w:rsidRDefault="007A5D11" w:rsidP="007A5D11">
      <w:pPr>
        <w:spacing w:after="0" w:line="240" w:lineRule="auto"/>
        <w:rPr>
          <w:b/>
          <w:sz w:val="28"/>
        </w:rPr>
      </w:pPr>
      <w:r w:rsidRPr="00116381">
        <w:rPr>
          <w:b/>
          <w:sz w:val="28"/>
        </w:rPr>
        <w:t>Please return your referral by email or post using the contact details below.</w:t>
      </w:r>
    </w:p>
    <w:p w:rsidR="008D61AC" w:rsidRDefault="008D61AC" w:rsidP="00B54C93">
      <w:pPr>
        <w:spacing w:after="0" w:line="240" w:lineRule="auto"/>
      </w:pPr>
    </w:p>
    <w:tbl>
      <w:tblPr>
        <w:tblStyle w:val="TableGrid"/>
        <w:tblpPr w:leftFromText="181" w:rightFromText="181" w:vertAnchor="text" w:tblpXSpec="center" w:tblpY="1"/>
        <w:tblOverlap w:val="never"/>
        <w:tblW w:w="10521" w:type="dxa"/>
        <w:tblLayout w:type="fixed"/>
        <w:tblLook w:val="04A0" w:firstRow="1" w:lastRow="0" w:firstColumn="1" w:lastColumn="0" w:noHBand="0" w:noVBand="1"/>
      </w:tblPr>
      <w:tblGrid>
        <w:gridCol w:w="415"/>
        <w:gridCol w:w="1559"/>
        <w:gridCol w:w="570"/>
        <w:gridCol w:w="280"/>
        <w:gridCol w:w="1557"/>
        <w:gridCol w:w="570"/>
        <w:gridCol w:w="1559"/>
        <w:gridCol w:w="570"/>
        <w:gridCol w:w="853"/>
        <w:gridCol w:w="663"/>
        <w:gridCol w:w="44"/>
        <w:gridCol w:w="567"/>
        <w:gridCol w:w="1314"/>
      </w:tblGrid>
      <w:tr w:rsidR="00E1786C" w:rsidRPr="0038205C" w:rsidTr="007A5D11">
        <w:tc>
          <w:tcPr>
            <w:tcW w:w="1052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1786C" w:rsidRDefault="007A5D11" w:rsidP="00E1786C">
            <w:pPr>
              <w:spacing w:line="276" w:lineRule="auto"/>
              <w:rPr>
                <w:b/>
                <w:sz w:val="28"/>
                <w:szCs w:val="24"/>
              </w:rPr>
            </w:pPr>
            <w:r w:rsidRPr="007A5D11">
              <w:rPr>
                <w:b/>
                <w:sz w:val="28"/>
                <w:szCs w:val="24"/>
              </w:rPr>
              <w:t>Other information discussed with Carer</w:t>
            </w:r>
          </w:p>
          <w:p w:rsidR="007A5D11" w:rsidRPr="00541768" w:rsidRDefault="007A5D11" w:rsidP="007A5D11">
            <w:pPr>
              <w:spacing w:line="276" w:lineRule="auto"/>
            </w:pPr>
            <w:r w:rsidRPr="005C04CD">
              <w:t xml:space="preserve">Sections below to </w:t>
            </w:r>
            <w:proofErr w:type="gramStart"/>
            <w:r w:rsidRPr="005C04CD">
              <w:t>be completed</w:t>
            </w:r>
            <w:proofErr w:type="gramEnd"/>
            <w:r>
              <w:t xml:space="preserve"> by</w:t>
            </w:r>
            <w:r w:rsidRPr="005C04CD">
              <w:t xml:space="preserve"> </w:t>
            </w:r>
            <w:r>
              <w:t>BCC.</w:t>
            </w:r>
          </w:p>
        </w:tc>
      </w:tr>
      <w:tr w:rsidR="007A5D11" w:rsidRPr="0038205C" w:rsidTr="001D4171">
        <w:tc>
          <w:tcPr>
            <w:tcW w:w="1052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D11" w:rsidRPr="00541768" w:rsidRDefault="007A5D11" w:rsidP="00E11C1F"/>
          <w:p w:rsidR="007A5D11" w:rsidRDefault="007A5D11" w:rsidP="00E11C1F"/>
          <w:p w:rsidR="007A5D11" w:rsidRDefault="007A5D11" w:rsidP="00E11C1F"/>
          <w:p w:rsidR="007A5D11" w:rsidRDefault="007A5D11" w:rsidP="00E11C1F"/>
          <w:p w:rsidR="007A5D11" w:rsidRDefault="007A5D11" w:rsidP="00E11C1F"/>
          <w:p w:rsidR="007A5D11" w:rsidRPr="0038205C" w:rsidRDefault="007A5D11" w:rsidP="00E11C1F"/>
        </w:tc>
      </w:tr>
      <w:tr w:rsidR="000C2E4D" w:rsidRPr="00541768" w:rsidTr="000C2E4D">
        <w:tc>
          <w:tcPr>
            <w:tcW w:w="282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C2E4D" w:rsidRDefault="000C2E4D" w:rsidP="000C2E4D">
            <w:pPr>
              <w:spacing w:before="60" w:after="60"/>
              <w:rPr>
                <w:rFonts w:ascii="Arial" w:hAnsi="Arial" w:cs="Arial"/>
              </w:rPr>
            </w:pPr>
            <w:r>
              <w:rPr>
                <w:b/>
              </w:rPr>
              <w:t xml:space="preserve">Carers Occupation/s 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2E4D" w:rsidRDefault="000C2E4D" w:rsidP="000C2E4D">
            <w:pPr>
              <w:spacing w:before="40" w:after="40"/>
              <w:rPr>
                <w:b/>
              </w:rPr>
            </w:pPr>
          </w:p>
        </w:tc>
        <w:sdt>
          <w:sdtPr>
            <w:id w:val="192792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0C2E4D" w:rsidRDefault="000C2E4D" w:rsidP="000C2E4D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C2E4D" w:rsidRDefault="000C2E4D" w:rsidP="000C2E4D">
            <w:pPr>
              <w:spacing w:before="60" w:after="60"/>
              <w:rPr>
                <w:rFonts w:ascii="Arial" w:hAnsi="Arial" w:cs="Arial"/>
              </w:rPr>
            </w:pPr>
            <w:r w:rsidRPr="009B3801">
              <w:t>Military service</w:t>
            </w:r>
          </w:p>
        </w:tc>
      </w:tr>
      <w:tr w:rsidR="00DB67B0" w:rsidRPr="00541768" w:rsidTr="000C2E4D">
        <w:tc>
          <w:tcPr>
            <w:tcW w:w="282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67B0" w:rsidRDefault="00DB67B0" w:rsidP="00DB67B0">
            <w:pPr>
              <w:spacing w:before="60" w:after="60"/>
              <w:rPr>
                <w:rFonts w:ascii="Arial" w:hAnsi="Arial" w:cs="Arial"/>
              </w:rPr>
            </w:pPr>
            <w:r>
              <w:rPr>
                <w:b/>
              </w:rPr>
              <w:t>Carers Health conditions</w:t>
            </w:r>
          </w:p>
        </w:tc>
        <w:tc>
          <w:tcPr>
            <w:tcW w:w="76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67B0" w:rsidRDefault="00DB67B0" w:rsidP="00DB67B0">
            <w:pPr>
              <w:spacing w:before="40" w:after="40"/>
              <w:rPr>
                <w:b/>
              </w:rPr>
            </w:pPr>
          </w:p>
        </w:tc>
      </w:tr>
      <w:tr w:rsidR="00E1786C" w:rsidRPr="00541768" w:rsidTr="00E11C1F">
        <w:tc>
          <w:tcPr>
            <w:tcW w:w="1052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1786C" w:rsidRPr="00541768" w:rsidRDefault="00E1786C" w:rsidP="009C11A5">
            <w:pPr>
              <w:spacing w:before="40" w:after="40"/>
            </w:pPr>
            <w:r>
              <w:rPr>
                <w:b/>
              </w:rPr>
              <w:t>Carers Support Plan offer</w:t>
            </w:r>
          </w:p>
        </w:tc>
      </w:tr>
      <w:tr w:rsidR="00E1786C" w:rsidTr="000C2E4D">
        <w:sdt>
          <w:sdtPr>
            <w:id w:val="1921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E1786C" w:rsidRDefault="00E1786C" w:rsidP="00E11C1F">
                <w:pPr>
                  <w:spacing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1786C" w:rsidRDefault="00E1786C" w:rsidP="00E11C1F">
            <w:pPr>
              <w:spacing w:before="40" w:after="40"/>
            </w:pPr>
            <w:r>
              <w:t>CSP agreed by carer</w:t>
            </w:r>
          </w:p>
        </w:tc>
        <w:sdt>
          <w:sdtPr>
            <w:id w:val="-193172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E1786C" w:rsidRDefault="00E1786C" w:rsidP="00E11C1F">
                <w:pPr>
                  <w:spacing w:before="40" w:after="4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1786C" w:rsidRDefault="00E1786C" w:rsidP="00E11C1F">
            <w:pPr>
              <w:spacing w:before="40" w:after="40"/>
              <w:rPr>
                <w:b/>
              </w:rPr>
            </w:pPr>
            <w:r>
              <w:t>CSP to discuss with CLW at next call</w:t>
            </w:r>
          </w:p>
        </w:tc>
        <w:sdt>
          <w:sdtPr>
            <w:id w:val="194611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E1786C" w:rsidRDefault="00E1786C" w:rsidP="00E11C1F">
                <w:pPr>
                  <w:spacing w:before="40" w:after="4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1786C" w:rsidRDefault="00E1786C" w:rsidP="00E11C1F">
            <w:pPr>
              <w:spacing w:before="40" w:after="40"/>
              <w:rPr>
                <w:b/>
              </w:rPr>
            </w:pPr>
            <w:r>
              <w:t>CSP not appropriate</w:t>
            </w:r>
          </w:p>
        </w:tc>
        <w:sdt>
          <w:sdtPr>
            <w:id w:val="155049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E1786C" w:rsidRDefault="00E1786C" w:rsidP="00E11C1F">
                <w:pPr>
                  <w:spacing w:before="40" w:after="4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1786C" w:rsidRDefault="00E1786C" w:rsidP="00E11C1F">
            <w:pPr>
              <w:spacing w:before="40" w:after="40"/>
              <w:rPr>
                <w:b/>
              </w:rPr>
            </w:pPr>
            <w:r>
              <w:t>CSP  declined by carer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86C" w:rsidRDefault="005D70CE" w:rsidP="00E11C1F">
            <w:pPr>
              <w:spacing w:before="40" w:after="40"/>
              <w:rPr>
                <w:b/>
              </w:rPr>
            </w:pPr>
            <w:sdt>
              <w:sdtPr>
                <w:id w:val="-87784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8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1786C" w:rsidRDefault="00E1786C" w:rsidP="00E11C1F">
            <w:pPr>
              <w:spacing w:before="40" w:after="40"/>
              <w:rPr>
                <w:b/>
              </w:rPr>
            </w:pPr>
            <w:r>
              <w:t>Not known</w:t>
            </w:r>
          </w:p>
        </w:tc>
      </w:tr>
      <w:tr w:rsidR="000C2E4D" w:rsidTr="000C2E4D">
        <w:tc>
          <w:tcPr>
            <w:tcW w:w="1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E4D" w:rsidRDefault="000C2E4D" w:rsidP="000C2E4D">
            <w:pPr>
              <w:spacing w:before="240" w:after="40"/>
            </w:pPr>
            <w:r w:rsidRPr="00816BD3">
              <w:rPr>
                <w:rFonts w:cstheme="minorHAnsi"/>
                <w:b/>
              </w:rPr>
              <w:t>Date completed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C2E4D" w:rsidRDefault="000C2E4D" w:rsidP="000C2E4D">
            <w:pPr>
              <w:spacing w:before="240" w:after="40"/>
            </w:pP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2E4D" w:rsidRDefault="000C2E4D" w:rsidP="000C2E4D">
            <w:pPr>
              <w:spacing w:before="240" w:after="60"/>
              <w:rPr>
                <w:rFonts w:ascii="Arial" w:hAnsi="Arial" w:cs="Arial"/>
              </w:rPr>
            </w:pPr>
            <w:r w:rsidRPr="005D4983">
              <w:rPr>
                <w:rFonts w:cstheme="minorHAnsi"/>
                <w:b/>
              </w:rPr>
              <w:t xml:space="preserve">CLW </w:t>
            </w:r>
            <w:r>
              <w:rPr>
                <w:rFonts w:cstheme="minorHAnsi"/>
                <w:b/>
              </w:rPr>
              <w:t>N</w:t>
            </w:r>
            <w:r w:rsidRPr="005D4983">
              <w:rPr>
                <w:rFonts w:cstheme="minorHAnsi"/>
                <w:b/>
              </w:rPr>
              <w:t>ame</w:t>
            </w:r>
          </w:p>
        </w:tc>
        <w:tc>
          <w:tcPr>
            <w:tcW w:w="34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C2E4D" w:rsidRDefault="005D70CE" w:rsidP="000C2E4D">
            <w:pPr>
              <w:spacing w:before="240" w:after="60"/>
              <w:rPr>
                <w:rFonts w:ascii="Arial" w:hAnsi="Arial" w:cs="Arial"/>
              </w:rPr>
            </w:pPr>
            <w:sdt>
              <w:sdtPr>
                <w:alias w:val="Carer Liaison Workers"/>
                <w:tag w:val="Carer Liaison Workers"/>
                <w:id w:val="-504981954"/>
                <w:placeholder>
                  <w:docPart w:val="B8A0954B5E1047A2A7A813CF0B9A8852"/>
                </w:placeholder>
                <w:dropDownList>
                  <w:listItem w:displayText="                             " w:value="                             "/>
                  <w:listItem w:displayText="Alix Jones" w:value="Alix Jones"/>
                  <w:listItem w:displayText="Andrea Harkness" w:value="Andrea Harkness"/>
                  <w:listItem w:displayText="Angela Ramage" w:value="Angela Ramage"/>
                  <w:listItem w:displayText="Catriona Strivens" w:value="Catriona Strivens"/>
                  <w:listItem w:displayText="Heather Fullbrook" w:value="Heather Fullbrook"/>
                  <w:listItem w:displayText="Kirsty Finlayson" w:value="Kirsty Finlayson"/>
                  <w:listItem w:displayText="Laura Kerr" w:value="Laura Kerr"/>
                  <w:listItem w:displayText="Telephone SUpport" w:value="Telephone SUpport"/>
                </w:dropDownList>
              </w:sdtPr>
              <w:sdtEndPr/>
              <w:sdtContent>
                <w:r w:rsidR="000C2E4D">
                  <w:t xml:space="preserve">                             </w:t>
                </w:r>
              </w:sdtContent>
            </w:sdt>
          </w:p>
        </w:tc>
      </w:tr>
    </w:tbl>
    <w:p w:rsidR="00E1786C" w:rsidRDefault="00E1786C" w:rsidP="00B54C93">
      <w:pPr>
        <w:spacing w:after="0" w:line="240" w:lineRule="auto"/>
      </w:pPr>
    </w:p>
    <w:p w:rsidR="00DB67B0" w:rsidRPr="00DB67B0" w:rsidRDefault="00DB67B0" w:rsidP="00DB67B0"/>
    <w:sectPr w:rsidR="00DB67B0" w:rsidRPr="00DB67B0" w:rsidSect="00DB67B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0CE" w:rsidRDefault="005D70CE" w:rsidP="00825C06">
      <w:pPr>
        <w:spacing w:after="0" w:line="240" w:lineRule="auto"/>
      </w:pPr>
      <w:r>
        <w:separator/>
      </w:r>
    </w:p>
  </w:endnote>
  <w:endnote w:type="continuationSeparator" w:id="0">
    <w:p w:rsidR="005D70CE" w:rsidRDefault="005D70CE" w:rsidP="0082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596403"/>
      <w:docPartObj>
        <w:docPartGallery w:val="Page Numbers (Bottom of Page)"/>
        <w:docPartUnique/>
      </w:docPartObj>
    </w:sdtPr>
    <w:sdtEndPr/>
    <w:sdtContent>
      <w:sdt>
        <w:sdtPr>
          <w:id w:val="-381477763"/>
          <w:docPartObj>
            <w:docPartGallery w:val="Page Numbers (Top of Page)"/>
            <w:docPartUnique/>
          </w:docPartObj>
        </w:sdtPr>
        <w:sdtEndPr/>
        <w:sdtContent>
          <w:p w:rsidR="00DB67B0" w:rsidRDefault="00DB67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7B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7B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04CD" w:rsidRPr="00DB67B0" w:rsidRDefault="005C04CD" w:rsidP="00DB6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614618"/>
      <w:docPartObj>
        <w:docPartGallery w:val="Page Numbers (Bottom of Page)"/>
        <w:docPartUnique/>
      </w:docPartObj>
    </w:sdtPr>
    <w:sdtEndPr/>
    <w:sdtContent>
      <w:sdt>
        <w:sdtPr>
          <w:id w:val="-2087833915"/>
          <w:docPartObj>
            <w:docPartGallery w:val="Page Numbers (Top of Page)"/>
            <w:docPartUnique/>
          </w:docPartObj>
        </w:sdtPr>
        <w:sdtEndPr/>
        <w:sdtContent>
          <w:p w:rsidR="00DB67B0" w:rsidRDefault="00DB67B0" w:rsidP="00DB67B0">
            <w:pPr>
              <w:pStyle w:val="Footer"/>
              <w:jc w:val="center"/>
            </w:pPr>
            <w:r>
              <w:t xml:space="preserve"> </w:t>
            </w:r>
            <w:r w:rsidRPr="00DB67B0">
              <w:rPr>
                <w:b/>
              </w:rPr>
              <w:t>Borders Carers Centre</w:t>
            </w:r>
          </w:p>
          <w:p w:rsidR="00DB67B0" w:rsidRDefault="00DB67B0" w:rsidP="00DB67B0">
            <w:pPr>
              <w:pStyle w:val="Footer"/>
              <w:jc w:val="center"/>
            </w:pPr>
            <w:proofErr w:type="spellStart"/>
            <w:r>
              <w:t>Brewerybrig</w:t>
            </w:r>
            <w:proofErr w:type="spellEnd"/>
            <w:r>
              <w:t xml:space="preserve">. Low </w:t>
            </w:r>
            <w:proofErr w:type="spellStart"/>
            <w:r>
              <w:t>Buckholmside</w:t>
            </w:r>
            <w:proofErr w:type="spellEnd"/>
            <w:r>
              <w:t>. Galashiels. TD1 1RT.</w:t>
            </w:r>
          </w:p>
          <w:p w:rsidR="00DB67B0" w:rsidRDefault="00DB67B0" w:rsidP="00DB67B0">
            <w:pPr>
              <w:pStyle w:val="Footer"/>
              <w:jc w:val="center"/>
            </w:pPr>
            <w:r>
              <w:t xml:space="preserve">Tel: 01896 752431 Email: </w:t>
            </w:r>
            <w:hyperlink r:id="rId1" w:history="1">
              <w:r w:rsidRPr="001462CB">
                <w:rPr>
                  <w:rStyle w:val="Hyperlink"/>
                </w:rPr>
                <w:t>admin@borderscarers.co.uk</w:t>
              </w:r>
            </w:hyperlink>
            <w:r>
              <w:t xml:space="preserve"> </w:t>
            </w:r>
          </w:p>
          <w:p w:rsidR="00DB67B0" w:rsidRDefault="00DB67B0" w:rsidP="00DB67B0">
            <w:pPr>
              <w:pStyle w:val="Footer"/>
              <w:jc w:val="center"/>
            </w:pPr>
            <w:r>
              <w:t xml:space="preserve">                                                                          Scottish Charity Number: SC 028087                                                   </w:t>
            </w:r>
            <w:r w:rsidRPr="00DB67B0">
              <w:t xml:space="preserve">Page </w:t>
            </w:r>
            <w:r w:rsidRPr="00DB67B0">
              <w:rPr>
                <w:b/>
                <w:bCs/>
              </w:rPr>
              <w:fldChar w:fldCharType="begin"/>
            </w:r>
            <w:r w:rsidRPr="00DB67B0">
              <w:rPr>
                <w:b/>
                <w:bCs/>
              </w:rPr>
              <w:instrText xml:space="preserve"> PAGE </w:instrText>
            </w:r>
            <w:r w:rsidRPr="00DB67B0">
              <w:rPr>
                <w:b/>
                <w:bCs/>
              </w:rPr>
              <w:fldChar w:fldCharType="separate"/>
            </w:r>
            <w:r w:rsidR="00BF7B73">
              <w:rPr>
                <w:b/>
                <w:bCs/>
                <w:noProof/>
              </w:rPr>
              <w:t>3</w:t>
            </w:r>
            <w:r w:rsidRPr="00DB67B0">
              <w:fldChar w:fldCharType="end"/>
            </w:r>
            <w:r w:rsidRPr="00DB67B0">
              <w:t xml:space="preserve"> of </w:t>
            </w:r>
            <w:r w:rsidRPr="00DB67B0">
              <w:rPr>
                <w:b/>
                <w:bCs/>
              </w:rPr>
              <w:fldChar w:fldCharType="begin"/>
            </w:r>
            <w:r w:rsidRPr="00DB67B0">
              <w:rPr>
                <w:b/>
                <w:bCs/>
              </w:rPr>
              <w:instrText xml:space="preserve"> NUMPAGES  </w:instrText>
            </w:r>
            <w:r w:rsidRPr="00DB67B0">
              <w:rPr>
                <w:b/>
                <w:bCs/>
              </w:rPr>
              <w:fldChar w:fldCharType="separate"/>
            </w:r>
            <w:r w:rsidR="00BF7B73">
              <w:rPr>
                <w:b/>
                <w:bCs/>
                <w:noProof/>
              </w:rPr>
              <w:t>3</w:t>
            </w:r>
            <w:r w:rsidRPr="00DB67B0">
              <w:fldChar w:fldCharType="end"/>
            </w:r>
          </w:p>
        </w:sdtContent>
      </w:sdt>
    </w:sdtContent>
  </w:sdt>
  <w:p w:rsidR="0056225C" w:rsidRPr="004E5B07" w:rsidRDefault="0056225C" w:rsidP="004E5B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1178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B67B0" w:rsidRDefault="00DB67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7B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7B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04CD" w:rsidRPr="00DB67B0" w:rsidRDefault="005C04CD" w:rsidP="00DB6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0CE" w:rsidRDefault="005D70CE" w:rsidP="00825C06">
      <w:pPr>
        <w:spacing w:after="0" w:line="240" w:lineRule="auto"/>
      </w:pPr>
      <w:r>
        <w:separator/>
      </w:r>
    </w:p>
  </w:footnote>
  <w:footnote w:type="continuationSeparator" w:id="0">
    <w:p w:rsidR="005D70CE" w:rsidRDefault="005D70CE" w:rsidP="0082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8F" w:rsidRDefault="009D3B8F" w:rsidP="00841EBA">
    <w:pPr>
      <w:pStyle w:val="Header"/>
      <w:rPr>
        <w:b/>
        <w:sz w:val="32"/>
        <w:szCs w:val="32"/>
      </w:rPr>
    </w:pPr>
    <w:r w:rsidRPr="002713D3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2D3FD6B" wp14:editId="69ADA4AC">
          <wp:simplePos x="0" y="0"/>
          <wp:positionH relativeFrom="margin">
            <wp:posOffset>5417185</wp:posOffset>
          </wp:positionH>
          <wp:positionV relativeFrom="paragraph">
            <wp:posOffset>31115</wp:posOffset>
          </wp:positionV>
          <wp:extent cx="1228725" cy="585584"/>
          <wp:effectExtent l="0" t="0" r="0" b="5080"/>
          <wp:wrapNone/>
          <wp:docPr id="1" name="Picture 1" descr="C:\Users\jackie\AppData\Local\Microsoft\Windows\INetCache\Content.Word\BCC logo (202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ackie\AppData\Local\Microsoft\Windows\INetCache\Content.Word\BCC logo (202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85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1EBA">
      <w:rPr>
        <w:b/>
        <w:sz w:val="32"/>
        <w:szCs w:val="32"/>
      </w:rPr>
      <w:t>Borders Carers Centre</w:t>
    </w:r>
    <w:r>
      <w:rPr>
        <w:b/>
        <w:sz w:val="32"/>
        <w:szCs w:val="32"/>
      </w:rPr>
      <w:t xml:space="preserve">  </w:t>
    </w:r>
  </w:p>
  <w:p w:rsidR="00841EBA" w:rsidRDefault="002E3804" w:rsidP="00841EBA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Referral </w:t>
    </w:r>
    <w:r w:rsidR="009D3B8F">
      <w:rPr>
        <w:b/>
        <w:sz w:val="32"/>
        <w:szCs w:val="32"/>
      </w:rPr>
      <w:t>Initial Carer Contact Form</w:t>
    </w:r>
  </w:p>
  <w:p w:rsidR="009D3B8F" w:rsidRPr="005E386D" w:rsidRDefault="009D3B8F" w:rsidP="00841EBA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41A3"/>
    <w:multiLevelType w:val="hybridMultilevel"/>
    <w:tmpl w:val="747AF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A646A"/>
    <w:multiLevelType w:val="hybridMultilevel"/>
    <w:tmpl w:val="1DE8C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B513C"/>
    <w:multiLevelType w:val="hybridMultilevel"/>
    <w:tmpl w:val="6CC07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9081B"/>
    <w:multiLevelType w:val="hybridMultilevel"/>
    <w:tmpl w:val="597C6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44"/>
    <w:rsid w:val="00002985"/>
    <w:rsid w:val="000244BF"/>
    <w:rsid w:val="0002566D"/>
    <w:rsid w:val="00030FC3"/>
    <w:rsid w:val="000335BB"/>
    <w:rsid w:val="0004553D"/>
    <w:rsid w:val="00061853"/>
    <w:rsid w:val="00073D68"/>
    <w:rsid w:val="00076282"/>
    <w:rsid w:val="0008716D"/>
    <w:rsid w:val="000A4B74"/>
    <w:rsid w:val="000C2E4D"/>
    <w:rsid w:val="000E3EFE"/>
    <w:rsid w:val="000E3F87"/>
    <w:rsid w:val="001223DD"/>
    <w:rsid w:val="0013169F"/>
    <w:rsid w:val="001534A0"/>
    <w:rsid w:val="00162E0E"/>
    <w:rsid w:val="0018102F"/>
    <w:rsid w:val="00182A6B"/>
    <w:rsid w:val="00182F6B"/>
    <w:rsid w:val="001C4797"/>
    <w:rsid w:val="001D4171"/>
    <w:rsid w:val="001E0CD1"/>
    <w:rsid w:val="00205B60"/>
    <w:rsid w:val="00212C8A"/>
    <w:rsid w:val="00217437"/>
    <w:rsid w:val="0023414A"/>
    <w:rsid w:val="00252A4C"/>
    <w:rsid w:val="002713D3"/>
    <w:rsid w:val="00273CEB"/>
    <w:rsid w:val="00286545"/>
    <w:rsid w:val="002B3402"/>
    <w:rsid w:val="002B71C9"/>
    <w:rsid w:val="002C3BB0"/>
    <w:rsid w:val="002D3A87"/>
    <w:rsid w:val="002E3804"/>
    <w:rsid w:val="002F1B3A"/>
    <w:rsid w:val="00310EF6"/>
    <w:rsid w:val="0033255A"/>
    <w:rsid w:val="00334B7B"/>
    <w:rsid w:val="003363FC"/>
    <w:rsid w:val="00346948"/>
    <w:rsid w:val="00364321"/>
    <w:rsid w:val="00365C1F"/>
    <w:rsid w:val="00370404"/>
    <w:rsid w:val="00383409"/>
    <w:rsid w:val="003A462E"/>
    <w:rsid w:val="003B2FBA"/>
    <w:rsid w:val="003C78E0"/>
    <w:rsid w:val="003D2099"/>
    <w:rsid w:val="00400FD1"/>
    <w:rsid w:val="004172A6"/>
    <w:rsid w:val="00425F6C"/>
    <w:rsid w:val="00426B87"/>
    <w:rsid w:val="00433861"/>
    <w:rsid w:val="004525FB"/>
    <w:rsid w:val="0045354B"/>
    <w:rsid w:val="00482C83"/>
    <w:rsid w:val="00490DB1"/>
    <w:rsid w:val="004B5971"/>
    <w:rsid w:val="004C3CAE"/>
    <w:rsid w:val="004C442A"/>
    <w:rsid w:val="004C78B9"/>
    <w:rsid w:val="004D511B"/>
    <w:rsid w:val="004D5F77"/>
    <w:rsid w:val="004E00F5"/>
    <w:rsid w:val="004E5B07"/>
    <w:rsid w:val="004E7AB0"/>
    <w:rsid w:val="00510FE0"/>
    <w:rsid w:val="005218DC"/>
    <w:rsid w:val="0056225C"/>
    <w:rsid w:val="0058748C"/>
    <w:rsid w:val="005A43BF"/>
    <w:rsid w:val="005C04CD"/>
    <w:rsid w:val="005D70CE"/>
    <w:rsid w:val="005E386D"/>
    <w:rsid w:val="005F4FF2"/>
    <w:rsid w:val="006146C8"/>
    <w:rsid w:val="0062107C"/>
    <w:rsid w:val="00646454"/>
    <w:rsid w:val="00683310"/>
    <w:rsid w:val="00696AE9"/>
    <w:rsid w:val="006A15CD"/>
    <w:rsid w:val="006B3143"/>
    <w:rsid w:val="006B414E"/>
    <w:rsid w:val="006E292F"/>
    <w:rsid w:val="006E3C80"/>
    <w:rsid w:val="00700F11"/>
    <w:rsid w:val="0071040F"/>
    <w:rsid w:val="007279C5"/>
    <w:rsid w:val="00740832"/>
    <w:rsid w:val="0075408C"/>
    <w:rsid w:val="007A5D11"/>
    <w:rsid w:val="007C05E4"/>
    <w:rsid w:val="007F5C36"/>
    <w:rsid w:val="00805567"/>
    <w:rsid w:val="00805B7B"/>
    <w:rsid w:val="00807C92"/>
    <w:rsid w:val="00821885"/>
    <w:rsid w:val="00825C06"/>
    <w:rsid w:val="00841EBA"/>
    <w:rsid w:val="00844256"/>
    <w:rsid w:val="00871090"/>
    <w:rsid w:val="00880623"/>
    <w:rsid w:val="00891687"/>
    <w:rsid w:val="008A4CBA"/>
    <w:rsid w:val="008A4ECF"/>
    <w:rsid w:val="008D61AC"/>
    <w:rsid w:val="008E1FFF"/>
    <w:rsid w:val="008E7481"/>
    <w:rsid w:val="008F32C4"/>
    <w:rsid w:val="008F4DDD"/>
    <w:rsid w:val="00935780"/>
    <w:rsid w:val="00956023"/>
    <w:rsid w:val="009661AF"/>
    <w:rsid w:val="00972895"/>
    <w:rsid w:val="009C11A5"/>
    <w:rsid w:val="009D3B8F"/>
    <w:rsid w:val="009D7E72"/>
    <w:rsid w:val="009E246C"/>
    <w:rsid w:val="009F0A07"/>
    <w:rsid w:val="009F2514"/>
    <w:rsid w:val="00A06994"/>
    <w:rsid w:val="00A15B6C"/>
    <w:rsid w:val="00A243D1"/>
    <w:rsid w:val="00A36BEC"/>
    <w:rsid w:val="00A62655"/>
    <w:rsid w:val="00A6390F"/>
    <w:rsid w:val="00A84438"/>
    <w:rsid w:val="00AA3ED9"/>
    <w:rsid w:val="00AB458B"/>
    <w:rsid w:val="00AC261E"/>
    <w:rsid w:val="00AE168A"/>
    <w:rsid w:val="00B1107D"/>
    <w:rsid w:val="00B27B4B"/>
    <w:rsid w:val="00B417CE"/>
    <w:rsid w:val="00B53861"/>
    <w:rsid w:val="00B54C93"/>
    <w:rsid w:val="00B57972"/>
    <w:rsid w:val="00BA1DC2"/>
    <w:rsid w:val="00BE5444"/>
    <w:rsid w:val="00BF6C9B"/>
    <w:rsid w:val="00BF7B73"/>
    <w:rsid w:val="00C03E7C"/>
    <w:rsid w:val="00C10315"/>
    <w:rsid w:val="00C2232F"/>
    <w:rsid w:val="00C627E9"/>
    <w:rsid w:val="00C640FB"/>
    <w:rsid w:val="00C67667"/>
    <w:rsid w:val="00C75E67"/>
    <w:rsid w:val="00C93F67"/>
    <w:rsid w:val="00CA7763"/>
    <w:rsid w:val="00CA7BAA"/>
    <w:rsid w:val="00CB1C4B"/>
    <w:rsid w:val="00CC3632"/>
    <w:rsid w:val="00CE0775"/>
    <w:rsid w:val="00CE75F3"/>
    <w:rsid w:val="00D54943"/>
    <w:rsid w:val="00D57CE9"/>
    <w:rsid w:val="00D90DCE"/>
    <w:rsid w:val="00DB10F2"/>
    <w:rsid w:val="00DB1AC0"/>
    <w:rsid w:val="00DB67B0"/>
    <w:rsid w:val="00DC7A84"/>
    <w:rsid w:val="00DE7A2B"/>
    <w:rsid w:val="00DF22D0"/>
    <w:rsid w:val="00DF680A"/>
    <w:rsid w:val="00E1786C"/>
    <w:rsid w:val="00E22277"/>
    <w:rsid w:val="00E27F90"/>
    <w:rsid w:val="00E55D78"/>
    <w:rsid w:val="00E573FA"/>
    <w:rsid w:val="00E63413"/>
    <w:rsid w:val="00E75780"/>
    <w:rsid w:val="00E77D3F"/>
    <w:rsid w:val="00E903D5"/>
    <w:rsid w:val="00EB28AA"/>
    <w:rsid w:val="00EB40B6"/>
    <w:rsid w:val="00EC57AA"/>
    <w:rsid w:val="00EE02D0"/>
    <w:rsid w:val="00EE6DDE"/>
    <w:rsid w:val="00EF20E8"/>
    <w:rsid w:val="00F04848"/>
    <w:rsid w:val="00F4713C"/>
    <w:rsid w:val="00F958A8"/>
    <w:rsid w:val="00FD2718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06"/>
  </w:style>
  <w:style w:type="paragraph" w:styleId="Footer">
    <w:name w:val="footer"/>
    <w:basedOn w:val="Normal"/>
    <w:link w:val="FooterChar"/>
    <w:uiPriority w:val="99"/>
    <w:unhideWhenUsed/>
    <w:rsid w:val="00825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06"/>
  </w:style>
  <w:style w:type="table" w:styleId="TableGrid">
    <w:name w:val="Table Grid"/>
    <w:basedOn w:val="TableNormal"/>
    <w:uiPriority w:val="39"/>
    <w:rsid w:val="004C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3D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534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A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2D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borderscarer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A0954B5E1047A2A7A813CF0B9A8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722B5-C01E-409D-90DA-82B134E31877}"/>
      </w:docPartPr>
      <w:docPartBody>
        <w:p w:rsidR="00541D58" w:rsidRDefault="006B36C8">
          <w:pPr>
            <w:pStyle w:val="B8A0954B5E1047A2A7A813CF0B9A8852"/>
          </w:pPr>
          <w:r w:rsidRPr="00D0305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58"/>
    <w:rsid w:val="00541D58"/>
    <w:rsid w:val="006B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8A0954B5E1047A2A7A813CF0B9A8852">
    <w:name w:val="B8A0954B5E1047A2A7A813CF0B9A88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B5E6-9C49-477D-A771-2EFF7B61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Initial Carer Contact Form</Template>
  <TotalTime>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Coombes</dc:creator>
  <cp:lastModifiedBy>Debbie Rutherford</cp:lastModifiedBy>
  <cp:revision>2</cp:revision>
  <cp:lastPrinted>2018-11-06T10:45:00Z</cp:lastPrinted>
  <dcterms:created xsi:type="dcterms:W3CDTF">2022-04-08T11:26:00Z</dcterms:created>
  <dcterms:modified xsi:type="dcterms:W3CDTF">2022-04-08T11:26:00Z</dcterms:modified>
</cp:coreProperties>
</file>