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6" w:type="dxa"/>
        <w:jc w:val="center"/>
        <w:tblLook w:val="04A0" w:firstRow="1" w:lastRow="0" w:firstColumn="1" w:lastColumn="0" w:noHBand="0" w:noVBand="1"/>
      </w:tblPr>
      <w:tblGrid>
        <w:gridCol w:w="2475"/>
        <w:gridCol w:w="1184"/>
        <w:gridCol w:w="1311"/>
        <w:gridCol w:w="636"/>
        <w:gridCol w:w="4920"/>
      </w:tblGrid>
      <w:tr w:rsidR="001534A0" w:rsidRPr="001534A0" w:rsidTr="00805B7B">
        <w:trPr>
          <w:jc w:val="center"/>
        </w:trPr>
        <w:tc>
          <w:tcPr>
            <w:tcW w:w="10526" w:type="dxa"/>
            <w:gridSpan w:val="5"/>
            <w:shd w:val="clear" w:color="auto" w:fill="D9D9D9" w:themeFill="background1" w:themeFillShade="D9"/>
          </w:tcPr>
          <w:p w:rsidR="001534A0" w:rsidRPr="001534A0" w:rsidRDefault="001534A0" w:rsidP="001534A0">
            <w:pPr>
              <w:spacing w:before="60" w:after="6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534A0">
              <w:rPr>
                <w:b/>
                <w:sz w:val="24"/>
                <w:szCs w:val="24"/>
              </w:rPr>
              <w:t xml:space="preserve">CARER </w:t>
            </w: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Name in full</w:t>
            </w:r>
          </w:p>
        </w:tc>
        <w:tc>
          <w:tcPr>
            <w:tcW w:w="8051" w:type="dxa"/>
            <w:gridSpan w:val="4"/>
          </w:tcPr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Date of birth</w:t>
            </w:r>
          </w:p>
        </w:tc>
        <w:tc>
          <w:tcPr>
            <w:tcW w:w="8051" w:type="dxa"/>
            <w:gridSpan w:val="4"/>
          </w:tcPr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Address with postcode</w:t>
            </w:r>
          </w:p>
        </w:tc>
        <w:tc>
          <w:tcPr>
            <w:tcW w:w="8051" w:type="dxa"/>
            <w:gridSpan w:val="4"/>
          </w:tcPr>
          <w:p w:rsidR="001534A0" w:rsidRDefault="001534A0" w:rsidP="00FF5ED5"/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Landline phone n</w:t>
            </w:r>
            <w:r w:rsidR="008A4ECF">
              <w:rPr>
                <w:b/>
              </w:rPr>
              <w:t>umber</w:t>
            </w:r>
          </w:p>
        </w:tc>
        <w:tc>
          <w:tcPr>
            <w:tcW w:w="8051" w:type="dxa"/>
            <w:gridSpan w:val="4"/>
          </w:tcPr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8A4ECF" w:rsidP="00805B7B">
            <w:pPr>
              <w:spacing w:before="40" w:after="40"/>
              <w:rPr>
                <w:b/>
              </w:rPr>
            </w:pPr>
            <w:r>
              <w:rPr>
                <w:b/>
              </w:rPr>
              <w:t>Work phone number</w:t>
            </w:r>
          </w:p>
        </w:tc>
        <w:tc>
          <w:tcPr>
            <w:tcW w:w="8051" w:type="dxa"/>
            <w:gridSpan w:val="4"/>
          </w:tcPr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Mobile phone n</w:t>
            </w:r>
            <w:r w:rsidR="008A4ECF">
              <w:rPr>
                <w:b/>
              </w:rPr>
              <w:t>umber</w:t>
            </w:r>
          </w:p>
        </w:tc>
        <w:tc>
          <w:tcPr>
            <w:tcW w:w="8051" w:type="dxa"/>
            <w:gridSpan w:val="4"/>
          </w:tcPr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Email address</w:t>
            </w:r>
          </w:p>
        </w:tc>
        <w:tc>
          <w:tcPr>
            <w:tcW w:w="8051" w:type="dxa"/>
            <w:gridSpan w:val="4"/>
          </w:tcPr>
          <w:p w:rsidR="001534A0" w:rsidRDefault="001534A0" w:rsidP="00FF5ED5"/>
        </w:tc>
      </w:tr>
      <w:tr w:rsidR="00805B7B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805B7B" w:rsidRPr="00383409" w:rsidRDefault="00805B7B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Reason for referral?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805B7B" w:rsidRDefault="00805B7B" w:rsidP="00FF5ED5"/>
          <w:p w:rsidR="00805B7B" w:rsidRDefault="00805B7B" w:rsidP="00FF5ED5"/>
          <w:p w:rsidR="00346948" w:rsidRDefault="00346948" w:rsidP="00FF5ED5"/>
        </w:tc>
      </w:tr>
      <w:tr w:rsidR="00700F11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700F11" w:rsidRPr="008E7481" w:rsidRDefault="00700F11" w:rsidP="001B3566">
            <w:pPr>
              <w:spacing w:before="40" w:after="40"/>
              <w:rPr>
                <w:sz w:val="20"/>
                <w:szCs w:val="20"/>
              </w:rPr>
            </w:pPr>
            <w:r w:rsidRPr="00383409">
              <w:rPr>
                <w:b/>
              </w:rPr>
              <w:t>GP and Surgery</w:t>
            </w:r>
            <w:r>
              <w:t xml:space="preserve"> </w:t>
            </w:r>
            <w:r w:rsidRPr="008E7481">
              <w:rPr>
                <w:sz w:val="20"/>
                <w:szCs w:val="20"/>
              </w:rPr>
              <w:t>(if known)</w:t>
            </w:r>
          </w:p>
        </w:tc>
        <w:tc>
          <w:tcPr>
            <w:tcW w:w="8051" w:type="dxa"/>
            <w:gridSpan w:val="4"/>
          </w:tcPr>
          <w:p w:rsidR="00700F11" w:rsidRDefault="00700F11" w:rsidP="001B3566"/>
        </w:tc>
      </w:tr>
      <w:tr w:rsidR="008E1FFF" w:rsidTr="00CA7BAA">
        <w:trPr>
          <w:trHeight w:val="270"/>
          <w:jc w:val="center"/>
        </w:trPr>
        <w:tc>
          <w:tcPr>
            <w:tcW w:w="2475" w:type="dxa"/>
            <w:vMerge w:val="restart"/>
            <w:shd w:val="clear" w:color="auto" w:fill="auto"/>
          </w:tcPr>
          <w:p w:rsidR="00700F11" w:rsidRPr="00383409" w:rsidRDefault="0075408C" w:rsidP="00805B7B">
            <w:pPr>
              <w:spacing w:before="40" w:after="40"/>
              <w:rPr>
                <w:b/>
              </w:rPr>
            </w:pPr>
            <w:r>
              <w:rPr>
                <w:b/>
              </w:rPr>
              <w:t>Has carer</w:t>
            </w:r>
            <w:r w:rsidR="00700F11">
              <w:rPr>
                <w:b/>
              </w:rPr>
              <w:t xml:space="preserve"> given their consent for referral</w:t>
            </w:r>
            <w:r>
              <w:rPr>
                <w:b/>
              </w:rPr>
              <w:t>?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700F11" w:rsidRDefault="00700F11" w:rsidP="00700F11">
            <w:pPr>
              <w:spacing w:before="40" w:after="40"/>
            </w:pPr>
            <w:r w:rsidRPr="00700F11">
              <w:rPr>
                <w:b/>
              </w:rPr>
              <w:t>Yes</w:t>
            </w:r>
            <w:r>
              <w:t xml:space="preserve">: </w:t>
            </w:r>
          </w:p>
        </w:tc>
        <w:tc>
          <w:tcPr>
            <w:tcW w:w="4920" w:type="dxa"/>
            <w:shd w:val="clear" w:color="auto" w:fill="auto"/>
          </w:tcPr>
          <w:p w:rsidR="00700F11" w:rsidRDefault="00700F11" w:rsidP="00700F11">
            <w:pPr>
              <w:spacing w:before="40" w:after="40"/>
            </w:pPr>
            <w:r w:rsidRPr="00700F11">
              <w:rPr>
                <w:b/>
              </w:rPr>
              <w:t>No</w:t>
            </w:r>
            <w:r>
              <w:t xml:space="preserve">: </w:t>
            </w:r>
          </w:p>
        </w:tc>
      </w:tr>
      <w:tr w:rsidR="00700F11" w:rsidTr="00CA7BAA">
        <w:trPr>
          <w:trHeight w:val="270"/>
          <w:jc w:val="center"/>
        </w:trPr>
        <w:tc>
          <w:tcPr>
            <w:tcW w:w="2475" w:type="dxa"/>
            <w:vMerge/>
            <w:shd w:val="clear" w:color="auto" w:fill="auto"/>
          </w:tcPr>
          <w:p w:rsidR="00700F11" w:rsidRDefault="00700F11" w:rsidP="00FF5ED5"/>
        </w:tc>
        <w:tc>
          <w:tcPr>
            <w:tcW w:w="8051" w:type="dxa"/>
            <w:gridSpan w:val="4"/>
            <w:shd w:val="clear" w:color="auto" w:fill="auto"/>
          </w:tcPr>
          <w:p w:rsidR="00700F11" w:rsidRPr="00700F11" w:rsidRDefault="00A06994" w:rsidP="00A06994">
            <w:pPr>
              <w:spacing w:before="40" w:after="40"/>
              <w:rPr>
                <w:i/>
              </w:rPr>
            </w:pPr>
            <w:r>
              <w:rPr>
                <w:i/>
              </w:rPr>
              <w:t>Under data protection regulations,</w:t>
            </w:r>
            <w:r w:rsidR="00700F11" w:rsidRPr="00700F11">
              <w:rPr>
                <w:i/>
              </w:rPr>
              <w:t xml:space="preserve"> we cannot accept a referral </w:t>
            </w:r>
            <w:r>
              <w:rPr>
                <w:i/>
              </w:rPr>
              <w:t xml:space="preserve">without </w:t>
            </w:r>
            <w:r w:rsidR="00700F11" w:rsidRPr="00700F11">
              <w:rPr>
                <w:i/>
              </w:rPr>
              <w:t>carer</w:t>
            </w:r>
            <w:r>
              <w:rPr>
                <w:i/>
              </w:rPr>
              <w:t xml:space="preserve"> </w:t>
            </w:r>
            <w:r w:rsidR="00700F11" w:rsidRPr="00700F11">
              <w:rPr>
                <w:i/>
              </w:rPr>
              <w:t>consent.</w:t>
            </w:r>
          </w:p>
        </w:tc>
      </w:tr>
      <w:tr w:rsidR="001534A0" w:rsidTr="00805B7B">
        <w:trPr>
          <w:jc w:val="center"/>
        </w:trPr>
        <w:tc>
          <w:tcPr>
            <w:tcW w:w="10526" w:type="dxa"/>
            <w:gridSpan w:val="5"/>
            <w:shd w:val="clear" w:color="auto" w:fill="D9D9D9" w:themeFill="background1" w:themeFillShade="D9"/>
          </w:tcPr>
          <w:p w:rsidR="001534A0" w:rsidRPr="001534A0" w:rsidRDefault="001534A0" w:rsidP="008A4ECF">
            <w:pPr>
              <w:spacing w:before="60" w:after="60"/>
              <w:rPr>
                <w:b/>
                <w:sz w:val="24"/>
                <w:szCs w:val="24"/>
              </w:rPr>
            </w:pPr>
            <w:r w:rsidRPr="001534A0">
              <w:rPr>
                <w:b/>
                <w:sz w:val="24"/>
                <w:szCs w:val="24"/>
              </w:rPr>
              <w:t>CARED</w:t>
            </w:r>
            <w:r w:rsidR="008A4ECF">
              <w:rPr>
                <w:b/>
                <w:sz w:val="24"/>
                <w:szCs w:val="24"/>
              </w:rPr>
              <w:t>-</w:t>
            </w:r>
            <w:r w:rsidRPr="001534A0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Name in full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Date of birth</w:t>
            </w:r>
          </w:p>
        </w:tc>
        <w:tc>
          <w:tcPr>
            <w:tcW w:w="8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34A0" w:rsidRDefault="001534A0" w:rsidP="00FF5ED5"/>
        </w:tc>
      </w:tr>
      <w:tr w:rsidR="001534A0" w:rsidTr="00CA7BAA">
        <w:trPr>
          <w:jc w:val="center"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:rsidR="001534A0" w:rsidRPr="00383409" w:rsidRDefault="001534A0" w:rsidP="008A4ECF">
            <w:pPr>
              <w:spacing w:before="40"/>
              <w:rPr>
                <w:b/>
              </w:rPr>
            </w:pPr>
            <w:r w:rsidRPr="00383409">
              <w:rPr>
                <w:b/>
              </w:rPr>
              <w:t>Address with postcode</w:t>
            </w:r>
          </w:p>
          <w:p w:rsidR="001534A0" w:rsidRPr="008A4ECF" w:rsidRDefault="001534A0" w:rsidP="008A4ECF">
            <w:pPr>
              <w:spacing w:after="40"/>
              <w:rPr>
                <w:sz w:val="20"/>
                <w:szCs w:val="20"/>
              </w:rPr>
            </w:pPr>
            <w:r w:rsidRPr="008A4ECF">
              <w:rPr>
                <w:sz w:val="20"/>
                <w:szCs w:val="20"/>
              </w:rPr>
              <w:t xml:space="preserve">(if different from </w:t>
            </w:r>
            <w:r w:rsidR="008E7481" w:rsidRPr="008A4ECF">
              <w:rPr>
                <w:sz w:val="20"/>
                <w:szCs w:val="20"/>
              </w:rPr>
              <w:t>carer’s</w:t>
            </w:r>
            <w:r w:rsidRPr="008A4ECF">
              <w:rPr>
                <w:sz w:val="20"/>
                <w:szCs w:val="20"/>
              </w:rPr>
              <w:t>)</w:t>
            </w:r>
          </w:p>
        </w:tc>
        <w:tc>
          <w:tcPr>
            <w:tcW w:w="8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34A0" w:rsidRDefault="001534A0" w:rsidP="00FF5ED5"/>
          <w:p w:rsidR="001534A0" w:rsidRDefault="001534A0" w:rsidP="00FF5ED5"/>
        </w:tc>
      </w:tr>
      <w:tr w:rsidR="00CA7BAA" w:rsidTr="00CA7BAA">
        <w:trPr>
          <w:trHeight w:val="368"/>
          <w:jc w:val="center"/>
        </w:trPr>
        <w:tc>
          <w:tcPr>
            <w:tcW w:w="2475" w:type="dxa"/>
            <w:shd w:val="clear" w:color="auto" w:fill="auto"/>
          </w:tcPr>
          <w:p w:rsidR="00CA7BAA" w:rsidRPr="008E1FFF" w:rsidRDefault="00CA7BAA" w:rsidP="008E1FFF">
            <w:pPr>
              <w:spacing w:before="40"/>
            </w:pPr>
            <w:r>
              <w:rPr>
                <w:b/>
              </w:rPr>
              <w:t>Relationship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CA7BAA" w:rsidRDefault="00CA7BAA" w:rsidP="00FF5ED5">
            <w:r>
              <w:t>Carer is the cared-</w:t>
            </w:r>
            <w:proofErr w:type="spellStart"/>
            <w:proofErr w:type="gramStart"/>
            <w:r>
              <w:t>for’s</w:t>
            </w:r>
            <w:proofErr w:type="spellEnd"/>
            <w:proofErr w:type="gramEnd"/>
            <w:r>
              <w:t>…</w:t>
            </w: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400FD1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Cared-</w:t>
            </w:r>
            <w:proofErr w:type="spellStart"/>
            <w:r w:rsidRPr="00383409">
              <w:rPr>
                <w:b/>
              </w:rPr>
              <w:t>for’s</w:t>
            </w:r>
            <w:proofErr w:type="spellEnd"/>
            <w:r w:rsidRPr="00383409">
              <w:rPr>
                <w:b/>
              </w:rPr>
              <w:t xml:space="preserve"> illness</w:t>
            </w:r>
            <w:r w:rsidR="00C2232F" w:rsidRPr="00383409">
              <w:rPr>
                <w:b/>
              </w:rPr>
              <w:t>es /</w:t>
            </w:r>
            <w:r w:rsidRPr="00383409">
              <w:rPr>
                <w:b/>
              </w:rPr>
              <w:t xml:space="preserve"> diagnoses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FF5ED5"/>
          <w:p w:rsidR="001534A0" w:rsidRDefault="001534A0" w:rsidP="00FF5ED5"/>
        </w:tc>
      </w:tr>
      <w:tr w:rsidR="008E1FFF" w:rsidTr="00CA7BAA">
        <w:trPr>
          <w:trHeight w:val="135"/>
          <w:jc w:val="center"/>
        </w:trPr>
        <w:tc>
          <w:tcPr>
            <w:tcW w:w="2475" w:type="dxa"/>
            <w:vMerge w:val="restart"/>
            <w:shd w:val="clear" w:color="auto" w:fill="auto"/>
          </w:tcPr>
          <w:p w:rsidR="00805B7B" w:rsidRPr="00383409" w:rsidRDefault="008A4ECF" w:rsidP="00805B7B">
            <w:pPr>
              <w:spacing w:before="40" w:after="40"/>
              <w:rPr>
                <w:b/>
              </w:rPr>
            </w:pPr>
            <w:proofErr w:type="gramStart"/>
            <w:r>
              <w:rPr>
                <w:b/>
              </w:rPr>
              <w:t>Is cared-</w:t>
            </w:r>
            <w:r w:rsidR="00805B7B" w:rsidRPr="00383409">
              <w:rPr>
                <w:b/>
              </w:rPr>
              <w:t>for in hospital?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805B7B" w:rsidRPr="00E573FA" w:rsidRDefault="00805B7B" w:rsidP="00805B7B">
            <w:pPr>
              <w:spacing w:before="40" w:after="40"/>
              <w:jc w:val="right"/>
              <w:rPr>
                <w:b/>
              </w:rPr>
            </w:pPr>
            <w:proofErr w:type="gramStart"/>
            <w:r w:rsidRPr="00E573FA">
              <w:rPr>
                <w:b/>
              </w:rPr>
              <w:t>Yes?</w:t>
            </w:r>
            <w:proofErr w:type="gramEnd"/>
          </w:p>
        </w:tc>
        <w:tc>
          <w:tcPr>
            <w:tcW w:w="1311" w:type="dxa"/>
            <w:shd w:val="clear" w:color="auto" w:fill="auto"/>
          </w:tcPr>
          <w:p w:rsidR="00805B7B" w:rsidRDefault="00805B7B" w:rsidP="00FF5ED5"/>
        </w:tc>
        <w:tc>
          <w:tcPr>
            <w:tcW w:w="5556" w:type="dxa"/>
            <w:gridSpan w:val="2"/>
            <w:vMerge w:val="restart"/>
            <w:shd w:val="clear" w:color="auto" w:fill="auto"/>
          </w:tcPr>
          <w:p w:rsidR="00805B7B" w:rsidRPr="00E573FA" w:rsidRDefault="00805B7B" w:rsidP="00805B7B">
            <w:pPr>
              <w:spacing w:before="40"/>
              <w:rPr>
                <w:b/>
              </w:rPr>
            </w:pPr>
            <w:r w:rsidRPr="00E573FA">
              <w:rPr>
                <w:b/>
              </w:rPr>
              <w:t>If Yes, which hospital / ward</w:t>
            </w:r>
            <w:r w:rsidR="00510FE0" w:rsidRPr="00E573FA">
              <w:rPr>
                <w:b/>
              </w:rPr>
              <w:t xml:space="preserve"> are they in</w:t>
            </w:r>
            <w:r w:rsidRPr="00E573FA">
              <w:rPr>
                <w:b/>
              </w:rPr>
              <w:t>?</w:t>
            </w:r>
          </w:p>
          <w:p w:rsidR="00805B7B" w:rsidRDefault="00805B7B" w:rsidP="00FF5ED5"/>
        </w:tc>
      </w:tr>
      <w:tr w:rsidR="008E1FFF" w:rsidTr="00CA7BAA">
        <w:trPr>
          <w:trHeight w:val="135"/>
          <w:jc w:val="center"/>
        </w:trPr>
        <w:tc>
          <w:tcPr>
            <w:tcW w:w="2475" w:type="dxa"/>
            <w:vMerge/>
            <w:shd w:val="clear" w:color="auto" w:fill="auto"/>
          </w:tcPr>
          <w:p w:rsidR="00805B7B" w:rsidRDefault="00805B7B" w:rsidP="00805B7B">
            <w:pPr>
              <w:spacing w:before="40" w:after="40"/>
            </w:pPr>
          </w:p>
        </w:tc>
        <w:tc>
          <w:tcPr>
            <w:tcW w:w="1184" w:type="dxa"/>
            <w:shd w:val="clear" w:color="auto" w:fill="auto"/>
          </w:tcPr>
          <w:p w:rsidR="00805B7B" w:rsidRPr="00E573FA" w:rsidRDefault="00805B7B" w:rsidP="00805B7B">
            <w:pPr>
              <w:spacing w:before="40" w:after="40"/>
              <w:jc w:val="right"/>
              <w:rPr>
                <w:b/>
              </w:rPr>
            </w:pPr>
            <w:r w:rsidRPr="00E573FA">
              <w:rPr>
                <w:b/>
              </w:rPr>
              <w:t>No?</w:t>
            </w:r>
          </w:p>
        </w:tc>
        <w:tc>
          <w:tcPr>
            <w:tcW w:w="1311" w:type="dxa"/>
            <w:shd w:val="clear" w:color="auto" w:fill="auto"/>
          </w:tcPr>
          <w:p w:rsidR="00805B7B" w:rsidRDefault="00805B7B" w:rsidP="00FF5ED5"/>
        </w:tc>
        <w:tc>
          <w:tcPr>
            <w:tcW w:w="5556" w:type="dxa"/>
            <w:gridSpan w:val="2"/>
            <w:vMerge/>
            <w:shd w:val="clear" w:color="auto" w:fill="auto"/>
          </w:tcPr>
          <w:p w:rsidR="00805B7B" w:rsidRDefault="00805B7B" w:rsidP="00FF5ED5"/>
        </w:tc>
      </w:tr>
      <w:tr w:rsidR="00700F11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700F11" w:rsidRPr="008E7481" w:rsidRDefault="00700F11" w:rsidP="001B3566">
            <w:pPr>
              <w:spacing w:before="40" w:after="40"/>
              <w:rPr>
                <w:sz w:val="20"/>
                <w:szCs w:val="20"/>
              </w:rPr>
            </w:pPr>
            <w:r w:rsidRPr="00383409">
              <w:rPr>
                <w:b/>
              </w:rPr>
              <w:t>GP and Surgery</w:t>
            </w:r>
            <w:r>
              <w:t xml:space="preserve"> </w:t>
            </w:r>
            <w:r w:rsidRPr="008E7481">
              <w:rPr>
                <w:sz w:val="20"/>
                <w:szCs w:val="20"/>
              </w:rPr>
              <w:t>(if known)</w:t>
            </w:r>
          </w:p>
        </w:tc>
        <w:tc>
          <w:tcPr>
            <w:tcW w:w="8051" w:type="dxa"/>
            <w:gridSpan w:val="4"/>
          </w:tcPr>
          <w:p w:rsidR="00700F11" w:rsidRDefault="00700F11" w:rsidP="001B3566"/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Any risk factors we should be aware of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346948" w:rsidRDefault="00346948" w:rsidP="00FF5ED5"/>
          <w:p w:rsidR="00346948" w:rsidRDefault="00346948" w:rsidP="00FF5ED5"/>
        </w:tc>
      </w:tr>
      <w:tr w:rsidR="001534A0" w:rsidRPr="00CA7763" w:rsidTr="00805B7B">
        <w:trPr>
          <w:jc w:val="center"/>
        </w:trPr>
        <w:tc>
          <w:tcPr>
            <w:tcW w:w="10526" w:type="dxa"/>
            <w:gridSpan w:val="5"/>
            <w:shd w:val="clear" w:color="auto" w:fill="D9D9D9" w:themeFill="background1" w:themeFillShade="D9"/>
          </w:tcPr>
          <w:p w:rsidR="001534A0" w:rsidRPr="00CA7763" w:rsidRDefault="00805B7B" w:rsidP="00805B7B">
            <w:pPr>
              <w:spacing w:before="60" w:after="60"/>
              <w:rPr>
                <w:b/>
              </w:rPr>
            </w:pPr>
            <w:r>
              <w:rPr>
                <w:b/>
              </w:rPr>
              <w:t>REFERRED BY</w:t>
            </w: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Name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805B7B">
            <w:pPr>
              <w:spacing w:before="40" w:after="40"/>
            </w:pP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510FE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Job title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805B7B">
            <w:pPr>
              <w:spacing w:before="40" w:after="40"/>
            </w:pP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Organisation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805B7B">
            <w:pPr>
              <w:spacing w:before="40" w:after="40"/>
            </w:pP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Address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805B7B">
            <w:pPr>
              <w:spacing w:before="40" w:after="40"/>
            </w:pP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Telephone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805B7B">
            <w:pPr>
              <w:spacing w:before="40" w:after="40"/>
            </w:pPr>
          </w:p>
        </w:tc>
      </w:tr>
      <w:tr w:rsidR="001534A0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Email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Default="001534A0" w:rsidP="00805B7B">
            <w:pPr>
              <w:spacing w:before="40" w:after="40"/>
            </w:pPr>
          </w:p>
        </w:tc>
      </w:tr>
      <w:tr w:rsidR="001534A0" w:rsidRPr="00365C1F" w:rsidTr="00CA7BAA">
        <w:trPr>
          <w:jc w:val="center"/>
        </w:trPr>
        <w:tc>
          <w:tcPr>
            <w:tcW w:w="2475" w:type="dxa"/>
            <w:shd w:val="clear" w:color="auto" w:fill="auto"/>
          </w:tcPr>
          <w:p w:rsidR="001534A0" w:rsidRPr="00383409" w:rsidRDefault="001534A0" w:rsidP="00805B7B">
            <w:pPr>
              <w:spacing w:before="40" w:after="40"/>
              <w:rPr>
                <w:b/>
              </w:rPr>
            </w:pPr>
            <w:r w:rsidRPr="00383409">
              <w:rPr>
                <w:b/>
              </w:rPr>
              <w:t>Date of referral</w:t>
            </w:r>
          </w:p>
        </w:tc>
        <w:tc>
          <w:tcPr>
            <w:tcW w:w="8051" w:type="dxa"/>
            <w:gridSpan w:val="4"/>
            <w:shd w:val="clear" w:color="auto" w:fill="auto"/>
          </w:tcPr>
          <w:p w:rsidR="001534A0" w:rsidRPr="001534A0" w:rsidRDefault="001534A0" w:rsidP="00805B7B">
            <w:pPr>
              <w:spacing w:before="40" w:after="40"/>
            </w:pPr>
          </w:p>
        </w:tc>
      </w:tr>
    </w:tbl>
    <w:p w:rsidR="001534A0" w:rsidRDefault="001534A0" w:rsidP="00EF20E8">
      <w:pPr>
        <w:spacing w:after="0" w:line="240" w:lineRule="auto"/>
      </w:pPr>
    </w:p>
    <w:p w:rsidR="00EF20E8" w:rsidRPr="001534A0" w:rsidRDefault="00EF20E8" w:rsidP="00EF20E8">
      <w:pPr>
        <w:spacing w:after="0" w:line="240" w:lineRule="auto"/>
      </w:pPr>
      <w:r>
        <w:t xml:space="preserve">Please return your referral </w:t>
      </w:r>
      <w:r w:rsidR="00A36BEC">
        <w:t xml:space="preserve">by email or post </w:t>
      </w:r>
      <w:r>
        <w:t>using the contact details below.</w:t>
      </w:r>
    </w:p>
    <w:sectPr w:rsidR="00EF20E8" w:rsidRPr="001534A0" w:rsidSect="00805B7B">
      <w:headerReference w:type="default" r:id="rId7"/>
      <w:footerReference w:type="default" r:id="rId8"/>
      <w:pgSz w:w="11906" w:h="16838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71" w:rsidRDefault="00012571" w:rsidP="00825C06">
      <w:pPr>
        <w:spacing w:after="0" w:line="240" w:lineRule="auto"/>
      </w:pPr>
      <w:r>
        <w:separator/>
      </w:r>
    </w:p>
  </w:endnote>
  <w:endnote w:type="continuationSeparator" w:id="0">
    <w:p w:rsidR="00012571" w:rsidRDefault="00012571" w:rsidP="0082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37" w:rsidRDefault="00217437" w:rsidP="00217437">
    <w:pPr>
      <w:pStyle w:val="Footer"/>
      <w:jc w:val="center"/>
    </w:pPr>
    <w:r>
      <w:t xml:space="preserve">Borders Carers Centre, </w:t>
    </w:r>
    <w:proofErr w:type="spellStart"/>
    <w:r>
      <w:t>Brewerybrig</w:t>
    </w:r>
    <w:proofErr w:type="spellEnd"/>
    <w:r>
      <w:t xml:space="preserve">, Low </w:t>
    </w:r>
    <w:proofErr w:type="spellStart"/>
    <w:r>
      <w:t>Buckholmside</w:t>
    </w:r>
    <w:proofErr w:type="spellEnd"/>
    <w:r>
      <w:t>, Galashiels, TD1 1RT</w:t>
    </w:r>
  </w:p>
  <w:p w:rsidR="00217437" w:rsidRDefault="00217437" w:rsidP="00217437">
    <w:pPr>
      <w:pStyle w:val="Footer"/>
      <w:jc w:val="center"/>
    </w:pPr>
    <w:r>
      <w:t xml:space="preserve">Email: </w:t>
    </w:r>
    <w:hyperlink r:id="rId1" w:history="1">
      <w:r w:rsidRPr="00907546">
        <w:rPr>
          <w:rStyle w:val="Hyperlink"/>
        </w:rPr>
        <w:t>admin@borderscarers.co.uk</w:t>
      </w:r>
    </w:hyperlink>
    <w:r>
      <w:t xml:space="preserve">     Phone: 01896 752431</w:t>
    </w:r>
  </w:p>
  <w:p w:rsidR="0056225C" w:rsidRDefault="0056225C" w:rsidP="00217437">
    <w:pPr>
      <w:pStyle w:val="Footer"/>
      <w:jc w:val="center"/>
    </w:pPr>
    <w:r>
      <w:t>Registered Scottish Charity SC028087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71" w:rsidRDefault="00012571" w:rsidP="00825C06">
      <w:pPr>
        <w:spacing w:after="0" w:line="240" w:lineRule="auto"/>
      </w:pPr>
      <w:r>
        <w:separator/>
      </w:r>
    </w:p>
  </w:footnote>
  <w:footnote w:type="continuationSeparator" w:id="0">
    <w:p w:rsidR="00012571" w:rsidRDefault="00012571" w:rsidP="0082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D" w:rsidRPr="005E386D" w:rsidRDefault="00696AE9" w:rsidP="005E386D">
    <w:pPr>
      <w:pStyle w:val="Header"/>
      <w:rPr>
        <w:b/>
      </w:rPr>
    </w:pPr>
    <w:r w:rsidRPr="00805B7B">
      <w:rPr>
        <w:rFonts w:ascii="Times New Roman" w:hAnsi="Times New Roman" w:cs="Times New Roman"/>
        <w:b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1F457773" wp14:editId="470445AD">
          <wp:simplePos x="0" y="0"/>
          <wp:positionH relativeFrom="column">
            <wp:posOffset>4914900</wp:posOffset>
          </wp:positionH>
          <wp:positionV relativeFrom="paragraph">
            <wp:posOffset>-160020</wp:posOffset>
          </wp:positionV>
          <wp:extent cx="1666875" cy="9197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197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86D">
      <w:rPr>
        <w:b/>
        <w:sz w:val="32"/>
        <w:szCs w:val="32"/>
      </w:rPr>
      <w:t>Borders Carers Centre</w:t>
    </w:r>
  </w:p>
  <w:p w:rsidR="003A462E" w:rsidRPr="003A462E" w:rsidRDefault="003A462E" w:rsidP="005E386D">
    <w:pPr>
      <w:pStyle w:val="Header"/>
      <w:spacing w:after="240"/>
      <w:rPr>
        <w:b/>
        <w:sz w:val="32"/>
        <w:szCs w:val="32"/>
      </w:rPr>
    </w:pPr>
    <w:r>
      <w:rPr>
        <w:b/>
        <w:sz w:val="32"/>
        <w:szCs w:val="32"/>
      </w:rPr>
      <w:t>R</w:t>
    </w:r>
    <w:r w:rsidR="00805B7B" w:rsidRPr="00805B7B">
      <w:rPr>
        <w:b/>
        <w:sz w:val="32"/>
        <w:szCs w:val="32"/>
      </w:rPr>
      <w:t>eferral form</w:t>
    </w:r>
  </w:p>
  <w:p w:rsidR="00805B7B" w:rsidRDefault="00805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41A3"/>
    <w:multiLevelType w:val="hybridMultilevel"/>
    <w:tmpl w:val="747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A646A"/>
    <w:multiLevelType w:val="hybridMultilevel"/>
    <w:tmpl w:val="1DE8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3C"/>
    <w:multiLevelType w:val="hybridMultilevel"/>
    <w:tmpl w:val="6CC0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081B"/>
    <w:multiLevelType w:val="hybridMultilevel"/>
    <w:tmpl w:val="597C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C9"/>
    <w:rsid w:val="00002985"/>
    <w:rsid w:val="00012571"/>
    <w:rsid w:val="000244BF"/>
    <w:rsid w:val="0002566D"/>
    <w:rsid w:val="000335BB"/>
    <w:rsid w:val="0004553D"/>
    <w:rsid w:val="00061853"/>
    <w:rsid w:val="000E3EFE"/>
    <w:rsid w:val="000E3F87"/>
    <w:rsid w:val="001223DD"/>
    <w:rsid w:val="0013169F"/>
    <w:rsid w:val="001534A0"/>
    <w:rsid w:val="0018102F"/>
    <w:rsid w:val="00182A6B"/>
    <w:rsid w:val="00182F6B"/>
    <w:rsid w:val="001C4797"/>
    <w:rsid w:val="001E0CD1"/>
    <w:rsid w:val="00205B60"/>
    <w:rsid w:val="00212C8A"/>
    <w:rsid w:val="00217437"/>
    <w:rsid w:val="0023414A"/>
    <w:rsid w:val="00252A4C"/>
    <w:rsid w:val="00273CEB"/>
    <w:rsid w:val="002B3402"/>
    <w:rsid w:val="002B71C9"/>
    <w:rsid w:val="002C3BB0"/>
    <w:rsid w:val="002F1B3A"/>
    <w:rsid w:val="00310EF6"/>
    <w:rsid w:val="00334B7B"/>
    <w:rsid w:val="00346948"/>
    <w:rsid w:val="00365C1F"/>
    <w:rsid w:val="00370404"/>
    <w:rsid w:val="00383409"/>
    <w:rsid w:val="003A462E"/>
    <w:rsid w:val="003B2FBA"/>
    <w:rsid w:val="003C78E0"/>
    <w:rsid w:val="003D2099"/>
    <w:rsid w:val="00400FD1"/>
    <w:rsid w:val="004172A6"/>
    <w:rsid w:val="00425F6C"/>
    <w:rsid w:val="00426B87"/>
    <w:rsid w:val="00433861"/>
    <w:rsid w:val="004525FB"/>
    <w:rsid w:val="00482C83"/>
    <w:rsid w:val="004B5971"/>
    <w:rsid w:val="004C3CAE"/>
    <w:rsid w:val="004C78B9"/>
    <w:rsid w:val="004D511B"/>
    <w:rsid w:val="004D5F77"/>
    <w:rsid w:val="004E00F5"/>
    <w:rsid w:val="004E7AB0"/>
    <w:rsid w:val="00510FE0"/>
    <w:rsid w:val="005218DC"/>
    <w:rsid w:val="0056225C"/>
    <w:rsid w:val="0058748C"/>
    <w:rsid w:val="005A43BF"/>
    <w:rsid w:val="005E386D"/>
    <w:rsid w:val="006146C8"/>
    <w:rsid w:val="0062107C"/>
    <w:rsid w:val="00683310"/>
    <w:rsid w:val="00696AE9"/>
    <w:rsid w:val="006A15CD"/>
    <w:rsid w:val="006B3143"/>
    <w:rsid w:val="006B414E"/>
    <w:rsid w:val="006E292F"/>
    <w:rsid w:val="00700F11"/>
    <w:rsid w:val="0071040F"/>
    <w:rsid w:val="007279C5"/>
    <w:rsid w:val="0075408C"/>
    <w:rsid w:val="007C05E4"/>
    <w:rsid w:val="007F5C36"/>
    <w:rsid w:val="00805B7B"/>
    <w:rsid w:val="00825C06"/>
    <w:rsid w:val="00844256"/>
    <w:rsid w:val="00880623"/>
    <w:rsid w:val="00891687"/>
    <w:rsid w:val="008A4CBA"/>
    <w:rsid w:val="008A4ECF"/>
    <w:rsid w:val="008E1FFF"/>
    <w:rsid w:val="008E7481"/>
    <w:rsid w:val="008F32C4"/>
    <w:rsid w:val="0090262B"/>
    <w:rsid w:val="00935780"/>
    <w:rsid w:val="00956023"/>
    <w:rsid w:val="009661AF"/>
    <w:rsid w:val="00972895"/>
    <w:rsid w:val="009D7E72"/>
    <w:rsid w:val="009E246C"/>
    <w:rsid w:val="009F2514"/>
    <w:rsid w:val="00A06994"/>
    <w:rsid w:val="00A15B6C"/>
    <w:rsid w:val="00A243D1"/>
    <w:rsid w:val="00A36BEC"/>
    <w:rsid w:val="00A62655"/>
    <w:rsid w:val="00A6390F"/>
    <w:rsid w:val="00A84438"/>
    <w:rsid w:val="00AB458B"/>
    <w:rsid w:val="00AC261E"/>
    <w:rsid w:val="00AE168A"/>
    <w:rsid w:val="00B417CE"/>
    <w:rsid w:val="00BF6C9B"/>
    <w:rsid w:val="00C03E7C"/>
    <w:rsid w:val="00C10315"/>
    <w:rsid w:val="00C2232F"/>
    <w:rsid w:val="00C627E9"/>
    <w:rsid w:val="00C67667"/>
    <w:rsid w:val="00C75E67"/>
    <w:rsid w:val="00C93F67"/>
    <w:rsid w:val="00CA7763"/>
    <w:rsid w:val="00CA7BAA"/>
    <w:rsid w:val="00CB1C4B"/>
    <w:rsid w:val="00CE0775"/>
    <w:rsid w:val="00CE75F3"/>
    <w:rsid w:val="00D57CE9"/>
    <w:rsid w:val="00D90DCE"/>
    <w:rsid w:val="00DB10F2"/>
    <w:rsid w:val="00DB1AC0"/>
    <w:rsid w:val="00DC7A84"/>
    <w:rsid w:val="00DE7A2B"/>
    <w:rsid w:val="00DF22D0"/>
    <w:rsid w:val="00DF680A"/>
    <w:rsid w:val="00E22277"/>
    <w:rsid w:val="00E55D78"/>
    <w:rsid w:val="00E573FA"/>
    <w:rsid w:val="00E63413"/>
    <w:rsid w:val="00E75780"/>
    <w:rsid w:val="00E903D5"/>
    <w:rsid w:val="00EB28AA"/>
    <w:rsid w:val="00EB40B6"/>
    <w:rsid w:val="00EC57AA"/>
    <w:rsid w:val="00EE02D0"/>
    <w:rsid w:val="00EF20E8"/>
    <w:rsid w:val="00F04848"/>
    <w:rsid w:val="00F4713C"/>
    <w:rsid w:val="00F958A8"/>
    <w:rsid w:val="00FD2718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06"/>
  </w:style>
  <w:style w:type="paragraph" w:styleId="Footer">
    <w:name w:val="footer"/>
    <w:basedOn w:val="Normal"/>
    <w:link w:val="FooterChar"/>
    <w:uiPriority w:val="99"/>
    <w:unhideWhenUsed/>
    <w:rsid w:val="0082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06"/>
  </w:style>
  <w:style w:type="table" w:styleId="TableGrid">
    <w:name w:val="Table Grid"/>
    <w:basedOn w:val="TableNormal"/>
    <w:uiPriority w:val="39"/>
    <w:rsid w:val="004C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3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34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orderscar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CARER DETAILS -Converted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Howarth</dc:creator>
  <cp:lastModifiedBy>Jan Howarth</cp:lastModifiedBy>
  <cp:revision>2</cp:revision>
  <cp:lastPrinted>2018-11-06T10:45:00Z</cp:lastPrinted>
  <dcterms:created xsi:type="dcterms:W3CDTF">2019-02-21T15:35:00Z</dcterms:created>
  <dcterms:modified xsi:type="dcterms:W3CDTF">2019-02-21T15:35:00Z</dcterms:modified>
</cp:coreProperties>
</file>